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571" w:tblpY="196"/>
        <w:tblW w:w="2226" w:type="dxa"/>
        <w:tblBorders>
          <w:top w:val="single" w:sz="4" w:space="0" w:color="008576"/>
          <w:bottom w:val="single" w:sz="4" w:space="0" w:color="008576"/>
          <w:insideH w:val="single" w:sz="4" w:space="0" w:color="008576"/>
          <w:insideV w:val="single" w:sz="4" w:space="0" w:color="0085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</w:tblGrid>
      <w:tr w:rsidR="001A3F62" w:rsidTr="001A3F62">
        <w:trPr>
          <w:trHeight w:hRule="exact" w:val="680"/>
        </w:trPr>
        <w:tc>
          <w:tcPr>
            <w:tcW w:w="2226" w:type="dxa"/>
            <w:tcBorders>
              <w:top w:val="nil"/>
              <w:bottom w:val="nil"/>
            </w:tcBorders>
          </w:tcPr>
          <w:p w:rsidR="001A3F62" w:rsidRPr="00783E4C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  <w:tr w:rsidR="001A3F62" w:rsidTr="001A3F62">
        <w:trPr>
          <w:trHeight w:val="515"/>
        </w:trPr>
        <w:tc>
          <w:tcPr>
            <w:tcW w:w="2226" w:type="dxa"/>
            <w:tcBorders>
              <w:top w:val="nil"/>
              <w:bottom w:val="single" w:sz="4" w:space="0" w:color="008576"/>
            </w:tcBorders>
          </w:tcPr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1A3F62" w:rsidRDefault="003273FA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20A446" wp14:editId="494AFD8D">
                  <wp:extent cx="285750" cy="285750"/>
                  <wp:effectExtent l="0" t="0" r="0" b="0"/>
                  <wp:docPr id="15" name="Picture 15" descr="calendar_d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endar_d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1A3F62" w:rsidRPr="002635C9" w:rsidRDefault="001A3F62" w:rsidP="001A3F62">
            <w:pPr>
              <w:pStyle w:val="Footer"/>
              <w:tabs>
                <w:tab w:val="clear" w:pos="4153"/>
                <w:tab w:val="clear" w:pos="8306"/>
              </w:tabs>
            </w:pPr>
            <w:r w:rsidRPr="00783E4C">
              <w:rPr>
                <w:b/>
              </w:rPr>
              <w:t>When to return your response</w:t>
            </w:r>
          </w:p>
        </w:tc>
      </w:tr>
      <w:tr w:rsidR="001A3F62" w:rsidTr="001A3F62">
        <w:trPr>
          <w:trHeight w:val="2465"/>
        </w:trPr>
        <w:tc>
          <w:tcPr>
            <w:tcW w:w="2226" w:type="dxa"/>
            <w:tcBorders>
              <w:bottom w:val="nil"/>
            </w:tcBorders>
          </w:tcPr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</w:pPr>
            <w:r>
              <w:t>Please return your completed</w:t>
            </w:r>
          </w:p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</w:pPr>
            <w:r>
              <w:t>response using the</w:t>
            </w:r>
          </w:p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</w:pPr>
            <w:r>
              <w:t>forms below by</w:t>
            </w:r>
          </w:p>
          <w:p w:rsidR="001A3F62" w:rsidRPr="003273FA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0"/>
                <w:szCs w:val="20"/>
              </w:rPr>
            </w:pPr>
            <w:r w:rsidRPr="00F42F1E">
              <w:rPr>
                <w:b/>
                <w:sz w:val="20"/>
                <w:szCs w:val="20"/>
              </w:rPr>
              <w:t xml:space="preserve">5:00pm Thursday </w:t>
            </w:r>
            <w:r w:rsidR="003273FA">
              <w:rPr>
                <w:b/>
                <w:sz w:val="20"/>
                <w:szCs w:val="20"/>
              </w:rPr>
              <w:t xml:space="preserve">21 February 2013 </w:t>
            </w:r>
            <w:r w:rsidRPr="003273FA">
              <w:t xml:space="preserve">to </w:t>
            </w:r>
            <w:hyperlink r:id="rId10" w:history="1">
              <w:r w:rsidRPr="00783E4C">
                <w:rPr>
                  <w:rStyle w:val="Hyperlink"/>
                  <w:b/>
                </w:rPr>
                <w:t>CCC@elexon.co.uk</w:t>
              </w:r>
            </w:hyperlink>
          </w:p>
          <w:p w:rsidR="001A3F62" w:rsidRPr="00783E4C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</w:pPr>
            <w:r>
              <w:t>Please tell us as soon as</w:t>
            </w:r>
          </w:p>
          <w:p w:rsidR="001A3F62" w:rsidRDefault="001A3F62" w:rsidP="001A3F62">
            <w:pPr>
              <w:pStyle w:val="Footer"/>
              <w:tabs>
                <w:tab w:val="clear" w:pos="4153"/>
                <w:tab w:val="clear" w:pos="8306"/>
              </w:tabs>
            </w:pPr>
            <w:r>
              <w:t>possible if you are unable</w:t>
            </w:r>
          </w:p>
          <w:p w:rsidR="001A3F62" w:rsidRPr="00783E4C" w:rsidRDefault="001A3F62" w:rsidP="001A3F62">
            <w:pPr>
              <w:pStyle w:val="Footer"/>
              <w:tabs>
                <w:tab w:val="clear" w:pos="4153"/>
                <w:tab w:val="clear" w:pos="8306"/>
              </w:tabs>
              <w:rPr>
                <w:spacing w:val="-8"/>
              </w:rPr>
            </w:pPr>
            <w:proofErr w:type="gramStart"/>
            <w:r>
              <w:t>to</w:t>
            </w:r>
            <w:proofErr w:type="gramEnd"/>
            <w:r>
              <w:t xml:space="preserve"> meet this deadline.</w:t>
            </w:r>
          </w:p>
        </w:tc>
      </w:tr>
    </w:tbl>
    <w:p w:rsidR="00B40C5D" w:rsidRPr="00046C69" w:rsidRDefault="009634AE" w:rsidP="00B40C5D">
      <w:pPr>
        <w:keepNext/>
        <w:pBdr>
          <w:top w:val="single" w:sz="48" w:space="7" w:color="9A4D9E"/>
          <w:left w:val="single" w:sz="48" w:space="4" w:color="9A4D9E"/>
          <w:bottom w:val="single" w:sz="48" w:space="7" w:color="9A4D9E"/>
          <w:right w:val="single" w:sz="48" w:space="7" w:color="9A4D9E"/>
        </w:pBdr>
        <w:shd w:val="clear" w:color="auto" w:fill="9A4D9E"/>
        <w:spacing w:line="336" w:lineRule="atLeast"/>
        <w:ind w:left="-28" w:right="295" w:firstLine="14"/>
        <w:outlineLvl w:val="0"/>
        <w:rPr>
          <w:rStyle w:val="Heading1Char"/>
          <w:b/>
        </w:rPr>
      </w:pPr>
      <w:r>
        <w:rPr>
          <w:rStyle w:val="Heading1Char"/>
          <w:b/>
        </w:rPr>
        <w:t>Change Proposal Consultation</w:t>
      </w:r>
    </w:p>
    <w:p w:rsidR="00EE73DE" w:rsidRDefault="00EE73DE" w:rsidP="00EE73DE">
      <w:pPr>
        <w:spacing w:line="240" w:lineRule="auto"/>
        <w:rPr>
          <w:sz w:val="10"/>
          <w:szCs w:val="10"/>
        </w:rPr>
      </w:pPr>
    </w:p>
    <w:tbl>
      <w:tblPr>
        <w:tblW w:w="8017" w:type="dxa"/>
        <w:tblInd w:w="108" w:type="dxa"/>
        <w:tblLook w:val="01E0" w:firstRow="1" w:lastRow="1" w:firstColumn="1" w:lastColumn="1" w:noHBand="0" w:noVBand="0"/>
      </w:tblPr>
      <w:tblGrid>
        <w:gridCol w:w="8017"/>
      </w:tblGrid>
      <w:tr w:rsidR="00BA3B98" w:rsidRPr="00783E4C" w:rsidTr="00A74A6A">
        <w:tc>
          <w:tcPr>
            <w:tcW w:w="8017" w:type="dxa"/>
            <w:tcBorders>
              <w:bottom w:val="single" w:sz="4" w:space="0" w:color="auto"/>
            </w:tcBorders>
          </w:tcPr>
          <w:p w:rsidR="00BA3B98" w:rsidRPr="00F679EF" w:rsidRDefault="00BA3B98" w:rsidP="00A74A6A">
            <w:pPr>
              <w:pStyle w:val="Heading2"/>
              <w:spacing w:before="0"/>
              <w:ind w:left="-108"/>
              <w:rPr>
                <w:color w:val="7030A0"/>
              </w:rPr>
            </w:pPr>
            <w:r w:rsidRPr="00C80460">
              <w:rPr>
                <w:color w:val="7030A0"/>
              </w:rPr>
              <w:fldChar w:fldCharType="begin"/>
            </w:r>
            <w:r w:rsidRPr="00C80460">
              <w:rPr>
                <w:color w:val="7030A0"/>
              </w:rPr>
              <w:instrText xml:space="preserve"> DOCPROPERTY  Subject  \* MERGEFORMAT </w:instrText>
            </w:r>
            <w:r w:rsidRPr="00C80460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t>CPC00723</w:t>
            </w:r>
            <w:r w:rsidRPr="00C80460">
              <w:rPr>
                <w:color w:val="7030A0"/>
              </w:rPr>
              <w:fldChar w:fldCharType="end"/>
            </w:r>
            <w:r w:rsidRPr="00C80460">
              <w:rPr>
                <w:color w:val="7030A0"/>
              </w:rPr>
              <w:t xml:space="preserve">: </w:t>
            </w:r>
            <w:r>
              <w:rPr>
                <w:color w:val="7030A0"/>
              </w:rPr>
              <w:t xml:space="preserve">25 January 2013 </w:t>
            </w:r>
            <w:r w:rsidRPr="00C80460">
              <w:rPr>
                <w:color w:val="7030A0"/>
              </w:rPr>
              <w:t>Batch</w:t>
            </w:r>
          </w:p>
          <w:p w:rsidR="00BA3B98" w:rsidRPr="008019F3" w:rsidRDefault="00BA3B98" w:rsidP="00A74A6A"/>
        </w:tc>
      </w:tr>
      <w:tr w:rsidR="00BA3B98" w:rsidRPr="00783E4C" w:rsidTr="00A74A6A">
        <w:tblPrEx>
          <w:tblLook w:val="0000" w:firstRow="0" w:lastRow="0" w:firstColumn="0" w:lastColumn="0" w:noHBand="0" w:noVBand="0"/>
        </w:tblPrEx>
        <w:tc>
          <w:tcPr>
            <w:tcW w:w="8017" w:type="dxa"/>
            <w:tcBorders>
              <w:top w:val="single" w:sz="4" w:space="0" w:color="auto"/>
              <w:bottom w:val="single" w:sz="4" w:space="0" w:color="auto"/>
            </w:tcBorders>
          </w:tcPr>
          <w:p w:rsidR="00BA3B98" w:rsidRPr="00F679EF" w:rsidRDefault="00BA3B98" w:rsidP="00A74A6A">
            <w:pPr>
              <w:pStyle w:val="BodyText"/>
              <w:spacing w:before="60" w:after="60"/>
              <w:rPr>
                <w:color w:val="7030A0"/>
                <w:sz w:val="22"/>
                <w:szCs w:val="22"/>
              </w:rPr>
            </w:pPr>
            <w:r w:rsidRPr="00687D1A">
              <w:rPr>
                <w:color w:val="7030A0"/>
                <w:sz w:val="22"/>
                <w:szCs w:val="22"/>
              </w:rPr>
              <w:fldChar w:fldCharType="begin"/>
            </w:r>
            <w:r w:rsidRPr="00687D1A">
              <w:rPr>
                <w:color w:val="7030A0"/>
                <w:sz w:val="22"/>
                <w:szCs w:val="22"/>
              </w:rPr>
              <w:instrText xml:space="preserve"> DOCPROPERTY  Subject  \* MERGEFORMAT </w:instrText>
            </w:r>
            <w:r w:rsidRPr="00687D1A">
              <w:rPr>
                <w:color w:val="7030A0"/>
                <w:sz w:val="22"/>
                <w:szCs w:val="22"/>
              </w:rPr>
              <w:fldChar w:fldCharType="separate"/>
            </w:r>
            <w:r>
              <w:rPr>
                <w:color w:val="7030A0"/>
                <w:sz w:val="22"/>
                <w:szCs w:val="22"/>
              </w:rPr>
              <w:t>CPC00723</w:t>
            </w:r>
            <w:r w:rsidRPr="00687D1A">
              <w:rPr>
                <w:color w:val="7030A0"/>
                <w:sz w:val="22"/>
                <w:szCs w:val="22"/>
              </w:rPr>
              <w:fldChar w:fldCharType="end"/>
            </w:r>
            <w:r w:rsidRPr="00687D1A">
              <w:rPr>
                <w:color w:val="7030A0"/>
                <w:sz w:val="22"/>
                <w:szCs w:val="22"/>
              </w:rPr>
              <w:t xml:space="preserve"> </w:t>
            </w:r>
            <w:r w:rsidRPr="00E24380">
              <w:rPr>
                <w:color w:val="7030A0"/>
                <w:sz w:val="22"/>
                <w:szCs w:val="22"/>
              </w:rPr>
              <w:t xml:space="preserve">contains </w:t>
            </w:r>
            <w:r>
              <w:rPr>
                <w:color w:val="7030A0"/>
                <w:sz w:val="22"/>
                <w:szCs w:val="22"/>
              </w:rPr>
              <w:t>1 Change Proposal</w:t>
            </w:r>
            <w:r w:rsidRPr="005B6157">
              <w:rPr>
                <w:color w:val="7030A0"/>
                <w:sz w:val="22"/>
                <w:szCs w:val="22"/>
              </w:rPr>
              <w:t xml:space="preserve"> for Impact Assessment by your organisation: CP1386</w:t>
            </w:r>
            <w:r>
              <w:rPr>
                <w:color w:val="7030A0"/>
                <w:sz w:val="22"/>
                <w:szCs w:val="22"/>
              </w:rPr>
              <w:t>v2.0</w:t>
            </w:r>
          </w:p>
        </w:tc>
      </w:tr>
    </w:tbl>
    <w:p w:rsidR="00BA3B98" w:rsidRPr="00C2669C" w:rsidRDefault="00BA3B98" w:rsidP="00BA3B98">
      <w:pPr>
        <w:spacing w:line="240" w:lineRule="auto"/>
        <w:rPr>
          <w:sz w:val="10"/>
          <w:szCs w:val="10"/>
        </w:rPr>
      </w:pPr>
    </w:p>
    <w:tbl>
      <w:tblPr>
        <w:tblpPr w:leftFromText="180" w:rightFromText="180" w:vertAnchor="text" w:tblpX="19" w:tblpY="1"/>
        <w:tblOverlap w:val="never"/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5157"/>
      </w:tblGrid>
      <w:tr w:rsidR="00BA3B98" w:rsidRPr="002514CC" w:rsidTr="00A74A6A">
        <w:tc>
          <w:tcPr>
            <w:tcW w:w="2781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 xml:space="preserve">To: </w:t>
            </w:r>
          </w:p>
        </w:tc>
        <w:tc>
          <w:tcPr>
            <w:tcW w:w="5157" w:type="dxa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7030A0"/>
              </w:rPr>
            </w:pPr>
            <w:r w:rsidRPr="00F679EF">
              <w:rPr>
                <w:color w:val="7030A0"/>
              </w:rPr>
              <w:t>BSC Change Administrators (BCAs)/ Party Agent Change Administrators (PACAs)</w:t>
            </w:r>
          </w:p>
        </w:tc>
      </w:tr>
      <w:tr w:rsidR="00BA3B98" w:rsidRPr="002514CC" w:rsidTr="00A74A6A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 xml:space="preserve">No: 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pStyle w:val="Tabletext"/>
              <w:rPr>
                <w:color w:val="7030A0"/>
              </w:rPr>
            </w:pPr>
            <w:r w:rsidRPr="00687D1A">
              <w:rPr>
                <w:color w:val="7030A0"/>
              </w:rPr>
              <w:fldChar w:fldCharType="begin"/>
            </w:r>
            <w:r w:rsidRPr="00687D1A">
              <w:rPr>
                <w:color w:val="7030A0"/>
              </w:rPr>
              <w:instrText xml:space="preserve"> DOCPROPERTY  Subject  \* MERGEFORMAT </w:instrText>
            </w:r>
            <w:r w:rsidRPr="00687D1A">
              <w:rPr>
                <w:color w:val="7030A0"/>
              </w:rPr>
              <w:fldChar w:fldCharType="separate"/>
            </w:r>
            <w:r>
              <w:rPr>
                <w:color w:val="7030A0"/>
              </w:rPr>
              <w:t>CPC0072</w:t>
            </w:r>
            <w:r w:rsidRPr="00687D1A">
              <w:rPr>
                <w:color w:val="7030A0"/>
              </w:rPr>
              <w:fldChar w:fldCharType="end"/>
            </w:r>
            <w:r>
              <w:rPr>
                <w:color w:val="7030A0"/>
              </w:rPr>
              <w:t>3</w:t>
            </w:r>
          </w:p>
        </w:tc>
      </w:tr>
      <w:tr w:rsidR="00BA3B98" w:rsidRPr="002514CC" w:rsidTr="00A74A6A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>Purpose: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pStyle w:val="Tabletext"/>
              <w:rPr>
                <w:color w:val="7030A0"/>
              </w:rPr>
            </w:pPr>
            <w:r w:rsidRPr="00F679EF">
              <w:rPr>
                <w:color w:val="7030A0"/>
              </w:rPr>
              <w:fldChar w:fldCharType="begin"/>
            </w:r>
            <w:r w:rsidRPr="00F679EF">
              <w:rPr>
                <w:color w:val="7030A0"/>
              </w:rPr>
              <w:instrText xml:space="preserve"> MACROBUTTON  AcceptAllChangesInDoc For Consultation </w:instrText>
            </w:r>
            <w:r w:rsidRPr="00F679EF">
              <w:rPr>
                <w:color w:val="7030A0"/>
              </w:rPr>
              <w:fldChar w:fldCharType="end"/>
            </w:r>
          </w:p>
        </w:tc>
      </w:tr>
      <w:tr w:rsidR="00BA3B98" w:rsidRPr="002514CC" w:rsidTr="00A74A6A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>From: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pStyle w:val="Tabletext"/>
              <w:rPr>
                <w:color w:val="7030A0"/>
              </w:rPr>
            </w:pPr>
            <w:r w:rsidRPr="00F679EF">
              <w:rPr>
                <w:color w:val="7030A0"/>
              </w:rPr>
              <w:t xml:space="preserve">Change Management Team </w:t>
            </w:r>
          </w:p>
        </w:tc>
      </w:tr>
      <w:tr w:rsidR="00BA3B98" w:rsidTr="00A74A6A"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rPr>
                <w:b/>
                <w:color w:val="7030A0"/>
              </w:rPr>
            </w:pPr>
            <w:r w:rsidRPr="00F679EF">
              <w:rPr>
                <w:b/>
                <w:color w:val="7030A0"/>
              </w:rPr>
              <w:t>Date:</w:t>
            </w:r>
          </w:p>
        </w:tc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pStyle w:val="Tabletext"/>
              <w:rPr>
                <w:color w:val="7030A0"/>
              </w:rPr>
            </w:pPr>
            <w:r>
              <w:rPr>
                <w:color w:val="7030A0"/>
              </w:rPr>
              <w:t>25 January 2013</w:t>
            </w:r>
          </w:p>
        </w:tc>
      </w:tr>
    </w:tbl>
    <w:p w:rsidR="00BA3B98" w:rsidRDefault="00BA3B98" w:rsidP="00BA3B98"/>
    <w:p w:rsidR="00BA3B98" w:rsidRDefault="00BA3B98" w:rsidP="00BA3B98"/>
    <w:tbl>
      <w:tblPr>
        <w:tblW w:w="8021" w:type="dxa"/>
        <w:tblInd w:w="19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977"/>
        <w:gridCol w:w="1134"/>
        <w:gridCol w:w="2540"/>
      </w:tblGrid>
      <w:tr w:rsidR="00BA3B98" w:rsidRPr="00BA1F64" w:rsidTr="00A74A6A">
        <w:trPr>
          <w:cantSplit/>
          <w:tblHeader/>
        </w:trPr>
        <w:tc>
          <w:tcPr>
            <w:tcW w:w="8021" w:type="dxa"/>
            <w:gridSpan w:val="4"/>
            <w:tcBorders>
              <w:bottom w:val="single" w:sz="8" w:space="0" w:color="CCE0DA"/>
            </w:tcBorders>
            <w:shd w:val="clear" w:color="auto" w:fill="4BACC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A3B98" w:rsidRPr="00BA1F64" w:rsidRDefault="00BA3B98" w:rsidP="00A74A6A">
            <w:pPr>
              <w:pStyle w:val="TableHeading"/>
              <w:rPr>
                <w:b/>
                <w:color w:val="FFFFFF"/>
              </w:rPr>
            </w:pPr>
            <w:r w:rsidRPr="00BA1F64">
              <w:rPr>
                <w:b/>
                <w:color w:val="FFFFFF"/>
              </w:rPr>
              <w:t>Change Proposals</w:t>
            </w:r>
          </w:p>
        </w:tc>
      </w:tr>
      <w:tr w:rsidR="00BA3B98" w:rsidRPr="00D4632A" w:rsidTr="00EB78EE">
        <w:trPr>
          <w:cantSplit/>
          <w:tblHeader/>
        </w:trPr>
        <w:tc>
          <w:tcPr>
            <w:tcW w:w="1370" w:type="dxa"/>
            <w:tcBorders>
              <w:top w:val="single" w:sz="8" w:space="0" w:color="CCE0DA"/>
            </w:tcBorders>
          </w:tcPr>
          <w:p w:rsidR="00BA3B98" w:rsidRPr="00D4632A" w:rsidRDefault="00BA3B98" w:rsidP="00A74A6A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CP no.</w:t>
            </w:r>
          </w:p>
        </w:tc>
        <w:tc>
          <w:tcPr>
            <w:tcW w:w="2977" w:type="dxa"/>
            <w:tcBorders>
              <w:top w:val="single" w:sz="8" w:space="0" w:color="CCE0DA"/>
            </w:tcBorders>
          </w:tcPr>
          <w:p w:rsidR="00BA3B98" w:rsidRPr="00D4632A" w:rsidRDefault="00BA3B98" w:rsidP="00A74A6A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Title</w:t>
            </w:r>
          </w:p>
        </w:tc>
        <w:tc>
          <w:tcPr>
            <w:tcW w:w="1134" w:type="dxa"/>
            <w:tcBorders>
              <w:top w:val="single" w:sz="8" w:space="0" w:color="CCE0DA"/>
            </w:tcBorders>
          </w:tcPr>
          <w:p w:rsidR="00BA3B98" w:rsidRPr="00D4632A" w:rsidRDefault="00BA3B98" w:rsidP="00A74A6A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SVA/CVA</w:t>
            </w:r>
          </w:p>
        </w:tc>
        <w:tc>
          <w:tcPr>
            <w:tcW w:w="2540" w:type="dxa"/>
            <w:tcBorders>
              <w:top w:val="single" w:sz="8" w:space="0" w:color="CCE0DA"/>
            </w:tcBorders>
          </w:tcPr>
          <w:p w:rsidR="00BA3B98" w:rsidRPr="00D4632A" w:rsidRDefault="00BA3B98" w:rsidP="00A74A6A">
            <w:pPr>
              <w:pStyle w:val="Tablesubheading"/>
              <w:rPr>
                <w:b/>
              </w:rPr>
            </w:pPr>
            <w:r w:rsidRPr="00D4632A">
              <w:rPr>
                <w:b/>
              </w:rPr>
              <w:t>Summary of Proposal</w:t>
            </w:r>
          </w:p>
        </w:tc>
      </w:tr>
      <w:tr w:rsidR="00BA3B98" w:rsidTr="00EB78EE">
        <w:trPr>
          <w:cantSplit/>
        </w:trPr>
        <w:tc>
          <w:tcPr>
            <w:tcW w:w="13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597B7D" w:rsidRDefault="00BA3B98" w:rsidP="00A74A6A">
            <w:pPr>
              <w:pStyle w:val="Tablebodycopy"/>
              <w:rPr>
                <w:color w:val="auto"/>
                <w:highlight w:val="yellow"/>
              </w:rPr>
            </w:pPr>
            <w:r w:rsidRPr="005B6157">
              <w:rPr>
                <w:color w:val="auto"/>
              </w:rPr>
              <w:t>CP1386</w:t>
            </w:r>
            <w:r w:rsidR="00391428">
              <w:rPr>
                <w:color w:val="auto"/>
              </w:rPr>
              <w:t>v2.0</w:t>
            </w:r>
            <w:bookmarkStart w:id="0" w:name="_GoBack"/>
            <w:bookmarkEnd w:id="0"/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C502BC" w:rsidRDefault="00BA3B98" w:rsidP="00E81E02">
            <w:pPr>
              <w:pStyle w:val="Tablebodycopy"/>
              <w:ind w:left="57"/>
              <w:rPr>
                <w:color w:val="auto"/>
              </w:rPr>
            </w:pPr>
            <w:r w:rsidRPr="005B6157">
              <w:rPr>
                <w:color w:val="auto"/>
              </w:rPr>
              <w:t>Improving Settlement Accuracy for Unmetered Supply on a Change of Supplier or Change of Agent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BA3B98" w:rsidP="00A74A6A">
            <w:pPr>
              <w:pStyle w:val="Tablebodycopy"/>
              <w:jc w:val="center"/>
              <w:rPr>
                <w:color w:val="auto"/>
              </w:rPr>
            </w:pPr>
            <w:r>
              <w:rPr>
                <w:color w:val="auto"/>
              </w:rPr>
              <w:t>SVA</w:t>
            </w:r>
          </w:p>
        </w:tc>
        <w:tc>
          <w:tcPr>
            <w:tcW w:w="2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3B98" w:rsidRPr="00F679EF" w:rsidRDefault="00CD73A9" w:rsidP="00E81E02">
            <w:pPr>
              <w:pStyle w:val="Tablebodycopy"/>
              <w:ind w:left="57"/>
              <w:rPr>
                <w:color w:val="auto"/>
                <w:sz w:val="18"/>
                <w:szCs w:val="18"/>
              </w:rPr>
            </w:pPr>
            <w:r w:rsidRPr="00CD73A9">
              <w:rPr>
                <w:color w:val="auto"/>
                <w:szCs w:val="20"/>
              </w:rPr>
              <w:t>Seeks to formalise a workaround where UMSOs send NHHDCs Estimated Annual Consumption data when a NHH UMS site has a Change of Supplier or Change of Agent. CP1386v2.0 has been raised as a result of  comments raised during the participant Impact Assessment of CP1386v1.0</w:t>
            </w:r>
            <w:r>
              <w:rPr>
                <w:color w:val="auto"/>
                <w:szCs w:val="20"/>
              </w:rPr>
              <w:t xml:space="preserve">. </w:t>
            </w:r>
          </w:p>
        </w:tc>
      </w:tr>
    </w:tbl>
    <w:p w:rsidR="00BA3B98" w:rsidRDefault="00BA3B98" w:rsidP="00BA3B98">
      <w:pPr>
        <w:spacing w:after="80" w:line="240" w:lineRule="auto"/>
        <w:rPr>
          <w:sz w:val="18"/>
          <w:szCs w:val="18"/>
        </w:rPr>
      </w:pPr>
    </w:p>
    <w:p w:rsidR="00BA3B98" w:rsidRPr="00E617AC" w:rsidRDefault="00BA3B98" w:rsidP="00BA3B98">
      <w:pPr>
        <w:spacing w:before="120" w:after="120" w:line="240" w:lineRule="auto"/>
      </w:pPr>
      <w:r>
        <w:t xml:space="preserve">For details on the expected impacts on participants, please refer </w:t>
      </w:r>
      <w:r w:rsidRPr="00532821">
        <w:t>to the CP Participant</w:t>
      </w:r>
      <w:r>
        <w:t xml:space="preserve"> </w:t>
      </w:r>
      <w:r w:rsidRPr="00532821">
        <w:t>Impact Matrix</w:t>
      </w:r>
      <w:bookmarkStart w:id="1" w:name="_Ref334168445"/>
      <w:r>
        <w:rPr>
          <w:rStyle w:val="FootnoteReference"/>
        </w:rPr>
        <w:footnoteReference w:id="1"/>
      </w:r>
      <w:bookmarkEnd w:id="1"/>
      <w:r>
        <w:t xml:space="preserve"> via the following links: </w:t>
      </w:r>
    </w:p>
    <w:p w:rsidR="00BA3B98" w:rsidRDefault="00CD73A9" w:rsidP="00BA3B98">
      <w:hyperlink r:id="rId11" w:history="1">
        <w:r w:rsidR="00BA3B98" w:rsidRPr="00AD6F64">
          <w:rPr>
            <w:rStyle w:val="Hyperlink"/>
          </w:rPr>
          <w:t>CP Participant Impact Matrix</w:t>
        </w:r>
      </w:hyperlink>
    </w:p>
    <w:p w:rsidR="00BA3B98" w:rsidRPr="00E617AC" w:rsidRDefault="00BA3B98" w:rsidP="00BA3B98"/>
    <w:p w:rsidR="00BA3B98" w:rsidRPr="004453E0" w:rsidRDefault="00BA3B98" w:rsidP="00BA3B98">
      <w:pPr>
        <w:tabs>
          <w:tab w:val="left" w:pos="3686"/>
        </w:tabs>
        <w:spacing w:after="80" w:line="240" w:lineRule="auto"/>
        <w:rPr>
          <w:sz w:val="18"/>
          <w:szCs w:val="18"/>
        </w:rPr>
      </w:pPr>
      <w:r w:rsidRPr="0035151B">
        <w:rPr>
          <w:sz w:val="18"/>
          <w:szCs w:val="18"/>
        </w:rPr>
        <w:t xml:space="preserve">Details of these Change Proposals will shortly be published on the </w:t>
      </w:r>
      <w:hyperlink r:id="rId12" w:history="1">
        <w:r w:rsidRPr="00E617AC">
          <w:rPr>
            <w:rStyle w:val="Hyperlink"/>
            <w:sz w:val="18"/>
            <w:szCs w:val="18"/>
          </w:rPr>
          <w:t>ELEXON Website</w:t>
        </w:r>
      </w:hyperlink>
      <w:r w:rsidRPr="0035151B">
        <w:rPr>
          <w:sz w:val="18"/>
          <w:szCs w:val="18"/>
        </w:rPr>
        <w:t>.</w:t>
      </w:r>
    </w:p>
    <w:p w:rsidR="00BA3B98" w:rsidRDefault="00BA3B98" w:rsidP="00BA3B98"/>
    <w:p w:rsidR="00BA3B98" w:rsidRPr="004453E0" w:rsidRDefault="00BA3B98" w:rsidP="00BA3B98">
      <w:pPr>
        <w:sectPr w:rsidR="00BA3B98" w:rsidRPr="004453E0" w:rsidSect="00A07AB7">
          <w:footerReference w:type="default" r:id="rId13"/>
          <w:headerReference w:type="first" r:id="rId14"/>
          <w:footerReference w:type="first" r:id="rId15"/>
          <w:pgSz w:w="11906" w:h="16838" w:code="9"/>
          <w:pgMar w:top="567" w:right="2722" w:bottom="567" w:left="1134" w:header="709" w:footer="284" w:gutter="0"/>
          <w:cols w:space="708"/>
          <w:titlePg/>
          <w:docGrid w:linePitch="360"/>
        </w:sectPr>
      </w:pPr>
    </w:p>
    <w:p w:rsidR="00BA3B98" w:rsidRPr="00D461E4" w:rsidRDefault="00BA3B98" w:rsidP="00BA3B98">
      <w:pPr>
        <w:pStyle w:val="Heading8"/>
        <w:ind w:firstLine="11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183919" wp14:editId="195314D4">
                <wp:simplePos x="0" y="0"/>
                <wp:positionH relativeFrom="page">
                  <wp:posOffset>5953125</wp:posOffset>
                </wp:positionH>
                <wp:positionV relativeFrom="page">
                  <wp:posOffset>609600</wp:posOffset>
                </wp:positionV>
                <wp:extent cx="1485900" cy="5461000"/>
                <wp:effectExtent l="0" t="0" r="0" b="635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26" w:type="dxa"/>
                              <w:tblBorders>
                                <w:top w:val="single" w:sz="4" w:space="0" w:color="008576"/>
                                <w:bottom w:val="single" w:sz="4" w:space="0" w:color="008576"/>
                                <w:insideH w:val="single" w:sz="4" w:space="0" w:color="008576"/>
                                <w:insideV w:val="single" w:sz="4" w:space="0" w:color="00857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6"/>
                            </w:tblGrid>
                            <w:tr w:rsidR="00CD73A9" w:rsidTr="00A74A6A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D73A9" w:rsidRPr="00783E4C" w:rsidRDefault="00CD73A9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1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02C4CA" wp14:editId="3A44401E">
                                        <wp:extent cx="285750" cy="285750"/>
                                        <wp:effectExtent l="0" t="0" r="0" b="0"/>
                                        <wp:docPr id="5" name="Picture 5" descr="any_questi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ny_questi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D73A9" w:rsidTr="00A74A6A">
                              <w:trPr>
                                <w:trHeight w:val="340"/>
                              </w:trPr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4" w:space="0" w:color="008576"/>
                                  </w:tcBorders>
                                  <w:vAlign w:val="center"/>
                                </w:tcPr>
                                <w:p w:rsidR="00CD73A9" w:rsidRPr="00783E4C" w:rsidRDefault="00CD73A9" w:rsidP="00180C49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  <w:r w:rsidRPr="00783E4C">
                                    <w:rPr>
                                      <w:b/>
                                    </w:rPr>
                                    <w:t>Any questions?</w:t>
                                  </w:r>
                                </w:p>
                              </w:tc>
                            </w:tr>
                            <w:tr w:rsidR="00CD73A9" w:rsidTr="00A74A6A">
                              <w:trPr>
                                <w:trHeight w:val="5798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nil"/>
                                  </w:tcBorders>
                                </w:tcPr>
                                <w:p w:rsidR="00CD73A9" w:rsidRDefault="00CD73A9" w:rsidP="001A3F62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t>If you require further information on this change or have any queries, please contact:</w:t>
                                  </w:r>
                                </w:p>
                                <w:p w:rsidR="00CD73A9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  <w:p w:rsidR="00CD73A9" w:rsidRPr="003273FA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3273FA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Claire Anthony</w:t>
                                  </w:r>
                                </w:p>
                                <w:p w:rsidR="00CD73A9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3273FA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020 7380 4293</w:t>
                                  </w:r>
                                </w:p>
                                <w:p w:rsidR="00CD73A9" w:rsidRPr="003273FA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CD73A9" w:rsidRPr="003273FA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Style w:val="Hyperlink"/>
                                      <w:b/>
                                      <w:szCs w:val="20"/>
                                    </w:rPr>
                                  </w:pPr>
                                  <w:hyperlink r:id="rId17" w:history="1">
                                    <w:r w:rsidRPr="005407E8">
                                      <w:rPr>
                                        <w:rStyle w:val="Hyperlink"/>
                                        <w:b/>
                                        <w:szCs w:val="20"/>
                                      </w:rPr>
                                      <w:t>claire.anthony@elexon.co.uk</w:t>
                                    </w:r>
                                  </w:hyperlink>
                                </w:p>
                                <w:p w:rsidR="00CD73A9" w:rsidRPr="003273FA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27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:rsidR="00CD73A9" w:rsidRPr="003273FA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Pr="003273FA">
                                      <w:rPr>
                                        <w:rStyle w:val="Hyperlink"/>
                                        <w:b/>
                                        <w:szCs w:val="20"/>
                                      </w:rPr>
                                      <w:t>CCC@elexon.co.uk</w:t>
                                    </w:r>
                                  </w:hyperlink>
                                  <w:r w:rsidRPr="00327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D73A9" w:rsidRPr="00783E4C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CD73A9" w:rsidRPr="00783E4C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1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CE14D2A" wp14:editId="3A59ED8B">
                                        <wp:extent cx="1418400" cy="13536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8400" cy="135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D73A9" w:rsidRPr="00783E4C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CD73A9" w:rsidRPr="00783E4C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:rsidR="00CD73A9" w:rsidRPr="00783E4C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left="194"/>
                                    <w:rPr>
                                      <w:b/>
                                    </w:rPr>
                                  </w:pPr>
                                </w:p>
                                <w:p w:rsidR="00CD73A9" w:rsidRPr="00057D88" w:rsidRDefault="00CD73A9" w:rsidP="00A74A6A">
                                  <w:pPr>
                                    <w:pStyle w:val="Foot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1600" cy="406717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406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D73A9" w:rsidRPr="002514CC" w:rsidRDefault="00CD73A9" w:rsidP="00BA3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68.75pt;margin-top:48pt;width:117pt;height:4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2226" w:type="dxa"/>
                        <w:tblBorders>
                          <w:top w:val="single" w:sz="4" w:space="0" w:color="008576"/>
                          <w:bottom w:val="single" w:sz="4" w:space="0" w:color="008576"/>
                          <w:insideH w:val="single" w:sz="4" w:space="0" w:color="008576"/>
                          <w:insideV w:val="single" w:sz="4" w:space="0" w:color="00857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6"/>
                      </w:tblGrid>
                      <w:tr w:rsidR="00CD73A9" w:rsidTr="00A74A6A">
                        <w:trPr>
                          <w:trHeight w:hRule="exact" w:val="68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D73A9" w:rsidRPr="00783E4C" w:rsidRDefault="00CD73A9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left="193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2C4CA" wp14:editId="3A44401E">
                                  <wp:extent cx="285750" cy="285750"/>
                                  <wp:effectExtent l="0" t="0" r="0" b="0"/>
                                  <wp:docPr id="5" name="Picture 5" descr="any_ques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ny_ques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D73A9" w:rsidTr="00A74A6A">
                        <w:trPr>
                          <w:trHeight w:val="340"/>
                        </w:trPr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4" w:space="0" w:color="008576"/>
                            </w:tcBorders>
                            <w:vAlign w:val="center"/>
                          </w:tcPr>
                          <w:p w:rsidR="00CD73A9" w:rsidRPr="00783E4C" w:rsidRDefault="00CD73A9" w:rsidP="00180C49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  <w:r w:rsidRPr="00783E4C">
                              <w:rPr>
                                <w:b/>
                              </w:rPr>
                              <w:t>Any questions?</w:t>
                            </w:r>
                          </w:p>
                        </w:tc>
                      </w:tr>
                      <w:tr w:rsidR="00CD73A9" w:rsidTr="00A74A6A">
                        <w:trPr>
                          <w:trHeight w:val="5798"/>
                        </w:trPr>
                        <w:tc>
                          <w:tcPr>
                            <w:tcW w:w="2226" w:type="dxa"/>
                            <w:tcBorders>
                              <w:bottom w:val="nil"/>
                            </w:tcBorders>
                          </w:tcPr>
                          <w:p w:rsidR="00CD73A9" w:rsidRDefault="00CD73A9" w:rsidP="001A3F6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>If you require further information on this change or have any queries, please contact:</w:t>
                            </w:r>
                          </w:p>
                          <w:p w:rsidR="00CD73A9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CD73A9" w:rsidRPr="003273FA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3273FA">
                              <w:rPr>
                                <w:b/>
                                <w:sz w:val="20"/>
                                <w:szCs w:val="16"/>
                              </w:rPr>
                              <w:t>Claire Anthony</w:t>
                            </w:r>
                          </w:p>
                          <w:p w:rsidR="00CD73A9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3273FA">
                              <w:rPr>
                                <w:b/>
                                <w:sz w:val="20"/>
                                <w:szCs w:val="16"/>
                              </w:rPr>
                              <w:t>020 7380 4293</w:t>
                            </w:r>
                          </w:p>
                          <w:p w:rsidR="00CD73A9" w:rsidRPr="003273FA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CD73A9" w:rsidRPr="003273FA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Style w:val="Hyperlink"/>
                                <w:b/>
                                <w:szCs w:val="20"/>
                              </w:rPr>
                            </w:pPr>
                            <w:hyperlink r:id="rId21" w:history="1">
                              <w:r w:rsidRPr="005407E8">
                                <w:rPr>
                                  <w:rStyle w:val="Hyperlink"/>
                                  <w:b/>
                                  <w:szCs w:val="20"/>
                                </w:rPr>
                                <w:t>claire.anthony@elexon.co.uk</w:t>
                              </w:r>
                            </w:hyperlink>
                          </w:p>
                          <w:p w:rsidR="00CD73A9" w:rsidRPr="003273FA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73FA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CD73A9" w:rsidRPr="003273FA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3273FA">
                                <w:rPr>
                                  <w:rStyle w:val="Hyperlink"/>
                                  <w:b/>
                                  <w:szCs w:val="20"/>
                                </w:rPr>
                                <w:t>CCC@elexon.co.uk</w:t>
                              </w:r>
                            </w:hyperlink>
                            <w:r w:rsidRPr="003273F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73A9" w:rsidRPr="00783E4C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CD73A9" w:rsidRPr="00783E4C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left="1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CE14D2A" wp14:editId="3A59ED8B">
                                  <wp:extent cx="1418400" cy="13536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400" cy="135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73A9" w:rsidRPr="00783E4C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CD73A9" w:rsidRPr="00783E4C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</w:rPr>
                            </w:pPr>
                          </w:p>
                          <w:p w:rsidR="00CD73A9" w:rsidRPr="00783E4C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left="194"/>
                              <w:rPr>
                                <w:b/>
                              </w:rPr>
                            </w:pPr>
                          </w:p>
                          <w:p w:rsidR="00CD73A9" w:rsidRPr="00057D88" w:rsidRDefault="00CD73A9" w:rsidP="00A74A6A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40671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D73A9" w:rsidRPr="002514CC" w:rsidRDefault="00CD73A9" w:rsidP="00BA3B9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461E4">
        <w:rPr>
          <w:b/>
        </w:rPr>
        <w:t>Impact Assessment</w:t>
      </w:r>
    </w:p>
    <w:p w:rsidR="00BA3B98" w:rsidRPr="00F679EF" w:rsidRDefault="00BA3B98" w:rsidP="00BA3B98">
      <w:pPr>
        <w:spacing w:after="120"/>
        <w:rPr>
          <w:color w:val="7030A0"/>
        </w:rPr>
      </w:pPr>
      <w:r w:rsidRPr="00687D1A">
        <w:rPr>
          <w:color w:val="7030A0"/>
        </w:rPr>
        <w:t xml:space="preserve">Please carry out an Impact Assessment and redline text review, as appropriate, of the attached CPs and return your response using the attached forms by </w:t>
      </w:r>
      <w:r w:rsidRPr="00687D1A">
        <w:rPr>
          <w:b/>
          <w:color w:val="7030A0"/>
        </w:rPr>
        <w:t xml:space="preserve">5:00pm on Thursday </w:t>
      </w:r>
      <w:r>
        <w:rPr>
          <w:b/>
          <w:color w:val="7030A0"/>
        </w:rPr>
        <w:t xml:space="preserve">21 February 2013. </w:t>
      </w:r>
    </w:p>
    <w:p w:rsidR="00BA3B98" w:rsidRPr="00F679EF" w:rsidRDefault="00BA3B98" w:rsidP="00BA3B98">
      <w:pPr>
        <w:spacing w:after="120"/>
        <w:rPr>
          <w:color w:val="7030A0"/>
        </w:rPr>
      </w:pPr>
      <w:r w:rsidRPr="00F679EF">
        <w:rPr>
          <w:color w:val="7030A0"/>
        </w:rPr>
        <w:t xml:space="preserve">Please let me know as soon as possible if you are unable to meet this deadline. </w:t>
      </w:r>
    </w:p>
    <w:p w:rsidR="00BA3B98" w:rsidRPr="00D5531F" w:rsidRDefault="00BA3B98" w:rsidP="00BA3B98">
      <w:pPr>
        <w:spacing w:after="120"/>
        <w:rPr>
          <w:b/>
          <w:color w:val="7030A0"/>
        </w:rPr>
      </w:pPr>
      <w:r w:rsidRPr="00F679EF">
        <w:rPr>
          <w:b/>
          <w:color w:val="7030A0"/>
        </w:rPr>
        <w:t>ELEXON Change Management</w:t>
      </w:r>
    </w:p>
    <w:p w:rsidR="00BA3B98" w:rsidRDefault="00BA3B98" w:rsidP="00BA3B98"/>
    <w:tbl>
      <w:tblPr>
        <w:tblW w:w="8021" w:type="dxa"/>
        <w:tblInd w:w="19" w:type="dxa"/>
        <w:tblBorders>
          <w:top w:val="single" w:sz="8" w:space="0" w:color="CCE0DA"/>
          <w:left w:val="single" w:sz="12" w:space="0" w:color="CCE0DA"/>
          <w:bottom w:val="single" w:sz="8" w:space="0" w:color="CCE0DA"/>
          <w:right w:val="single" w:sz="12" w:space="0" w:color="CCE0DA"/>
        </w:tblBorders>
        <w:shd w:val="clear" w:color="9DD2D0" w:fill="92CDDC" w:themeFill="accent5" w:themeFillTint="9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6537"/>
      </w:tblGrid>
      <w:tr w:rsidR="00BA3B98" w:rsidRPr="00531645" w:rsidTr="00A74A6A">
        <w:tc>
          <w:tcPr>
            <w:tcW w:w="8021" w:type="dxa"/>
            <w:gridSpan w:val="2"/>
            <w:shd w:val="clear" w:color="9DD2D0" w:fill="92CDDC" w:themeFill="accent5" w:themeFillTint="9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A3B98" w:rsidRPr="00531645" w:rsidRDefault="00BA3B98" w:rsidP="00CD73A9">
            <w:pPr>
              <w:pStyle w:val="TableHeading"/>
              <w:rPr>
                <w:b/>
                <w:color w:val="FFFFFF"/>
                <w:szCs w:val="20"/>
              </w:rPr>
            </w:pPr>
            <w:r w:rsidRPr="00531645">
              <w:rPr>
                <w:b/>
                <w:color w:val="auto"/>
                <w:szCs w:val="20"/>
              </w:rPr>
              <w:t xml:space="preserve">Attachments for </w:t>
            </w:r>
            <w:r w:rsidRPr="00162EDD">
              <w:rPr>
                <w:b/>
                <w:color w:val="auto"/>
                <w:szCs w:val="20"/>
              </w:rPr>
              <w:t>Change Proposals</w:t>
            </w:r>
            <w:r w:rsidRPr="00531645">
              <w:rPr>
                <w:b/>
                <w:color w:val="auto"/>
                <w:szCs w:val="20"/>
              </w:rPr>
              <w:t xml:space="preserve"> (</w:t>
            </w:r>
            <w:r w:rsidR="00CD73A9">
              <w:rPr>
                <w:b/>
                <w:color w:val="auto"/>
                <w:szCs w:val="20"/>
              </w:rPr>
              <w:t>4</w:t>
            </w:r>
            <w:r w:rsidRPr="00531645">
              <w:rPr>
                <w:b/>
                <w:color w:val="auto"/>
                <w:szCs w:val="20"/>
              </w:rPr>
              <w:t xml:space="preserve"> Attachments)</w:t>
            </w:r>
          </w:p>
        </w:tc>
      </w:tr>
      <w:tr w:rsidR="00BA3B98" w:rsidRPr="00531645" w:rsidTr="00A74A6A">
        <w:tblPrEx>
          <w:tblBorders>
            <w:bottom w:val="single" w:sz="12" w:space="0" w:color="CCE0DA"/>
            <w:insideH w:val="single" w:sz="8" w:space="0" w:color="CCE0DA"/>
            <w:insideV w:val="single" w:sz="8" w:space="0" w:color="CCE0DA"/>
          </w:tblBorders>
          <w:shd w:val="clear" w:color="auto" w:fill="auto"/>
        </w:tblPrEx>
        <w:trPr>
          <w:trHeight w:val="397"/>
        </w:trPr>
        <w:tc>
          <w:tcPr>
            <w:tcW w:w="1484" w:type="dxa"/>
            <w:tcBorders>
              <w:bottom w:val="single" w:sz="8" w:space="0" w:color="CCE0DA"/>
            </w:tcBorders>
            <w:shd w:val="clear" w:color="auto" w:fill="92CDDC" w:themeFill="accent5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531645" w:rsidRDefault="00BA3B98" w:rsidP="00A74A6A">
            <w:pPr>
              <w:pStyle w:val="Tablesubheading"/>
              <w:rPr>
                <w:b/>
                <w:szCs w:val="20"/>
              </w:rPr>
            </w:pPr>
            <w:r w:rsidRPr="00531645">
              <w:rPr>
                <w:b/>
                <w:szCs w:val="20"/>
              </w:rPr>
              <w:t>CP No.</w:t>
            </w:r>
          </w:p>
        </w:tc>
        <w:tc>
          <w:tcPr>
            <w:tcW w:w="6537" w:type="dxa"/>
            <w:tcBorders>
              <w:bottom w:val="single" w:sz="8" w:space="0" w:color="CCE0DA"/>
            </w:tcBorders>
            <w:shd w:val="clear" w:color="auto" w:fill="92CDDC" w:themeFill="accent5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531645" w:rsidRDefault="00BA3B98" w:rsidP="00A74A6A">
            <w:pPr>
              <w:pStyle w:val="Tablesubheading"/>
              <w:rPr>
                <w:b/>
                <w:szCs w:val="20"/>
              </w:rPr>
            </w:pPr>
            <w:r w:rsidRPr="00531645">
              <w:rPr>
                <w:b/>
                <w:szCs w:val="20"/>
              </w:rPr>
              <w:t>Attached Documents</w:t>
            </w:r>
          </w:p>
        </w:tc>
      </w:tr>
      <w:tr w:rsidR="00BA3B98" w:rsidTr="00A74A6A">
        <w:tblPrEx>
          <w:tblBorders>
            <w:bottom w:val="single" w:sz="12" w:space="0" w:color="CCE0DA"/>
            <w:insideH w:val="single" w:sz="8" w:space="0" w:color="CCE0DA"/>
            <w:insideV w:val="single" w:sz="8" w:space="0" w:color="CCE0DA"/>
          </w:tblBorders>
          <w:shd w:val="clear" w:color="auto" w:fill="auto"/>
        </w:tblPrEx>
        <w:trPr>
          <w:trHeight w:val="397"/>
        </w:trPr>
        <w:tc>
          <w:tcPr>
            <w:tcW w:w="1484" w:type="dxa"/>
            <w:tcBorders>
              <w:top w:val="single" w:sz="8" w:space="0" w:color="CCE0DA"/>
              <w:bottom w:val="single" w:sz="8" w:space="0" w:color="CCE0D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7428A3" w:rsidRDefault="00BA3B98" w:rsidP="00A74A6A">
            <w:pPr>
              <w:pStyle w:val="Tablebodycopy"/>
              <w:rPr>
                <w:color w:val="auto"/>
                <w:highlight w:val="yellow"/>
              </w:rPr>
            </w:pPr>
            <w:r w:rsidRPr="005B6157">
              <w:rPr>
                <w:color w:val="auto"/>
              </w:rPr>
              <w:t>CP1386</w:t>
            </w:r>
          </w:p>
        </w:tc>
        <w:tc>
          <w:tcPr>
            <w:tcW w:w="6537" w:type="dxa"/>
            <w:tcBorders>
              <w:top w:val="single" w:sz="8" w:space="0" w:color="CCE0DA"/>
              <w:bottom w:val="single" w:sz="8" w:space="0" w:color="CCE0D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5B6157" w:rsidRDefault="00BA3B98" w:rsidP="00A74A6A">
            <w:pPr>
              <w:pStyle w:val="Tablebodycopy"/>
              <w:rPr>
                <w:color w:val="auto"/>
              </w:rPr>
            </w:pPr>
            <w:r w:rsidRPr="005B6157">
              <w:rPr>
                <w:color w:val="auto"/>
              </w:rPr>
              <w:t>CP1386</w:t>
            </w:r>
            <w:r w:rsidR="00391428">
              <w:rPr>
                <w:color w:val="auto"/>
              </w:rPr>
              <w:t>v2.0</w:t>
            </w:r>
            <w:r w:rsidRPr="005B6157">
              <w:rPr>
                <w:color w:val="auto"/>
              </w:rPr>
              <w:t xml:space="preserve"> Form</w:t>
            </w:r>
          </w:p>
          <w:p w:rsidR="00BA3B98" w:rsidRPr="0045111D" w:rsidRDefault="00BA3B98" w:rsidP="00A74A6A">
            <w:pPr>
              <w:pStyle w:val="Tablebodycopy"/>
              <w:rPr>
                <w:color w:val="auto"/>
              </w:rPr>
            </w:pPr>
            <w:r w:rsidRPr="0045111D">
              <w:rPr>
                <w:color w:val="auto"/>
              </w:rPr>
              <w:t>CP1386</w:t>
            </w:r>
            <w:r w:rsidR="00391428">
              <w:rPr>
                <w:color w:val="auto"/>
              </w:rPr>
              <w:t>v2.0</w:t>
            </w:r>
            <w:r w:rsidRPr="0045111D">
              <w:rPr>
                <w:color w:val="auto"/>
              </w:rPr>
              <w:t xml:space="preserve"> BSCP501 redlined text </w:t>
            </w:r>
            <w:r>
              <w:rPr>
                <w:color w:val="auto"/>
              </w:rPr>
              <w:t>v0.1</w:t>
            </w:r>
          </w:p>
          <w:p w:rsidR="00BA3B98" w:rsidRDefault="00BA3B98" w:rsidP="00A74A6A">
            <w:pPr>
              <w:pStyle w:val="Tablebodycopy"/>
              <w:rPr>
                <w:color w:val="auto"/>
              </w:rPr>
            </w:pPr>
            <w:r w:rsidRPr="0045111D">
              <w:rPr>
                <w:color w:val="auto"/>
              </w:rPr>
              <w:t>CP1386</w:t>
            </w:r>
            <w:r w:rsidR="00391428">
              <w:rPr>
                <w:color w:val="auto"/>
              </w:rPr>
              <w:t>v2.0</w:t>
            </w:r>
            <w:r w:rsidRPr="0045111D">
              <w:rPr>
                <w:color w:val="auto"/>
              </w:rPr>
              <w:t xml:space="preserve"> BSCP5</w:t>
            </w:r>
            <w:r>
              <w:rPr>
                <w:color w:val="auto"/>
              </w:rPr>
              <w:t>20</w:t>
            </w:r>
            <w:r w:rsidRPr="0045111D">
              <w:rPr>
                <w:color w:val="auto"/>
              </w:rPr>
              <w:t xml:space="preserve"> redlined text</w:t>
            </w:r>
            <w:r>
              <w:rPr>
                <w:color w:val="auto"/>
              </w:rPr>
              <w:t xml:space="preserve"> v0.1</w:t>
            </w:r>
          </w:p>
          <w:p w:rsidR="00CD73A9" w:rsidRPr="00CD73A9" w:rsidRDefault="00CD73A9" w:rsidP="00CD73A9">
            <w:pPr>
              <w:pStyle w:val="Tablebodycopy"/>
              <w:rPr>
                <w:color w:val="auto"/>
              </w:rPr>
            </w:pPr>
            <w:r w:rsidRPr="0045111D">
              <w:rPr>
                <w:color w:val="auto"/>
              </w:rPr>
              <w:t>CP1386</w:t>
            </w:r>
            <w:r w:rsidR="00391428">
              <w:rPr>
                <w:color w:val="auto"/>
              </w:rPr>
              <w:t>v2.0</w:t>
            </w:r>
            <w:r w:rsidRPr="0045111D">
              <w:rPr>
                <w:color w:val="auto"/>
              </w:rPr>
              <w:t xml:space="preserve"> BSCP5</w:t>
            </w:r>
            <w:r>
              <w:rPr>
                <w:color w:val="auto"/>
              </w:rPr>
              <w:t>04</w:t>
            </w:r>
            <w:r w:rsidRPr="0045111D">
              <w:rPr>
                <w:color w:val="auto"/>
              </w:rPr>
              <w:t xml:space="preserve"> redlined text</w:t>
            </w:r>
            <w:r>
              <w:rPr>
                <w:color w:val="auto"/>
              </w:rPr>
              <w:t xml:space="preserve"> v0.1</w:t>
            </w:r>
          </w:p>
        </w:tc>
      </w:tr>
    </w:tbl>
    <w:p w:rsidR="00BA3B98" w:rsidRDefault="00BA3B98" w:rsidP="00BA3B98"/>
    <w:p w:rsidR="003273FA" w:rsidRDefault="003273FA" w:rsidP="00BA3B98">
      <w:pPr>
        <w:sectPr w:rsidR="003273FA" w:rsidSect="00A07AB7">
          <w:headerReference w:type="first" r:id="rId23"/>
          <w:pgSz w:w="11906" w:h="16838" w:code="9"/>
          <w:pgMar w:top="567" w:right="2722" w:bottom="567" w:left="1134" w:header="709" w:footer="284" w:gutter="0"/>
          <w:cols w:space="708"/>
          <w:titlePg/>
          <w:docGrid w:linePitch="360"/>
        </w:sectPr>
      </w:pPr>
    </w:p>
    <w:p w:rsidR="00BA3B98" w:rsidRPr="00B9366D" w:rsidRDefault="00BA3B98" w:rsidP="00BA3B98">
      <w:pPr>
        <w:pStyle w:val="Heading8"/>
        <w:spacing w:after="0" w:line="240" w:lineRule="auto"/>
        <w:ind w:firstLine="11"/>
        <w:rPr>
          <w:b/>
        </w:rPr>
      </w:pPr>
      <w:r>
        <w:rPr>
          <w:b/>
        </w:rPr>
        <w:lastRenderedPageBreak/>
        <w:t>Contact Name</w:t>
      </w:r>
    </w:p>
    <w:tbl>
      <w:tblPr>
        <w:tblpPr w:leftFromText="180" w:rightFromText="180" w:vertAnchor="text" w:horzAnchor="page" w:tblpX="9571" w:tblpY="2757"/>
        <w:tblW w:w="2113" w:type="dxa"/>
        <w:tblBorders>
          <w:insideH w:val="single" w:sz="4" w:space="0" w:color="008576"/>
          <w:insideV w:val="single" w:sz="4" w:space="0" w:color="0085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</w:tblGrid>
      <w:tr w:rsidR="00BA3B98" w:rsidTr="00A74A6A">
        <w:trPr>
          <w:trHeight w:hRule="exact" w:val="680"/>
        </w:trPr>
        <w:tc>
          <w:tcPr>
            <w:tcW w:w="2113" w:type="dxa"/>
            <w:tcBorders>
              <w:bottom w:val="nil"/>
            </w:tcBorders>
          </w:tcPr>
          <w:p w:rsidR="00BA3B98" w:rsidRPr="00783E4C" w:rsidRDefault="00BA3B98" w:rsidP="00A74A6A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52CAF5" wp14:editId="3A40D1FD">
                  <wp:extent cx="285750" cy="285750"/>
                  <wp:effectExtent l="0" t="0" r="0" b="0"/>
                  <wp:docPr id="4" name="Picture 1" descr="email_us_go_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_us_go_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B98" w:rsidTr="00A74A6A">
        <w:trPr>
          <w:trHeight w:val="340"/>
        </w:trPr>
        <w:tc>
          <w:tcPr>
            <w:tcW w:w="2113" w:type="dxa"/>
            <w:tcBorders>
              <w:top w:val="nil"/>
              <w:bottom w:val="single" w:sz="4" w:space="0" w:color="008576"/>
            </w:tcBorders>
            <w:vAlign w:val="center"/>
          </w:tcPr>
          <w:p w:rsidR="00BA3B98" w:rsidRPr="00783E4C" w:rsidRDefault="00BA3B98" w:rsidP="00A74A6A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r w:rsidRPr="00783E4C">
              <w:rPr>
                <w:b/>
              </w:rPr>
              <w:t>Your response</w:t>
            </w:r>
          </w:p>
        </w:tc>
      </w:tr>
      <w:tr w:rsidR="00BA3B98" w:rsidTr="00A74A6A">
        <w:trPr>
          <w:trHeight w:val="2320"/>
        </w:trPr>
        <w:tc>
          <w:tcPr>
            <w:tcW w:w="2113" w:type="dxa"/>
            <w:tcBorders>
              <w:top w:val="single" w:sz="4" w:space="0" w:color="008576"/>
            </w:tcBorders>
          </w:tcPr>
          <w:p w:rsidR="00BA3B98" w:rsidRPr="00783E4C" w:rsidRDefault="00BA3B98" w:rsidP="00A74A6A">
            <w:pPr>
              <w:spacing w:line="240" w:lineRule="auto"/>
              <w:rPr>
                <w:color w:val="008576"/>
                <w:sz w:val="18"/>
              </w:rPr>
            </w:pPr>
            <w:r w:rsidRPr="00783E4C">
              <w:rPr>
                <w:color w:val="008576"/>
                <w:sz w:val="18"/>
              </w:rPr>
              <w:t>Please send your</w:t>
            </w:r>
          </w:p>
          <w:p w:rsidR="00BA3B98" w:rsidRPr="00783E4C" w:rsidRDefault="00BA3B98" w:rsidP="00A74A6A">
            <w:pPr>
              <w:spacing w:line="240" w:lineRule="auto"/>
              <w:rPr>
                <w:color w:val="008576"/>
                <w:sz w:val="18"/>
              </w:rPr>
            </w:pPr>
            <w:r w:rsidRPr="00783E4C">
              <w:rPr>
                <w:color w:val="008576"/>
                <w:sz w:val="18"/>
              </w:rPr>
              <w:t>completed response to:</w:t>
            </w:r>
          </w:p>
          <w:p w:rsidR="00BA3B98" w:rsidRPr="00783E4C" w:rsidRDefault="00CD73A9" w:rsidP="00A74A6A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  <w:hyperlink r:id="rId25" w:history="1">
              <w:r w:rsidR="00BA3B98" w:rsidRPr="00783E4C">
                <w:rPr>
                  <w:rStyle w:val="Hyperlink"/>
                  <w:b/>
                </w:rPr>
                <w:t>CCC@elexon.co.uk</w:t>
              </w:r>
            </w:hyperlink>
          </w:p>
          <w:p w:rsidR="00BA3B98" w:rsidRPr="00783E4C" w:rsidRDefault="00BA3B98" w:rsidP="00A74A6A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</w:tr>
    </w:tbl>
    <w:p w:rsidR="00BA3B98" w:rsidRPr="00141AF9" w:rsidRDefault="00BA3B98" w:rsidP="00BA3B98">
      <w:pPr>
        <w:rPr>
          <w:vanish/>
        </w:rPr>
      </w:pPr>
    </w:p>
    <w:tbl>
      <w:tblPr>
        <w:tblW w:w="8153" w:type="dxa"/>
        <w:tblInd w:w="-57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5247"/>
      </w:tblGrid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Organisation name: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Capacity Organisation operates in:</w:t>
            </w:r>
          </w:p>
          <w:p w:rsidR="00BA3B98" w:rsidRPr="00083063" w:rsidRDefault="00BA3B98" w:rsidP="00A74A6A">
            <w:pPr>
              <w:spacing w:line="240" w:lineRule="auto"/>
              <w:rPr>
                <w:lang w:val="fr-FR"/>
              </w:rPr>
            </w:pPr>
            <w:r w:rsidRPr="00083063">
              <w:rPr>
                <w:lang w:val="fr-FR"/>
              </w:rPr>
              <w:t>(</w:t>
            </w:r>
            <w:r w:rsidRPr="00046C69">
              <w:t>e.g.</w:t>
            </w:r>
            <w:r w:rsidRPr="00083063">
              <w:rPr>
                <w:lang w:val="fr-FR"/>
              </w:rPr>
              <w:t xml:space="preserve"> Supplier, HDDC, etc.)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Contact Name:</w:t>
            </w:r>
          </w:p>
          <w:p w:rsidR="00BA3B98" w:rsidRPr="0002354A" w:rsidRDefault="00BA3B98" w:rsidP="00A74A6A">
            <w:pPr>
              <w:spacing w:line="240" w:lineRule="auto"/>
            </w:pPr>
            <w:r w:rsidRPr="0002354A">
              <w:t>(if different to Assessor)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BCA/PACA: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Contact email: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Phone no: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Is this information to be used for all DCPs/CPs: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831822" w:rsidRDefault="00BA3B98" w:rsidP="00A74A6A">
            <w:pPr>
              <w:rPr>
                <w:b/>
              </w:rPr>
            </w:pPr>
            <w:r w:rsidRPr="00831822">
              <w:rPr>
                <w:b/>
              </w:rPr>
              <w:t>Yes/No</w:t>
            </w:r>
            <w:r>
              <w:rPr>
                <w:b/>
              </w:rPr>
              <w:t xml:space="preserve"> </w:t>
            </w:r>
            <w:bookmarkStart w:id="2" w:name="_Ref334103046"/>
            <w:r>
              <w:rPr>
                <w:rStyle w:val="FootnoteReference"/>
                <w:b/>
              </w:rPr>
              <w:footnoteReference w:id="2"/>
            </w:r>
            <w:bookmarkEnd w:id="2"/>
          </w:p>
        </w:tc>
      </w:tr>
    </w:tbl>
    <w:p w:rsidR="00BA3B98" w:rsidRDefault="00BA3B98" w:rsidP="00BA3B98">
      <w:pPr>
        <w:spacing w:line="240" w:lineRule="auto"/>
        <w:rPr>
          <w:b/>
        </w:rPr>
      </w:pPr>
    </w:p>
    <w:p w:rsidR="00BA3B98" w:rsidRPr="00083063" w:rsidRDefault="00BA3B98" w:rsidP="00BA3B98">
      <w:pPr>
        <w:spacing w:line="240" w:lineRule="auto"/>
        <w:rPr>
          <w:b/>
        </w:rPr>
      </w:pPr>
    </w:p>
    <w:p w:rsidR="00BA3B98" w:rsidRPr="00B9366D" w:rsidRDefault="00BA3B98" w:rsidP="00BA3B98">
      <w:pPr>
        <w:pStyle w:val="Heading8"/>
        <w:spacing w:after="0" w:line="240" w:lineRule="auto"/>
        <w:ind w:firstLine="11"/>
        <w:rPr>
          <w:b/>
        </w:rPr>
      </w:pPr>
      <w:r>
        <w:rPr>
          <w:b/>
        </w:rPr>
        <w:t>Assessor Name if different from above</w:t>
      </w:r>
    </w:p>
    <w:p w:rsidR="00BA3B98" w:rsidRPr="00141AF9" w:rsidRDefault="00BA3B98" w:rsidP="00BA3B98">
      <w:pPr>
        <w:rPr>
          <w:vanish/>
        </w:rPr>
      </w:pPr>
    </w:p>
    <w:tbl>
      <w:tblPr>
        <w:tblW w:w="8153" w:type="dxa"/>
        <w:tblInd w:w="-57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5247"/>
      </w:tblGrid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Organisation name: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Capacity Organisation operates in:</w:t>
            </w:r>
          </w:p>
          <w:p w:rsidR="00BA3B98" w:rsidRPr="00083063" w:rsidRDefault="00BA3B98" w:rsidP="00A74A6A">
            <w:pPr>
              <w:spacing w:line="240" w:lineRule="auto"/>
              <w:rPr>
                <w:lang w:val="fr-FR"/>
              </w:rPr>
            </w:pPr>
            <w:r w:rsidRPr="00083063">
              <w:rPr>
                <w:lang w:val="fr-FR"/>
              </w:rPr>
              <w:t>(</w:t>
            </w:r>
            <w:r w:rsidRPr="00046C69">
              <w:t>e.g.</w:t>
            </w:r>
            <w:r w:rsidRPr="00083063">
              <w:rPr>
                <w:lang w:val="fr-FR"/>
              </w:rPr>
              <w:t xml:space="preserve"> Supplier, HDDC, etc.)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Assessor Name: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BCA/PACA: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Contact email: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Phone no: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F679EF" w:rsidRDefault="00BA3B98" w:rsidP="00A74A6A">
            <w:pPr>
              <w:pStyle w:val="Tabletext"/>
              <w:spacing w:before="0"/>
              <w:rPr>
                <w:color w:val="auto"/>
              </w:rPr>
            </w:pPr>
            <w:r w:rsidRPr="00F679EF">
              <w:rPr>
                <w:color w:val="auto"/>
              </w:rPr>
              <w:fldChar w:fldCharType="begin"/>
            </w:r>
            <w:r w:rsidRPr="00F679EF">
              <w:rPr>
                <w:color w:val="auto"/>
              </w:rPr>
              <w:instrText xml:space="preserve"> MACROBUTTON  AcceptAllChangesInDoc Type here </w:instrText>
            </w:r>
            <w:r w:rsidRPr="00F679EF">
              <w:rPr>
                <w:color w:val="auto"/>
              </w:rPr>
              <w:fldChar w:fldCharType="end"/>
            </w:r>
          </w:p>
        </w:tc>
      </w:tr>
      <w:tr w:rsidR="00BA3B98" w:rsidTr="00A74A6A">
        <w:tc>
          <w:tcPr>
            <w:tcW w:w="29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083063" w:rsidRDefault="00BA3B98" w:rsidP="00A74A6A">
            <w:pPr>
              <w:spacing w:line="240" w:lineRule="auto"/>
              <w:rPr>
                <w:b/>
              </w:rPr>
            </w:pPr>
            <w:r w:rsidRPr="00083063">
              <w:rPr>
                <w:b/>
              </w:rPr>
              <w:t>Is this information to be used for all DCPs/CPs:</w:t>
            </w:r>
          </w:p>
        </w:tc>
        <w:tc>
          <w:tcPr>
            <w:tcW w:w="524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A3B98" w:rsidRPr="00831822" w:rsidRDefault="00BA3B98" w:rsidP="00A74A6A">
            <w:pPr>
              <w:rPr>
                <w:b/>
              </w:rPr>
            </w:pPr>
            <w:r w:rsidRPr="00831822">
              <w:rPr>
                <w:b/>
              </w:rPr>
              <w:t>Yes/No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NOTEREF _Ref334103046 \f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63E6A">
              <w:rPr>
                <w:rStyle w:val="FootnoteReference"/>
              </w:rPr>
              <w:t>2</w:t>
            </w:r>
            <w:r>
              <w:rPr>
                <w:b/>
              </w:rPr>
              <w:fldChar w:fldCharType="end"/>
            </w:r>
          </w:p>
        </w:tc>
      </w:tr>
    </w:tbl>
    <w:p w:rsidR="00BA3B98" w:rsidRPr="00105C59" w:rsidRDefault="00BA3B98" w:rsidP="00BA3B98">
      <w:pPr>
        <w:sectPr w:rsidR="00BA3B98" w:rsidRPr="00105C59" w:rsidSect="00A07AB7">
          <w:pgSz w:w="11906" w:h="16838" w:code="9"/>
          <w:pgMar w:top="567" w:right="2722" w:bottom="567" w:left="1134" w:header="709" w:footer="28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82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240"/>
      </w:tblGrid>
      <w:tr w:rsidR="00BA3B98" w:rsidRPr="00E913E3" w:rsidTr="00A74A6A">
        <w:trPr>
          <w:trHeight w:val="308"/>
        </w:trPr>
        <w:tc>
          <w:tcPr>
            <w:tcW w:w="5000" w:type="pct"/>
            <w:gridSpan w:val="2"/>
            <w:shd w:val="clear" w:color="auto" w:fill="4BACC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98" w:rsidRPr="00E913E3" w:rsidRDefault="00BA3B98" w:rsidP="00A74A6A">
            <w:pPr>
              <w:rPr>
                <w:sz w:val="26"/>
                <w:szCs w:val="26"/>
              </w:rPr>
            </w:pPr>
            <w:r w:rsidRPr="00E913E3">
              <w:rPr>
                <w:b/>
                <w:sz w:val="26"/>
                <w:szCs w:val="26"/>
              </w:rPr>
              <w:lastRenderedPageBreak/>
              <w:t>Change Proposal</w:t>
            </w:r>
            <w:r>
              <w:rPr>
                <w:b/>
                <w:sz w:val="26"/>
                <w:szCs w:val="26"/>
              </w:rPr>
              <w:t xml:space="preserve"> Impact Assessment Form </w:t>
            </w:r>
          </w:p>
        </w:tc>
      </w:tr>
      <w:tr w:rsidR="00BA3B98" w:rsidRPr="00E913E3" w:rsidTr="00A74A6A">
        <w:trPr>
          <w:trHeight w:val="618"/>
        </w:trPr>
        <w:tc>
          <w:tcPr>
            <w:tcW w:w="53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98" w:rsidRPr="00E913E3" w:rsidRDefault="00BA3B98" w:rsidP="00A74A6A">
            <w:pPr>
              <w:rPr>
                <w:b/>
              </w:rPr>
            </w:pPr>
            <w:r>
              <w:rPr>
                <w:b/>
              </w:rPr>
              <w:t>CP1386v2.0</w:t>
            </w:r>
            <w:r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4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B98" w:rsidRPr="00E913E3" w:rsidRDefault="00C1583A" w:rsidP="00A74A6A">
            <w:r w:rsidRPr="005B6157">
              <w:t>Improving Settlement Accuracy for Unmetered Supply on a Change of Supplier or Change of Agent</w:t>
            </w:r>
          </w:p>
        </w:tc>
      </w:tr>
    </w:tbl>
    <w:p w:rsidR="00D03CB2" w:rsidRDefault="00D03CB2" w:rsidP="00214513"/>
    <w:p w:rsidR="000916AE" w:rsidRDefault="000916AE" w:rsidP="001C1458">
      <w:pPr>
        <w:rPr>
          <w:sz w:val="26"/>
          <w:szCs w:val="26"/>
        </w:rPr>
      </w:pPr>
    </w:p>
    <w:tbl>
      <w:tblPr>
        <w:tblpPr w:leftFromText="180" w:rightFromText="180" w:vertAnchor="text" w:horzAnchor="margin" w:tblpY="123"/>
        <w:tblOverlap w:val="never"/>
        <w:tblW w:w="15961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6" w:space="0" w:color="4BACC6"/>
          <w:insideV w:val="single" w:sz="6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670"/>
        <w:gridCol w:w="9780"/>
      </w:tblGrid>
      <w:tr w:rsidR="005A223A" w:rsidRPr="00727049" w:rsidTr="005A223A">
        <w:trPr>
          <w:tblHeader/>
        </w:trPr>
        <w:tc>
          <w:tcPr>
            <w:tcW w:w="6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223A" w:rsidRPr="00727049" w:rsidRDefault="006646CD" w:rsidP="006646CD">
            <w:pPr>
              <w:rPr>
                <w:b/>
                <w:color w:val="FFFFFF"/>
              </w:rPr>
            </w:pPr>
            <w:r w:rsidRPr="00727049">
              <w:rPr>
                <w:b/>
                <w:color w:val="FFFFFF"/>
              </w:rPr>
              <w:t>Question</w:t>
            </w:r>
          </w:p>
          <w:p w:rsidR="005A223A" w:rsidRPr="00727049" w:rsidRDefault="005A223A" w:rsidP="006646CD">
            <w:pPr>
              <w:rPr>
                <w:b/>
                <w:color w:val="FFFFFF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A223A" w:rsidRPr="00727049" w:rsidRDefault="005A223A" w:rsidP="001C1458">
            <w:pPr>
              <w:rPr>
                <w:b/>
                <w:color w:val="FFFFFF"/>
              </w:rPr>
            </w:pPr>
            <w:r w:rsidRPr="00727049">
              <w:rPr>
                <w:b/>
                <w:color w:val="FFFFFF"/>
              </w:rPr>
              <w:t>Response:</w:t>
            </w:r>
          </w:p>
        </w:tc>
      </w:tr>
      <w:tr w:rsidR="001C1458" w:rsidRPr="00727049" w:rsidTr="009E4F15">
        <w:tc>
          <w:tcPr>
            <w:tcW w:w="511" w:type="dxa"/>
            <w:tcBorders>
              <w:top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>
            <w:pPr>
              <w:jc w:val="center"/>
              <w:rPr>
                <w:b/>
              </w:rPr>
            </w:pPr>
            <w:r w:rsidRPr="00727049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391349" w:rsidRDefault="001C1458" w:rsidP="001C1458">
            <w:pPr>
              <w:spacing w:line="240" w:lineRule="auto"/>
            </w:pPr>
            <w:r>
              <w:t>Do you agree with the change? (Please provide rationale)</w:t>
            </w:r>
          </w:p>
        </w:tc>
        <w:tc>
          <w:tcPr>
            <w:tcW w:w="9780" w:type="dxa"/>
            <w:tcBorders>
              <w:top w:val="sing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>
            <w:r>
              <w:t xml:space="preserve">Yes/No </w:t>
            </w:r>
            <w:r w:rsidRPr="005F1C1A">
              <w:rPr>
                <w:i/>
              </w:rPr>
              <w:t>(delete as appropriate)</w:t>
            </w:r>
            <w:r>
              <w:t xml:space="preserve"> because…</w:t>
            </w:r>
          </w:p>
        </w:tc>
      </w:tr>
      <w:tr w:rsidR="001C1458" w:rsidRPr="00727049" w:rsidTr="009E4F15">
        <w:tc>
          <w:tcPr>
            <w:tcW w:w="511" w:type="dxa"/>
            <w:tcBorders>
              <w:bottom w:val="single" w:sz="6" w:space="0" w:color="4BACC6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>
            <w:pPr>
              <w:jc w:val="center"/>
              <w:rPr>
                <w:b/>
              </w:rPr>
            </w:pPr>
            <w:r w:rsidRPr="00727049">
              <w:rPr>
                <w:b/>
              </w:rPr>
              <w:t>2</w:t>
            </w:r>
          </w:p>
        </w:tc>
        <w:tc>
          <w:tcPr>
            <w:tcW w:w="56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391349" w:rsidRDefault="001C1458" w:rsidP="001C1458">
            <w:pPr>
              <w:spacing w:line="240" w:lineRule="auto"/>
            </w:pPr>
            <w:r w:rsidRPr="00212091">
              <w:t>Is y</w:t>
            </w:r>
            <w:r>
              <w:t xml:space="preserve">our organisation impacted? If yes please answer the following: </w:t>
            </w:r>
          </w:p>
        </w:tc>
        <w:tc>
          <w:tcPr>
            <w:tcW w:w="97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9910CB" w:rsidP="001C1458">
            <w:r>
              <w:t xml:space="preserve">Yes/No </w:t>
            </w:r>
            <w:r w:rsidRPr="005F1C1A">
              <w:rPr>
                <w:i/>
              </w:rPr>
              <w:t>(delete as appropriate)</w:t>
            </w:r>
          </w:p>
        </w:tc>
      </w:tr>
      <w:tr w:rsidR="001C1458" w:rsidRPr="00727049" w:rsidTr="009E4F15">
        <w:tc>
          <w:tcPr>
            <w:tcW w:w="511" w:type="dxa"/>
            <w:tcBorders>
              <w:top w:val="single" w:sz="6" w:space="0" w:color="4BACC6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>
            <w:pPr>
              <w:jc w:val="center"/>
              <w:rPr>
                <w:b/>
              </w:rPr>
            </w:pPr>
          </w:p>
        </w:tc>
        <w:tc>
          <w:tcPr>
            <w:tcW w:w="56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391349" w:rsidRDefault="005F1C1A" w:rsidP="001C1458">
            <w:pPr>
              <w:spacing w:line="240" w:lineRule="auto"/>
            </w:pPr>
            <w:r w:rsidRPr="005F1C1A">
              <w:rPr>
                <w:b/>
              </w:rPr>
              <w:t>2a</w:t>
            </w:r>
            <w:r>
              <w:t xml:space="preserve"> - How is your organisation impacted? </w:t>
            </w:r>
          </w:p>
        </w:tc>
        <w:tc>
          <w:tcPr>
            <w:tcW w:w="97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/>
        </w:tc>
      </w:tr>
      <w:tr w:rsidR="005F1C1A" w:rsidRPr="00727049" w:rsidTr="009E4F15">
        <w:trPr>
          <w:trHeight w:val="341"/>
        </w:trPr>
        <w:tc>
          <w:tcPr>
            <w:tcW w:w="511" w:type="dxa"/>
            <w:tcBorders>
              <w:top w:val="nil"/>
              <w:bottom w:val="single" w:sz="6" w:space="0" w:color="4BACC6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1C1A" w:rsidRPr="00727049" w:rsidRDefault="005F1C1A" w:rsidP="001C1458">
            <w:pPr>
              <w:jc w:val="center"/>
              <w:rPr>
                <w:b/>
              </w:rPr>
            </w:pPr>
          </w:p>
        </w:tc>
        <w:tc>
          <w:tcPr>
            <w:tcW w:w="56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03A8" w:rsidRDefault="005F1C1A" w:rsidP="001C1458">
            <w:pPr>
              <w:spacing w:line="240" w:lineRule="auto"/>
              <w:rPr>
                <w:color w:val="000000" w:themeColor="text1"/>
              </w:rPr>
            </w:pPr>
            <w:r w:rsidRPr="005F1C1A">
              <w:rPr>
                <w:b/>
                <w:color w:val="000000" w:themeColor="text1"/>
              </w:rPr>
              <w:t>2b</w:t>
            </w:r>
            <w:r>
              <w:rPr>
                <w:color w:val="000000" w:themeColor="text1"/>
              </w:rPr>
              <w:t xml:space="preserve"> - </w:t>
            </w:r>
            <w:r w:rsidRPr="00DF10E8">
              <w:rPr>
                <w:color w:val="000000" w:themeColor="text1"/>
              </w:rPr>
              <w:t xml:space="preserve">What are the associated costs on your organisation to implement the change? </w:t>
            </w:r>
          </w:p>
          <w:p w:rsidR="005F1C1A" w:rsidRPr="000548C0" w:rsidRDefault="005F1C1A" w:rsidP="001C1458">
            <w:pPr>
              <w:spacing w:line="240" w:lineRule="auto"/>
            </w:pPr>
            <w:r w:rsidRPr="005F1C1A">
              <w:rPr>
                <w:color w:val="FF0000"/>
              </w:rPr>
              <w:t xml:space="preserve">(If you would like any details to remain confidential and only for use by the Panel/Panel Committees when making a decision, please indicate accordingly)  </w:t>
            </w:r>
          </w:p>
        </w:tc>
        <w:tc>
          <w:tcPr>
            <w:tcW w:w="97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1C1A" w:rsidRPr="00727049" w:rsidRDefault="005F1C1A" w:rsidP="001C1458"/>
        </w:tc>
      </w:tr>
      <w:tr w:rsidR="005F1C1A" w:rsidRPr="00727049" w:rsidTr="009E4F15">
        <w:trPr>
          <w:trHeight w:val="341"/>
        </w:trPr>
        <w:tc>
          <w:tcPr>
            <w:tcW w:w="511" w:type="dxa"/>
            <w:tcBorders>
              <w:top w:val="single" w:sz="6" w:space="0" w:color="4BACC6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1C1A" w:rsidRPr="00727049" w:rsidRDefault="005F1C1A" w:rsidP="001C14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1C1A" w:rsidRPr="000548C0" w:rsidRDefault="005F1C1A" w:rsidP="001C1458">
            <w:pPr>
              <w:spacing w:line="240" w:lineRule="auto"/>
            </w:pPr>
            <w:r>
              <w:t>Do yo</w:t>
            </w:r>
            <w:r w:rsidR="002B69EE">
              <w:t xml:space="preserve">u agree with the implementation </w:t>
            </w:r>
            <w:r>
              <w:t xml:space="preserve">approach? If not, why? </w:t>
            </w:r>
          </w:p>
        </w:tc>
        <w:tc>
          <w:tcPr>
            <w:tcW w:w="97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F1C1A" w:rsidRPr="00727049" w:rsidRDefault="002B69EE" w:rsidP="001C1458">
            <w:r w:rsidRPr="00105C59">
              <w:t xml:space="preserve">Yes/No/Neutral </w:t>
            </w:r>
            <w:r w:rsidRPr="00105C59">
              <w:rPr>
                <w:i/>
              </w:rPr>
              <w:t>(delete as appropriate)</w:t>
            </w:r>
          </w:p>
        </w:tc>
      </w:tr>
      <w:tr w:rsidR="001C1458" w:rsidRPr="00727049" w:rsidTr="009E4F15">
        <w:trPr>
          <w:trHeight w:val="341"/>
        </w:trPr>
        <w:tc>
          <w:tcPr>
            <w:tcW w:w="5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>
            <w:pPr>
              <w:jc w:val="center"/>
              <w:rPr>
                <w:b/>
              </w:rPr>
            </w:pPr>
            <w:r w:rsidRPr="00727049">
              <w:rPr>
                <w:b/>
              </w:rPr>
              <w:t>4</w:t>
            </w:r>
          </w:p>
        </w:tc>
        <w:tc>
          <w:tcPr>
            <w:tcW w:w="567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391349" w:rsidRDefault="001C1458" w:rsidP="001C1458">
            <w:pPr>
              <w:spacing w:line="240" w:lineRule="auto"/>
            </w:pPr>
            <w:r w:rsidRPr="000548C0">
              <w:t>Do you have any other comments?</w:t>
            </w:r>
          </w:p>
        </w:tc>
        <w:tc>
          <w:tcPr>
            <w:tcW w:w="97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1458" w:rsidRPr="00727049" w:rsidRDefault="001C1458" w:rsidP="001C1458"/>
        </w:tc>
      </w:tr>
    </w:tbl>
    <w:p w:rsidR="00610734" w:rsidRPr="001C1458" w:rsidRDefault="00610734" w:rsidP="001C1458">
      <w:pPr>
        <w:tabs>
          <w:tab w:val="left" w:pos="0"/>
        </w:tabs>
        <w:rPr>
          <w:sz w:val="26"/>
          <w:szCs w:val="26"/>
        </w:rPr>
        <w:sectPr w:rsidR="00610734" w:rsidRPr="001C1458" w:rsidSect="0055130F">
          <w:headerReference w:type="first" r:id="rId26"/>
          <w:pgSz w:w="16838" w:h="11906" w:orient="landscape" w:code="9"/>
          <w:pgMar w:top="1134" w:right="567" w:bottom="2722" w:left="567" w:header="709" w:footer="284" w:gutter="0"/>
          <w:cols w:space="708"/>
          <w:titlePg/>
          <w:docGrid w:linePitch="360"/>
        </w:sectPr>
      </w:pPr>
    </w:p>
    <w:p w:rsidR="00592FA2" w:rsidRDefault="00592FA2" w:rsidP="003D40B8"/>
    <w:p w:rsidR="00592FA2" w:rsidRPr="00A07AB7" w:rsidRDefault="00592FA2" w:rsidP="00592FA2">
      <w:pPr>
        <w:pStyle w:val="Heading7"/>
        <w:rPr>
          <w:color w:val="4BACC6"/>
        </w:rPr>
      </w:pPr>
      <w:r w:rsidRPr="00A07AB7">
        <w:rPr>
          <w:color w:val="4BACC6"/>
        </w:rPr>
        <w:t xml:space="preserve">REVIEW </w:t>
      </w:r>
      <w:r>
        <w:rPr>
          <w:color w:val="4BACC6"/>
        </w:rPr>
        <w:t xml:space="preserve">CP </w:t>
      </w:r>
      <w:r w:rsidRPr="00A07AB7">
        <w:rPr>
          <w:color w:val="4BACC6"/>
        </w:rPr>
        <w:t>redlined text</w:t>
      </w:r>
      <w:r>
        <w:rPr>
          <w:color w:val="4BACC6"/>
        </w:rPr>
        <w:t xml:space="preserve"> </w:t>
      </w:r>
      <w:r w:rsidRPr="00475120">
        <w:rPr>
          <w:color w:val="4BACC6"/>
        </w:rPr>
        <w:t>(CP</w:t>
      </w:r>
      <w:r w:rsidR="00475120" w:rsidRPr="00475120">
        <w:rPr>
          <w:color w:val="4BACC6"/>
        </w:rPr>
        <w:t>1386v2.0</w:t>
      </w:r>
      <w:r w:rsidRPr="00475120">
        <w:rPr>
          <w:color w:val="4BACC6"/>
        </w:rPr>
        <w:t xml:space="preserve">) – </w:t>
      </w:r>
      <w:r w:rsidR="00CD73A9">
        <w:rPr>
          <w:color w:val="4BACC6"/>
          <w:u w:val="single"/>
        </w:rPr>
        <w:t>BSCP501</w:t>
      </w:r>
    </w:p>
    <w:p w:rsidR="00592FA2" w:rsidRDefault="00592FA2" w:rsidP="00592FA2">
      <w:r w:rsidRPr="00E0341E">
        <w:t>Please review the redlined text for CP</w:t>
      </w:r>
      <w:r w:rsidR="00475120">
        <w:t>1386v2.0</w:t>
      </w:r>
      <w:r w:rsidRPr="00E0341E">
        <w:t xml:space="preserve"> and use the following table to enter any comments you have.</w:t>
      </w:r>
    </w:p>
    <w:p w:rsidR="00592FA2" w:rsidRDefault="00592FA2" w:rsidP="00592FA2"/>
    <w:tbl>
      <w:tblPr>
        <w:tblW w:w="4358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605"/>
        <w:gridCol w:w="9721"/>
      </w:tblGrid>
      <w:tr w:rsidR="00F5351D" w:rsidRPr="005B2B3F" w:rsidTr="009E4F15">
        <w:trPr>
          <w:trHeight w:val="3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F5351D" w:rsidRPr="00592FA2" w:rsidRDefault="00F5351D" w:rsidP="00BE1514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 xml:space="preserve">Point No.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F5351D" w:rsidRPr="00592FA2" w:rsidRDefault="00F5351D" w:rsidP="00BE1514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>Enter</w:t>
            </w:r>
            <w:r>
              <w:rPr>
                <w:b/>
              </w:rPr>
              <w:t xml:space="preserve"> Document (</w:t>
            </w:r>
            <w:proofErr w:type="spellStart"/>
            <w:r>
              <w:rPr>
                <w:b/>
              </w:rPr>
              <w:t>BSCPxxx</w:t>
            </w:r>
            <w:proofErr w:type="spellEnd"/>
            <w:r>
              <w:rPr>
                <w:b/>
              </w:rPr>
              <w:t>) and</w:t>
            </w:r>
            <w:r w:rsidRPr="00592FA2">
              <w:rPr>
                <w:b/>
              </w:rPr>
              <w:t xml:space="preserve"> Location: </w:t>
            </w:r>
            <w:r w:rsidRPr="00592FA2">
              <w:rPr>
                <w:b/>
                <w:sz w:val="16"/>
                <w:szCs w:val="16"/>
              </w:rPr>
              <w:t>(Section and paragraph numbers)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F5351D" w:rsidRPr="00592FA2" w:rsidRDefault="00F5351D" w:rsidP="00BE1514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>Reviewer comments</w:t>
            </w:r>
          </w:p>
        </w:tc>
      </w:tr>
      <w:tr w:rsidR="00F5351D" w:rsidRPr="009419C6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  <w:tr w:rsidR="00F5351D" w:rsidTr="009E4F15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A07AB7" w:rsidRDefault="00F5351D" w:rsidP="00BE1514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5351D" w:rsidRPr="00720FC8" w:rsidRDefault="00F5351D" w:rsidP="00BE1514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9E4F15" w:rsidRDefault="009E4F15" w:rsidP="009E4F15"/>
    <w:p w:rsidR="009E4F15" w:rsidRPr="00A07AB7" w:rsidRDefault="009E4F15" w:rsidP="009E4F15">
      <w:pPr>
        <w:pStyle w:val="Heading7"/>
        <w:rPr>
          <w:color w:val="4BACC6"/>
        </w:rPr>
      </w:pPr>
      <w:r w:rsidRPr="00A07AB7">
        <w:rPr>
          <w:color w:val="4BACC6"/>
        </w:rPr>
        <w:t xml:space="preserve">REVIEW </w:t>
      </w:r>
      <w:r>
        <w:rPr>
          <w:color w:val="4BACC6"/>
        </w:rPr>
        <w:t xml:space="preserve">CP </w:t>
      </w:r>
      <w:r w:rsidRPr="00A07AB7">
        <w:rPr>
          <w:color w:val="4BACC6"/>
        </w:rPr>
        <w:t>redlined text</w:t>
      </w:r>
      <w:r>
        <w:rPr>
          <w:color w:val="4BACC6"/>
        </w:rPr>
        <w:t xml:space="preserve"> (</w:t>
      </w:r>
      <w:r w:rsidR="00475120">
        <w:rPr>
          <w:color w:val="4BACC6"/>
        </w:rPr>
        <w:t>CP1386v2.0</w:t>
      </w:r>
      <w:r>
        <w:rPr>
          <w:color w:val="4BACC6"/>
        </w:rPr>
        <w:t xml:space="preserve">) – </w:t>
      </w:r>
      <w:r w:rsidRPr="00827BAA">
        <w:rPr>
          <w:color w:val="4BACC6"/>
          <w:u w:val="single"/>
        </w:rPr>
        <w:t>BSCP</w:t>
      </w:r>
      <w:r w:rsidR="00827BAA" w:rsidRPr="00827BAA">
        <w:rPr>
          <w:color w:val="4BACC6"/>
          <w:u w:val="single"/>
        </w:rPr>
        <w:t>520</w:t>
      </w:r>
    </w:p>
    <w:p w:rsidR="009E4F15" w:rsidRDefault="009E4F15" w:rsidP="009E4F15">
      <w:r w:rsidRPr="00E0341E">
        <w:t>Please review the redlined text for CP</w:t>
      </w:r>
      <w:r w:rsidR="00475120">
        <w:t>1386v2.0</w:t>
      </w:r>
      <w:r w:rsidRPr="00E0341E">
        <w:t>and use the following table to enter any comments you have.</w:t>
      </w:r>
    </w:p>
    <w:p w:rsidR="009E4F15" w:rsidRDefault="009E4F15" w:rsidP="009E4F15"/>
    <w:tbl>
      <w:tblPr>
        <w:tblW w:w="4358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605"/>
        <w:gridCol w:w="9721"/>
      </w:tblGrid>
      <w:tr w:rsidR="009E4F15" w:rsidRPr="005B2B3F" w:rsidTr="002B69EE">
        <w:trPr>
          <w:trHeight w:val="3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9E4F15" w:rsidRPr="00592FA2" w:rsidRDefault="009E4F15" w:rsidP="002B69EE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 xml:space="preserve">Point No.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9E4F15" w:rsidRPr="00592FA2" w:rsidRDefault="009E4F15" w:rsidP="002B69EE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>Enter</w:t>
            </w:r>
            <w:r>
              <w:rPr>
                <w:b/>
              </w:rPr>
              <w:t xml:space="preserve"> Document (</w:t>
            </w:r>
            <w:proofErr w:type="spellStart"/>
            <w:r>
              <w:rPr>
                <w:b/>
              </w:rPr>
              <w:t>BSCPxxx</w:t>
            </w:r>
            <w:proofErr w:type="spellEnd"/>
            <w:r>
              <w:rPr>
                <w:b/>
              </w:rPr>
              <w:t>) and</w:t>
            </w:r>
            <w:r w:rsidRPr="00592FA2">
              <w:rPr>
                <w:b/>
              </w:rPr>
              <w:t xml:space="preserve"> Location: </w:t>
            </w:r>
            <w:r w:rsidRPr="00592FA2">
              <w:rPr>
                <w:b/>
                <w:sz w:val="16"/>
                <w:szCs w:val="16"/>
              </w:rPr>
              <w:t>(Section and paragraph numbers)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9E4F15" w:rsidRPr="00592FA2" w:rsidRDefault="009E4F15" w:rsidP="002B69EE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>Reviewer comments</w:t>
            </w:r>
          </w:p>
        </w:tc>
      </w:tr>
      <w:tr w:rsidR="009E4F15" w:rsidRPr="009419C6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9E4F15" w:rsidRDefault="009E4F15" w:rsidP="009E4F15"/>
    <w:p w:rsidR="009E4F15" w:rsidRDefault="009E4F15" w:rsidP="009E4F15"/>
    <w:p w:rsidR="009E4F15" w:rsidRPr="00A07AB7" w:rsidRDefault="009E4F15" w:rsidP="009E4F15">
      <w:pPr>
        <w:pStyle w:val="Heading7"/>
        <w:rPr>
          <w:color w:val="4BACC6"/>
        </w:rPr>
      </w:pPr>
      <w:r w:rsidRPr="00A07AB7">
        <w:rPr>
          <w:color w:val="4BACC6"/>
        </w:rPr>
        <w:t xml:space="preserve">REVIEW </w:t>
      </w:r>
      <w:r>
        <w:rPr>
          <w:color w:val="4BACC6"/>
        </w:rPr>
        <w:t xml:space="preserve">CP </w:t>
      </w:r>
      <w:r w:rsidRPr="00A07AB7">
        <w:rPr>
          <w:color w:val="4BACC6"/>
        </w:rPr>
        <w:t>redlined text</w:t>
      </w:r>
      <w:r>
        <w:rPr>
          <w:color w:val="4BACC6"/>
        </w:rPr>
        <w:t xml:space="preserve"> (</w:t>
      </w:r>
      <w:r w:rsidRPr="00827BAA">
        <w:rPr>
          <w:color w:val="4BACC6"/>
        </w:rPr>
        <w:t>CP</w:t>
      </w:r>
      <w:r w:rsidR="00827BAA" w:rsidRPr="00827BAA">
        <w:rPr>
          <w:color w:val="4BACC6"/>
        </w:rPr>
        <w:t>1386v2.0</w:t>
      </w:r>
      <w:r w:rsidRPr="00827BAA">
        <w:rPr>
          <w:color w:val="4BACC6"/>
        </w:rPr>
        <w:t xml:space="preserve">) – </w:t>
      </w:r>
      <w:r w:rsidRPr="00827BAA">
        <w:rPr>
          <w:color w:val="4BACC6"/>
          <w:u w:val="single"/>
        </w:rPr>
        <w:t>BSCP</w:t>
      </w:r>
      <w:r w:rsidR="00827BAA" w:rsidRPr="00827BAA">
        <w:rPr>
          <w:color w:val="4BACC6"/>
          <w:u w:val="single"/>
        </w:rPr>
        <w:t>504</w:t>
      </w:r>
    </w:p>
    <w:p w:rsidR="009E4F15" w:rsidRDefault="009E4F15" w:rsidP="009E4F15">
      <w:r w:rsidRPr="00E0341E">
        <w:t>Please review the redlined text for CP</w:t>
      </w:r>
      <w:r w:rsidR="00827BAA">
        <w:t>1386v2.0</w:t>
      </w:r>
      <w:r w:rsidRPr="00E0341E">
        <w:t xml:space="preserve"> and use the following table to enter any comments you have.</w:t>
      </w:r>
    </w:p>
    <w:p w:rsidR="009E4F15" w:rsidRDefault="009E4F15" w:rsidP="009E4F15"/>
    <w:tbl>
      <w:tblPr>
        <w:tblW w:w="4358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6" w:space="0" w:color="31849B"/>
          <w:insideV w:val="single" w:sz="6" w:space="0" w:color="31849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2605"/>
        <w:gridCol w:w="9721"/>
      </w:tblGrid>
      <w:tr w:rsidR="009E4F15" w:rsidRPr="005B2B3F" w:rsidTr="002B69EE">
        <w:trPr>
          <w:trHeight w:val="397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9E4F15" w:rsidRPr="00592FA2" w:rsidRDefault="009E4F15" w:rsidP="002B69EE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 xml:space="preserve">Point No.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6" w:space="0" w:color="auto"/>
            </w:tcBorders>
            <w:shd w:val="clear" w:color="auto" w:fill="4BACC6"/>
          </w:tcPr>
          <w:p w:rsidR="009E4F15" w:rsidRPr="00592FA2" w:rsidRDefault="009E4F15" w:rsidP="002B69EE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>Enter</w:t>
            </w:r>
            <w:r>
              <w:rPr>
                <w:b/>
              </w:rPr>
              <w:t xml:space="preserve"> Document (</w:t>
            </w:r>
            <w:proofErr w:type="spellStart"/>
            <w:r>
              <w:rPr>
                <w:b/>
              </w:rPr>
              <w:t>BSCPxxx</w:t>
            </w:r>
            <w:proofErr w:type="spellEnd"/>
            <w:r>
              <w:rPr>
                <w:b/>
              </w:rPr>
              <w:t>) and</w:t>
            </w:r>
            <w:r w:rsidRPr="00592FA2">
              <w:rPr>
                <w:b/>
              </w:rPr>
              <w:t xml:space="preserve"> Location: </w:t>
            </w:r>
            <w:r w:rsidRPr="00592FA2">
              <w:rPr>
                <w:b/>
                <w:sz w:val="16"/>
                <w:szCs w:val="16"/>
              </w:rPr>
              <w:t>(Section and paragraph numbers)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6" w:space="0" w:color="auto"/>
              <w:bottom w:val="single" w:sz="6" w:space="0" w:color="31849B"/>
              <w:right w:val="single" w:sz="4" w:space="0" w:color="auto"/>
            </w:tcBorders>
            <w:shd w:val="clear" w:color="auto" w:fill="4BACC6"/>
          </w:tcPr>
          <w:p w:rsidR="009E4F15" w:rsidRPr="00592FA2" w:rsidRDefault="009E4F15" w:rsidP="002B69EE">
            <w:pPr>
              <w:pStyle w:val="Tablesubheading"/>
              <w:ind w:left="57"/>
              <w:rPr>
                <w:b/>
              </w:rPr>
            </w:pPr>
            <w:r w:rsidRPr="00592FA2">
              <w:rPr>
                <w:b/>
              </w:rPr>
              <w:t>Reviewer comments</w:t>
            </w:r>
          </w:p>
        </w:tc>
      </w:tr>
      <w:tr w:rsidR="009E4F15" w:rsidRPr="009419C6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2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3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4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5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6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7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8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9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  <w:tr w:rsidR="009E4F15" w:rsidTr="002B69EE">
        <w:tc>
          <w:tcPr>
            <w:tcW w:w="500" w:type="pct"/>
            <w:tcBorders>
              <w:top w:val="single" w:sz="6" w:space="0" w:color="31849B"/>
              <w:left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A07AB7" w:rsidRDefault="009E4F15" w:rsidP="002B69EE">
            <w:pPr>
              <w:pStyle w:val="Tablebodycopy"/>
              <w:rPr>
                <w:b/>
                <w:color w:val="31849B"/>
              </w:rPr>
            </w:pPr>
            <w:r w:rsidRPr="00A07AB7">
              <w:rPr>
                <w:b/>
                <w:color w:val="31849B"/>
              </w:rPr>
              <w:t>10</w:t>
            </w:r>
          </w:p>
        </w:tc>
        <w:tc>
          <w:tcPr>
            <w:tcW w:w="951" w:type="pct"/>
            <w:tcBorders>
              <w:top w:val="single" w:sz="6" w:space="0" w:color="31849B"/>
              <w:bottom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  <w:tc>
          <w:tcPr>
            <w:tcW w:w="3549" w:type="pct"/>
            <w:tcBorders>
              <w:top w:val="single" w:sz="6" w:space="0" w:color="31849B"/>
              <w:bottom w:val="single" w:sz="6" w:space="0" w:color="31849B"/>
              <w:right w:val="single" w:sz="6" w:space="0" w:color="31849B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E4F15" w:rsidRPr="00720FC8" w:rsidRDefault="009E4F15" w:rsidP="002B69EE">
            <w:pPr>
              <w:pStyle w:val="Tablebodycopy"/>
              <w:rPr>
                <w:color w:val="4BACC6" w:themeColor="accent5"/>
              </w:rPr>
            </w:pPr>
          </w:p>
        </w:tc>
      </w:tr>
    </w:tbl>
    <w:p w:rsidR="00517BC2" w:rsidRPr="002B1682" w:rsidRDefault="00517BC2" w:rsidP="009E4F15"/>
    <w:sectPr w:rsidR="00517BC2" w:rsidRPr="002B1682" w:rsidSect="0055130F">
      <w:pgSz w:w="16838" w:h="11906" w:orient="landscape" w:code="9"/>
      <w:pgMar w:top="1134" w:right="567" w:bottom="2722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A9" w:rsidRDefault="00CD73A9">
      <w:r>
        <w:separator/>
      </w:r>
    </w:p>
  </w:endnote>
  <w:endnote w:type="continuationSeparator" w:id="0">
    <w:p w:rsidR="00CD73A9" w:rsidRDefault="00CD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56" w:type="dxa"/>
      <w:jc w:val="right"/>
      <w:tblInd w:w="13558" w:type="dxa"/>
      <w:tblBorders>
        <w:top w:val="single" w:sz="4" w:space="0" w:color="008576"/>
        <w:bottom w:val="single" w:sz="4" w:space="0" w:color="008576"/>
        <w:insideH w:val="single" w:sz="4" w:space="0" w:color="008576"/>
        <w:insideV w:val="single" w:sz="4" w:space="0" w:color="008576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6"/>
    </w:tblGrid>
    <w:tr w:rsidR="00CD73A9" w:rsidRPr="005A342F" w:rsidTr="00391428">
      <w:trPr>
        <w:trHeight w:val="351"/>
        <w:jc w:val="right"/>
      </w:trPr>
      <w:tc>
        <w:tcPr>
          <w:tcW w:w="2156" w:type="dxa"/>
          <w:vAlign w:val="center"/>
        </w:tcPr>
        <w:p w:rsidR="00CD73A9" w:rsidRPr="005A342F" w:rsidRDefault="00CD73A9" w:rsidP="001A3F62">
          <w:pPr>
            <w:pStyle w:val="Footer"/>
          </w:pPr>
          <w:r>
            <w:t>CPC00723</w:t>
          </w:r>
        </w:p>
      </w:tc>
    </w:tr>
    <w:tr w:rsidR="00CD73A9" w:rsidRPr="006C2760" w:rsidTr="00391428">
      <w:trPr>
        <w:trHeight w:val="340"/>
        <w:jc w:val="right"/>
      </w:trPr>
      <w:tc>
        <w:tcPr>
          <w:tcW w:w="2156" w:type="dxa"/>
          <w:vAlign w:val="center"/>
        </w:tcPr>
        <w:p w:rsidR="00CD73A9" w:rsidRPr="006C2760" w:rsidRDefault="00CD73A9" w:rsidP="001A3F62">
          <w:pPr>
            <w:pStyle w:val="Footer"/>
          </w:pPr>
          <w:r>
            <w:t>25 January 2013</w:t>
          </w:r>
        </w:p>
      </w:tc>
    </w:tr>
    <w:tr w:rsidR="00CD73A9" w:rsidRPr="006C2760" w:rsidTr="00391428">
      <w:trPr>
        <w:trHeight w:val="340"/>
        <w:jc w:val="right"/>
      </w:trPr>
      <w:tc>
        <w:tcPr>
          <w:tcW w:w="2156" w:type="dxa"/>
          <w:vAlign w:val="center"/>
        </w:tcPr>
        <w:p w:rsidR="00CD73A9" w:rsidRPr="006C2760" w:rsidRDefault="00CD73A9" w:rsidP="001A3F62">
          <w:pPr>
            <w:pStyle w:val="Footer"/>
          </w:pPr>
          <w:r w:rsidRPr="006C2760">
            <w:t xml:space="preserve">Version </w:t>
          </w:r>
          <w:fldSimple w:instr=" DOCPROPERTY  Version  \* MERGEFORMAT ">
            <w:r>
              <w:t>1.0</w:t>
            </w:r>
          </w:fldSimple>
        </w:p>
      </w:tc>
    </w:tr>
    <w:tr w:rsidR="00CD73A9" w:rsidRPr="006C2760" w:rsidTr="00391428">
      <w:trPr>
        <w:jc w:val="right"/>
      </w:trPr>
      <w:tc>
        <w:tcPr>
          <w:tcW w:w="2156" w:type="dxa"/>
          <w:tcBorders>
            <w:bottom w:val="single" w:sz="4" w:space="0" w:color="008576"/>
          </w:tcBorders>
        </w:tcPr>
        <w:p w:rsidR="00CD73A9" w:rsidRPr="006C2760" w:rsidRDefault="00CD73A9" w:rsidP="001A3F62">
          <w:pPr>
            <w:pStyle w:val="Footer"/>
          </w:pPr>
          <w:r w:rsidRPr="006C2760">
            <w:t xml:space="preserve">Page </w:t>
          </w:r>
          <w:r w:rsidRPr="006C2760">
            <w:fldChar w:fldCharType="begin"/>
          </w:r>
          <w:r w:rsidRPr="006C2760">
            <w:instrText xml:space="preserve"> PAGE </w:instrText>
          </w:r>
          <w:r w:rsidRPr="006C2760">
            <w:fldChar w:fldCharType="separate"/>
          </w:r>
          <w:r w:rsidR="00391428">
            <w:rPr>
              <w:noProof/>
            </w:rPr>
            <w:t>6</w:t>
          </w:r>
          <w:r w:rsidRPr="006C2760">
            <w:fldChar w:fldCharType="end"/>
          </w:r>
          <w:r w:rsidRPr="006C2760">
            <w:t xml:space="preserve"> of </w:t>
          </w:r>
          <w:fldSimple w:instr=" NUMPAGES ">
            <w:r w:rsidR="00391428">
              <w:rPr>
                <w:noProof/>
              </w:rPr>
              <w:t>7</w:t>
            </w:r>
          </w:fldSimple>
        </w:p>
      </w:tc>
    </w:tr>
    <w:tr w:rsidR="00CD73A9" w:rsidRPr="006C2760" w:rsidTr="00391428">
      <w:trPr>
        <w:trHeight w:val="340"/>
        <w:jc w:val="right"/>
      </w:trPr>
      <w:tc>
        <w:tcPr>
          <w:tcW w:w="2156" w:type="dxa"/>
          <w:tcBorders>
            <w:bottom w:val="nil"/>
          </w:tcBorders>
          <w:vAlign w:val="center"/>
        </w:tcPr>
        <w:p w:rsidR="00CD73A9" w:rsidRPr="006C2760" w:rsidRDefault="00CD73A9" w:rsidP="001A3F62">
          <w:pPr>
            <w:pStyle w:val="Footer"/>
          </w:pPr>
          <w:r w:rsidRPr="002514CC">
            <w:t xml:space="preserve">© ELEXON Limited </w:t>
          </w:r>
          <w:r w:rsidRPr="002514CC">
            <w:fldChar w:fldCharType="begin"/>
          </w:r>
          <w:r w:rsidRPr="002514CC">
            <w:instrText xml:space="preserve"> DATE  \@ "yyyy"  \* MERGEFORMAT </w:instrText>
          </w:r>
          <w:r w:rsidRPr="002514CC">
            <w:fldChar w:fldCharType="separate"/>
          </w:r>
          <w:r>
            <w:rPr>
              <w:noProof/>
            </w:rPr>
            <w:t>2013</w:t>
          </w:r>
          <w:r w:rsidRPr="002514CC">
            <w:fldChar w:fldCharType="end"/>
          </w:r>
        </w:p>
      </w:tc>
    </w:tr>
  </w:tbl>
  <w:p w:rsidR="00CD73A9" w:rsidRDefault="00CD73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9885505" wp14:editId="6E326560">
              <wp:simplePos x="0" y="0"/>
              <wp:positionH relativeFrom="page">
                <wp:posOffset>5977890</wp:posOffset>
              </wp:positionH>
              <wp:positionV relativeFrom="page">
                <wp:posOffset>9275445</wp:posOffset>
              </wp:positionV>
              <wp:extent cx="1363980" cy="1143000"/>
              <wp:effectExtent l="0" t="0" r="1905" b="1905"/>
              <wp:wrapNone/>
              <wp:docPr id="3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8576"/>
                              <w:bottom w:val="single" w:sz="4" w:space="0" w:color="008576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CD73A9" w:rsidTr="00783E4C">
                            <w:trPr>
                              <w:trHeight w:val="351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CD73A9" w:rsidRPr="00C451F9" w:rsidRDefault="00CD73A9" w:rsidP="00A74A6A">
                                <w:pPr>
                                  <w:pStyle w:val="Footer"/>
                                </w:pPr>
                                <w:fldSimple w:instr=" DOCPROPERTY  Subject  \* MERGEFORMAT ">
                                  <w:r>
                                    <w:t>CPC0072</w:t>
                                  </w:r>
                                </w:fldSimple>
                                <w:r>
                                  <w:t>1</w:t>
                                </w:r>
                              </w:p>
                            </w:tc>
                          </w:tr>
                          <w:tr w:rsidR="00CD73A9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CD73A9" w:rsidRPr="00C451F9" w:rsidRDefault="00CD73A9" w:rsidP="00A74A6A">
                                <w:pPr>
                                  <w:pStyle w:val="Footer"/>
                                </w:pPr>
                                <w:fldSimple w:instr=" DOCPROPERTY  Date  \* MERGEFORMAT ">
                                  <w:r>
                                    <w:t>30 November 2012</w:t>
                                  </w:r>
                                </w:fldSimple>
                              </w:p>
                            </w:tc>
                          </w:tr>
                          <w:tr w:rsidR="00CD73A9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CD73A9" w:rsidRPr="006C2760" w:rsidRDefault="00CD73A9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>
                                    <w:t>1.0</w:t>
                                  </w:r>
                                </w:fldSimple>
                              </w:p>
                            </w:tc>
                          </w:tr>
                          <w:tr w:rsidR="00CD73A9" w:rsidTr="00783E4C"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</w:tcPr>
                              <w:p w:rsidR="00CD73A9" w:rsidRPr="006C2760" w:rsidRDefault="00CD73A9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391428">
                                  <w:rPr>
                                    <w:noProof/>
                                  </w:rPr>
                                  <w:t>6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391428">
                                    <w:rPr>
                                      <w:noProof/>
                                    </w:rPr>
                                    <w:t>7</w:t>
                                  </w:r>
                                </w:fldSimple>
                              </w:p>
                            </w:tc>
                          </w:tr>
                          <w:tr w:rsidR="00CD73A9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CD73A9" w:rsidRPr="006C2760" w:rsidRDefault="00CD73A9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© ELEXON 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2013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D73A9" w:rsidRPr="006C2760" w:rsidRDefault="00CD73A9" w:rsidP="00184313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2" o:spid="_x0000_s1027" type="#_x0000_t202" style="position:absolute;margin-left:470.7pt;margin-top:730.35pt;width:107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8576"/>
                        <w:bottom w:val="single" w:sz="4" w:space="0" w:color="008576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CD73A9" w:rsidTr="00783E4C">
                      <w:trPr>
                        <w:trHeight w:val="351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CD73A9" w:rsidRPr="00C451F9" w:rsidRDefault="00CD73A9" w:rsidP="00A74A6A">
                          <w:pPr>
                            <w:pStyle w:val="Footer"/>
                          </w:pPr>
                          <w:fldSimple w:instr=" DOCPROPERTY  Subject  \* MERGEFORMAT ">
                            <w:r>
                              <w:t>CPC0072</w:t>
                            </w:r>
                          </w:fldSimple>
                          <w:r>
                            <w:t>1</w:t>
                          </w:r>
                        </w:p>
                      </w:tc>
                    </w:tr>
                    <w:tr w:rsidR="00CD73A9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CD73A9" w:rsidRPr="00C451F9" w:rsidRDefault="00CD73A9" w:rsidP="00A74A6A">
                          <w:pPr>
                            <w:pStyle w:val="Footer"/>
                          </w:pPr>
                          <w:fldSimple w:instr=" DOCPROPERTY  Date  \* MERGEFORMAT ">
                            <w:r>
                              <w:t>30 November 2012</w:t>
                            </w:r>
                          </w:fldSimple>
                        </w:p>
                      </w:tc>
                    </w:tr>
                    <w:tr w:rsidR="00CD73A9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CD73A9" w:rsidRPr="006C2760" w:rsidRDefault="00CD73A9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>
                              <w:t>1.0</w:t>
                            </w:r>
                          </w:fldSimple>
                        </w:p>
                      </w:tc>
                    </w:tr>
                    <w:tr w:rsidR="00CD73A9" w:rsidTr="00783E4C"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</w:tcPr>
                        <w:p w:rsidR="00CD73A9" w:rsidRPr="006C2760" w:rsidRDefault="00CD73A9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391428">
                            <w:rPr>
                              <w:noProof/>
                            </w:rPr>
                            <w:t>6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391428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c>
                    </w:tr>
                    <w:tr w:rsidR="00CD73A9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CD73A9" w:rsidRPr="006C2760" w:rsidRDefault="00CD73A9" w:rsidP="006C2760">
                          <w:pPr>
                            <w:pStyle w:val="Footer"/>
                          </w:pPr>
                          <w:r w:rsidRPr="006C2760">
                            <w:t xml:space="preserve">© ELEXON 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2013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CD73A9" w:rsidRPr="006C2760" w:rsidRDefault="00CD73A9" w:rsidP="00184313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56" w:type="dxa"/>
      <w:tblInd w:w="13558" w:type="dxa"/>
      <w:tblBorders>
        <w:top w:val="single" w:sz="4" w:space="0" w:color="008576"/>
        <w:bottom w:val="single" w:sz="4" w:space="0" w:color="008576"/>
        <w:insideH w:val="single" w:sz="4" w:space="0" w:color="008576"/>
        <w:insideV w:val="single" w:sz="4" w:space="0" w:color="008576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6"/>
    </w:tblGrid>
    <w:tr w:rsidR="00CD73A9" w:rsidRPr="005A342F" w:rsidTr="008A2FC5">
      <w:trPr>
        <w:trHeight w:val="351"/>
      </w:trPr>
      <w:tc>
        <w:tcPr>
          <w:tcW w:w="2156" w:type="dxa"/>
          <w:vAlign w:val="center"/>
        </w:tcPr>
        <w:p w:rsidR="00CD73A9" w:rsidRPr="005A342F" w:rsidRDefault="00CD73A9" w:rsidP="008A2FC5">
          <w:pPr>
            <w:pStyle w:val="Footer"/>
          </w:pPr>
          <w:r>
            <w:t>CPC00723</w:t>
          </w:r>
        </w:p>
      </w:tc>
    </w:tr>
    <w:tr w:rsidR="00CD73A9" w:rsidRPr="006C2760" w:rsidTr="008A2FC5">
      <w:trPr>
        <w:trHeight w:val="340"/>
      </w:trPr>
      <w:tc>
        <w:tcPr>
          <w:tcW w:w="2156" w:type="dxa"/>
          <w:vAlign w:val="center"/>
        </w:tcPr>
        <w:p w:rsidR="00CD73A9" w:rsidRPr="006C2760" w:rsidRDefault="00CD73A9" w:rsidP="008A2FC5">
          <w:pPr>
            <w:pStyle w:val="Footer"/>
          </w:pPr>
          <w:r>
            <w:t>25 January 2013</w:t>
          </w:r>
        </w:p>
      </w:tc>
    </w:tr>
    <w:tr w:rsidR="00CD73A9" w:rsidRPr="006C2760" w:rsidTr="008A2FC5">
      <w:trPr>
        <w:trHeight w:val="340"/>
      </w:trPr>
      <w:tc>
        <w:tcPr>
          <w:tcW w:w="2156" w:type="dxa"/>
          <w:vAlign w:val="center"/>
        </w:tcPr>
        <w:p w:rsidR="00CD73A9" w:rsidRPr="006C2760" w:rsidRDefault="00CD73A9" w:rsidP="008A2FC5">
          <w:pPr>
            <w:pStyle w:val="Footer"/>
          </w:pPr>
          <w:r w:rsidRPr="006C2760">
            <w:t xml:space="preserve">Version </w:t>
          </w:r>
          <w:fldSimple w:instr=" DOCPROPERTY  Version  \* MERGEFORMAT ">
            <w:r>
              <w:t>1.0</w:t>
            </w:r>
          </w:fldSimple>
        </w:p>
      </w:tc>
    </w:tr>
    <w:tr w:rsidR="00CD73A9" w:rsidRPr="006C2760" w:rsidTr="008A2FC5">
      <w:tc>
        <w:tcPr>
          <w:tcW w:w="2156" w:type="dxa"/>
          <w:tcBorders>
            <w:bottom w:val="single" w:sz="4" w:space="0" w:color="008576"/>
          </w:tcBorders>
        </w:tcPr>
        <w:p w:rsidR="00CD73A9" w:rsidRPr="006C2760" w:rsidRDefault="00CD73A9" w:rsidP="008A2FC5">
          <w:pPr>
            <w:pStyle w:val="Footer"/>
          </w:pPr>
          <w:r w:rsidRPr="006C2760">
            <w:t xml:space="preserve">Page </w:t>
          </w:r>
          <w:r w:rsidRPr="006C2760">
            <w:fldChar w:fldCharType="begin"/>
          </w:r>
          <w:r w:rsidRPr="006C2760">
            <w:instrText xml:space="preserve"> PAGE </w:instrText>
          </w:r>
          <w:r w:rsidRPr="006C2760">
            <w:fldChar w:fldCharType="separate"/>
          </w:r>
          <w:r w:rsidR="00391428">
            <w:rPr>
              <w:noProof/>
            </w:rPr>
            <w:t>1</w:t>
          </w:r>
          <w:r w:rsidRPr="006C2760">
            <w:fldChar w:fldCharType="end"/>
          </w:r>
          <w:r w:rsidRPr="006C2760">
            <w:t xml:space="preserve"> of </w:t>
          </w:r>
          <w:fldSimple w:instr=" NUMPAGES ">
            <w:r w:rsidR="00391428">
              <w:rPr>
                <w:noProof/>
              </w:rPr>
              <w:t>7</w:t>
            </w:r>
          </w:fldSimple>
        </w:p>
      </w:tc>
    </w:tr>
    <w:tr w:rsidR="00CD73A9" w:rsidRPr="006C2760" w:rsidTr="008A2FC5">
      <w:trPr>
        <w:trHeight w:val="340"/>
      </w:trPr>
      <w:tc>
        <w:tcPr>
          <w:tcW w:w="2156" w:type="dxa"/>
          <w:tcBorders>
            <w:bottom w:val="nil"/>
          </w:tcBorders>
          <w:vAlign w:val="center"/>
        </w:tcPr>
        <w:p w:rsidR="00CD73A9" w:rsidRPr="006C2760" w:rsidRDefault="00CD73A9" w:rsidP="008A2FC5">
          <w:pPr>
            <w:pStyle w:val="Footer"/>
          </w:pPr>
          <w:r w:rsidRPr="002514CC">
            <w:t xml:space="preserve">© ELEXON Limited </w:t>
          </w:r>
          <w:r w:rsidRPr="002514CC">
            <w:fldChar w:fldCharType="begin"/>
          </w:r>
          <w:r w:rsidRPr="002514CC">
            <w:instrText xml:space="preserve"> DATE  \@ "yyyy"  \* MERGEFORMAT </w:instrText>
          </w:r>
          <w:r w:rsidRPr="002514CC">
            <w:fldChar w:fldCharType="separate"/>
          </w:r>
          <w:r>
            <w:rPr>
              <w:noProof/>
            </w:rPr>
            <w:t>2013</w:t>
          </w:r>
          <w:r w:rsidRPr="002514CC">
            <w:fldChar w:fldCharType="end"/>
          </w:r>
        </w:p>
      </w:tc>
    </w:tr>
  </w:tbl>
  <w:p w:rsidR="00CD73A9" w:rsidRPr="00070CA9" w:rsidRDefault="00CD73A9" w:rsidP="00070CA9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9B892C" wp14:editId="37EA20F2">
              <wp:simplePos x="0" y="0"/>
              <wp:positionH relativeFrom="page">
                <wp:posOffset>6012815</wp:posOffset>
              </wp:positionH>
              <wp:positionV relativeFrom="page">
                <wp:posOffset>9161145</wp:posOffset>
              </wp:positionV>
              <wp:extent cx="1363980" cy="1143000"/>
              <wp:effectExtent l="2540" t="0" r="0" b="1905"/>
              <wp:wrapNone/>
              <wp:docPr id="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8576"/>
                              <w:bottom w:val="single" w:sz="4" w:space="0" w:color="008576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CD73A9" w:rsidTr="00783E4C">
                            <w:trPr>
                              <w:trHeight w:val="351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CD73A9" w:rsidRPr="005A342F" w:rsidRDefault="00CD73A9" w:rsidP="006C2760">
                                <w:pPr>
                                  <w:pStyle w:val="Footer"/>
                                </w:pPr>
                                <w:r>
                                  <w:t>CPC00723</w:t>
                                </w:r>
                              </w:p>
                            </w:tc>
                          </w:tr>
                          <w:tr w:rsidR="00CD73A9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CD73A9" w:rsidRPr="006C2760" w:rsidRDefault="00CD73A9" w:rsidP="00A74A6A">
                                <w:pPr>
                                  <w:pStyle w:val="Footer"/>
                                </w:pPr>
                                <w:r>
                                  <w:t>25 January 2013</w:t>
                                </w:r>
                              </w:p>
                            </w:tc>
                          </w:tr>
                          <w:tr w:rsidR="00CD73A9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CD73A9" w:rsidRPr="006C2760" w:rsidRDefault="00CD73A9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>
                                    <w:t>1.0</w:t>
                                  </w:r>
                                </w:fldSimple>
                              </w:p>
                            </w:tc>
                          </w:tr>
                          <w:tr w:rsidR="00CD73A9" w:rsidTr="00783E4C"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</w:tcPr>
                              <w:p w:rsidR="00CD73A9" w:rsidRPr="006C2760" w:rsidRDefault="00CD73A9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 w:rsidRPr="006C2760">
                                  <w:fldChar w:fldCharType="begin"/>
                                </w:r>
                                <w:r w:rsidRPr="006C2760">
                                  <w:instrText xml:space="preserve"> PAGE </w:instrText>
                                </w:r>
                                <w:r w:rsidRPr="006C2760">
                                  <w:fldChar w:fldCharType="separate"/>
                                </w:r>
                                <w:r w:rsidR="00391428">
                                  <w:rPr>
                                    <w:noProof/>
                                  </w:rPr>
                                  <w:t>1</w:t>
                                </w:r>
                                <w:r w:rsidRPr="006C2760"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fldSimple w:instr=" NUMPAGES ">
                                  <w:r w:rsidR="00391428">
                                    <w:rPr>
                                      <w:noProof/>
                                    </w:rPr>
                                    <w:t>7</w:t>
                                  </w:r>
                                </w:fldSimple>
                              </w:p>
                            </w:tc>
                          </w:tr>
                          <w:tr w:rsidR="00CD73A9" w:rsidTr="00783E4C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CD73A9" w:rsidRPr="006C2760" w:rsidRDefault="00CD73A9" w:rsidP="006C2760">
                                <w:pPr>
                                  <w:pStyle w:val="Footer"/>
                                </w:pPr>
                                <w:r w:rsidRPr="002514CC">
                                  <w:t xml:space="preserve">© ELEXON Limited </w:t>
                                </w:r>
                                <w:r w:rsidRPr="002514CC">
                                  <w:fldChar w:fldCharType="begin"/>
                                </w:r>
                                <w:r w:rsidRPr="002514CC">
                                  <w:instrText xml:space="preserve"> DATE  \@ "yyyy"  \* MERGEFORMAT </w:instrText>
                                </w:r>
                                <w:r w:rsidRPr="002514CC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2013</w:t>
                                </w:r>
                                <w:r w:rsidRPr="002514CC"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D73A9" w:rsidRPr="006C2760" w:rsidRDefault="00CD73A9" w:rsidP="00070CA9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29" type="#_x0000_t202" style="position:absolute;margin-left:473.45pt;margin-top:721.35pt;width:10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8576"/>
                        <w:bottom w:val="single" w:sz="4" w:space="0" w:color="008576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CD73A9" w:rsidTr="00783E4C">
                      <w:trPr>
                        <w:trHeight w:val="351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CD73A9" w:rsidRPr="005A342F" w:rsidRDefault="00CD73A9" w:rsidP="006C2760">
                          <w:pPr>
                            <w:pStyle w:val="Footer"/>
                          </w:pPr>
                          <w:r>
                            <w:t>CPC00723</w:t>
                          </w:r>
                        </w:p>
                      </w:tc>
                    </w:tr>
                    <w:tr w:rsidR="00CD73A9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CD73A9" w:rsidRPr="006C2760" w:rsidRDefault="00CD73A9" w:rsidP="00A74A6A">
                          <w:pPr>
                            <w:pStyle w:val="Footer"/>
                          </w:pPr>
                          <w:r>
                            <w:t>25 January 2013</w:t>
                          </w:r>
                        </w:p>
                      </w:tc>
                    </w:tr>
                    <w:tr w:rsidR="00CD73A9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CD73A9" w:rsidRPr="006C2760" w:rsidRDefault="00CD73A9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>
                              <w:t>1.0</w:t>
                            </w:r>
                          </w:fldSimple>
                        </w:p>
                      </w:tc>
                    </w:tr>
                    <w:tr w:rsidR="00CD73A9" w:rsidTr="00783E4C"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</w:tcPr>
                        <w:p w:rsidR="00CD73A9" w:rsidRPr="006C2760" w:rsidRDefault="00CD73A9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 w:rsidRPr="006C2760">
                            <w:fldChar w:fldCharType="begin"/>
                          </w:r>
                          <w:r w:rsidRPr="006C2760">
                            <w:instrText xml:space="preserve"> PAGE </w:instrText>
                          </w:r>
                          <w:r w:rsidRPr="006C2760">
                            <w:fldChar w:fldCharType="separate"/>
                          </w:r>
                          <w:r w:rsidR="00391428">
                            <w:rPr>
                              <w:noProof/>
                            </w:rPr>
                            <w:t>1</w:t>
                          </w:r>
                          <w:r w:rsidRPr="006C2760">
                            <w:fldChar w:fldCharType="end"/>
                          </w:r>
                          <w:r w:rsidRPr="006C2760">
                            <w:t xml:space="preserve"> of </w:t>
                          </w:r>
                          <w:fldSimple w:instr=" NUMPAGES ">
                            <w:r w:rsidR="00391428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c>
                    </w:tr>
                    <w:tr w:rsidR="00CD73A9" w:rsidTr="00783E4C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CD73A9" w:rsidRPr="006C2760" w:rsidRDefault="00CD73A9" w:rsidP="006C2760">
                          <w:pPr>
                            <w:pStyle w:val="Footer"/>
                          </w:pPr>
                          <w:r w:rsidRPr="002514CC">
                            <w:t xml:space="preserve">© ELEXON Limited </w:t>
                          </w:r>
                          <w:r w:rsidRPr="002514CC">
                            <w:fldChar w:fldCharType="begin"/>
                          </w:r>
                          <w:r w:rsidRPr="002514CC">
                            <w:instrText xml:space="preserve"> DATE  \@ "yyyy"  \* MERGEFORMAT </w:instrText>
                          </w:r>
                          <w:r w:rsidRPr="002514C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2013</w:t>
                          </w:r>
                          <w:r w:rsidRPr="002514CC">
                            <w:fldChar w:fldCharType="end"/>
                          </w:r>
                        </w:p>
                      </w:tc>
                    </w:tr>
                  </w:tbl>
                  <w:p w:rsidR="00CD73A9" w:rsidRPr="006C2760" w:rsidRDefault="00CD73A9" w:rsidP="00070CA9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A9" w:rsidRDefault="00CD73A9">
      <w:r>
        <w:separator/>
      </w:r>
    </w:p>
  </w:footnote>
  <w:footnote w:type="continuationSeparator" w:id="0">
    <w:p w:rsidR="00CD73A9" w:rsidRDefault="00CD73A9">
      <w:r>
        <w:continuationSeparator/>
      </w:r>
    </w:p>
  </w:footnote>
  <w:footnote w:id="1">
    <w:p w:rsidR="00CD73A9" w:rsidRPr="00C81614" w:rsidRDefault="00CD73A9" w:rsidP="00BA3B98">
      <w:pPr>
        <w:pStyle w:val="FootnoteText"/>
        <w:rPr>
          <w:sz w:val="16"/>
          <w:szCs w:val="16"/>
        </w:rPr>
      </w:pPr>
      <w:r w:rsidRPr="00C81614">
        <w:rPr>
          <w:rStyle w:val="FootnoteReference"/>
          <w:sz w:val="16"/>
          <w:szCs w:val="16"/>
        </w:rPr>
        <w:footnoteRef/>
      </w:r>
      <w:r w:rsidRPr="00C81614">
        <w:rPr>
          <w:sz w:val="16"/>
          <w:szCs w:val="16"/>
        </w:rPr>
        <w:t xml:space="preserve"> Please note that the contents of the </w:t>
      </w:r>
      <w:r w:rsidRPr="00763127">
        <w:rPr>
          <w:sz w:val="16"/>
          <w:szCs w:val="16"/>
        </w:rPr>
        <w:t>CP Participant Impact Matrix may</w:t>
      </w:r>
      <w:r w:rsidRPr="00C81614">
        <w:rPr>
          <w:sz w:val="16"/>
          <w:szCs w:val="16"/>
        </w:rPr>
        <w:t xml:space="preserve"> not be exhaustive. Please carefully review the attached DCPs and CPs to determine the impact on your organisation</w:t>
      </w:r>
      <w:r>
        <w:rPr>
          <w:sz w:val="16"/>
          <w:szCs w:val="16"/>
        </w:rPr>
        <w:t>.</w:t>
      </w:r>
    </w:p>
  </w:footnote>
  <w:footnote w:id="2">
    <w:p w:rsidR="00CD73A9" w:rsidRPr="000C3C6A" w:rsidRDefault="00CD73A9" w:rsidP="00BA3B98">
      <w:pPr>
        <w:spacing w:line="240" w:lineRule="auto"/>
        <w:rPr>
          <w:color w:val="008576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C3C6A">
        <w:rPr>
          <w:color w:val="008576"/>
          <w:sz w:val="16"/>
          <w:szCs w:val="16"/>
        </w:rPr>
        <w:t>Delete as appropriate – please do not use strikeout, this is to make it easier to analyse</w:t>
      </w:r>
    </w:p>
    <w:p w:rsidR="00CD73A9" w:rsidRDefault="00CD73A9" w:rsidP="00BA3B98">
      <w:pPr>
        <w:pStyle w:val="FootnoteText"/>
      </w:pPr>
      <w:r w:rsidRPr="000C3C6A">
        <w:rPr>
          <w:sz w:val="16"/>
          <w:szCs w:val="16"/>
        </w:rPr>
        <w:t>the responses</w:t>
      </w:r>
    </w:p>
  </w:footnote>
  <w:footnote w:id="3">
    <w:p w:rsidR="00CD73A9" w:rsidRPr="000916AE" w:rsidRDefault="00CD73A9" w:rsidP="00BA3B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916AE">
        <w:rPr>
          <w:b/>
          <w:noProof/>
        </w:rPr>
        <w:drawing>
          <wp:inline distT="0" distB="0" distL="0" distR="0" wp14:anchorId="48AB80A7" wp14:editId="767367D9">
            <wp:extent cx="180975" cy="180975"/>
            <wp:effectExtent l="19050" t="0" r="9525" b="0"/>
            <wp:docPr id="9" name="Picture 7" descr="information_Tu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on_Turq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5795">
        <w:rPr>
          <w:sz w:val="16"/>
          <w:szCs w:val="16"/>
        </w:rPr>
        <w:t xml:space="preserve">For more information, please </w:t>
      </w:r>
      <w:r w:rsidRPr="00475120">
        <w:rPr>
          <w:sz w:val="16"/>
          <w:szCs w:val="16"/>
        </w:rPr>
        <w:t>contact David Barber</w:t>
      </w:r>
      <w:r w:rsidRPr="00355795">
        <w:rPr>
          <w:sz w:val="16"/>
          <w:szCs w:val="16"/>
        </w:rPr>
        <w:t xml:space="preserve"> on 020 7380 </w:t>
      </w:r>
      <w:r>
        <w:rPr>
          <w:sz w:val="16"/>
          <w:szCs w:val="16"/>
        </w:rPr>
        <w:t>4327</w:t>
      </w:r>
      <w:r w:rsidRPr="00355795">
        <w:rPr>
          <w:sz w:val="16"/>
          <w:szCs w:val="16"/>
        </w:rPr>
        <w:t xml:space="preserve"> or email </w:t>
      </w:r>
      <w:r>
        <w:rPr>
          <w:sz w:val="16"/>
          <w:szCs w:val="16"/>
        </w:rPr>
        <w:t>david.barber</w:t>
      </w:r>
      <w:r w:rsidRPr="00355795">
        <w:rPr>
          <w:sz w:val="16"/>
          <w:szCs w:val="16"/>
        </w:rPr>
        <w:t>@elexon.co.uk.</w:t>
      </w:r>
    </w:p>
    <w:p w:rsidR="00CD73A9" w:rsidRDefault="00CD73A9" w:rsidP="00BA3B9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9" w:rsidRDefault="00CD73A9" w:rsidP="00566616">
    <w:pPr>
      <w:pStyle w:val="Header"/>
      <w:spacing w:after="1360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BF5FF65" wp14:editId="775371AC">
          <wp:simplePos x="0" y="0"/>
          <wp:positionH relativeFrom="page">
            <wp:posOffset>5507990</wp:posOffset>
          </wp:positionH>
          <wp:positionV relativeFrom="page">
            <wp:posOffset>517525</wp:posOffset>
          </wp:positionV>
          <wp:extent cx="1333500" cy="304800"/>
          <wp:effectExtent l="0" t="0" r="0" b="0"/>
          <wp:wrapNone/>
          <wp:docPr id="7" name="Picture 187" descr="Elex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 descr="Elex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3CC539" wp14:editId="516711B8">
              <wp:simplePos x="0" y="0"/>
              <wp:positionH relativeFrom="page">
                <wp:posOffset>6012815</wp:posOffset>
              </wp:positionH>
              <wp:positionV relativeFrom="page">
                <wp:posOffset>1692275</wp:posOffset>
              </wp:positionV>
              <wp:extent cx="1332230" cy="539750"/>
              <wp:effectExtent l="2540" t="0" r="0" b="0"/>
              <wp:wrapNone/>
              <wp:docPr id="2" name="Rectangl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9A4D9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3A9" w:rsidRDefault="00CD73A9" w:rsidP="00566616">
                          <w:pPr>
                            <w:pStyle w:val="BlockText"/>
                          </w:pPr>
                        </w:p>
                      </w:txbxContent>
                    </wps:txbx>
                    <wps:bodyPr rot="0" vert="horz" wrap="square" lIns="54000" tIns="3600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5" o:spid="_x0000_s1028" style="position:absolute;margin-left:473.45pt;margin-top:133.25pt;width:10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" fillcolor="#9a4d9e" stroked="f">
              <v:textbox inset="1.5mm,1mm,1.5mm,1mm">
                <w:txbxContent>
                  <w:p w:rsidR="001A3F62" w:rsidRDefault="001A3F62" w:rsidP="00566616">
                    <w:pPr>
                      <w:pStyle w:val="Block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7A1F9CE7" wp14:editId="29D33AB0">
          <wp:simplePos x="0" y="0"/>
          <wp:positionH relativeFrom="page">
            <wp:posOffset>575945</wp:posOffset>
          </wp:positionH>
          <wp:positionV relativeFrom="page">
            <wp:posOffset>144145</wp:posOffset>
          </wp:positionV>
          <wp:extent cx="6734175" cy="1133475"/>
          <wp:effectExtent l="0" t="0" r="9525" b="9525"/>
          <wp:wrapNone/>
          <wp:docPr id="8" name="Picture 186" descr="Elexon_Header_Quest_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Elexon_Header_Quest_5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3A9" w:rsidRPr="00566616" w:rsidRDefault="00CD73A9" w:rsidP="0056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9" w:rsidRPr="00566616" w:rsidRDefault="00CD73A9" w:rsidP="00566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9" w:rsidRPr="00351C5E" w:rsidRDefault="00CD73A9" w:rsidP="00351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EE9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A64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3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4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7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9"/>
  </w:num>
  <w:num w:numId="6">
    <w:abstractNumId w:val="21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22"/>
  </w:num>
  <w:num w:numId="19">
    <w:abstractNumId w:val="11"/>
  </w:num>
  <w:num w:numId="20">
    <w:abstractNumId w:val="15"/>
  </w:num>
  <w:num w:numId="21">
    <w:abstractNumId w:val="5"/>
  </w:num>
  <w:num w:numId="22">
    <w:abstractNumId w:val="1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58369" style="mso-position-horizontal-relative:page;mso-position-vertical-relative:page" fill="f" fillcolor="white" stroke="f">
      <v:fill color="white" on="f"/>
      <v:stroke on="f"/>
      <v:textbox inset="0,0,0,0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C"/>
    <w:rsid w:val="0000369D"/>
    <w:rsid w:val="00003B9E"/>
    <w:rsid w:val="00003DC0"/>
    <w:rsid w:val="00003F3E"/>
    <w:rsid w:val="0000414F"/>
    <w:rsid w:val="00007116"/>
    <w:rsid w:val="0001303D"/>
    <w:rsid w:val="00013EDC"/>
    <w:rsid w:val="00016A1B"/>
    <w:rsid w:val="00016D3D"/>
    <w:rsid w:val="000205A9"/>
    <w:rsid w:val="000221ED"/>
    <w:rsid w:val="0002354A"/>
    <w:rsid w:val="00023A2C"/>
    <w:rsid w:val="00026907"/>
    <w:rsid w:val="00026D5E"/>
    <w:rsid w:val="00033152"/>
    <w:rsid w:val="00033CBF"/>
    <w:rsid w:val="000348EB"/>
    <w:rsid w:val="00034E70"/>
    <w:rsid w:val="000357C6"/>
    <w:rsid w:val="0004178D"/>
    <w:rsid w:val="000423EB"/>
    <w:rsid w:val="0004646F"/>
    <w:rsid w:val="000464BE"/>
    <w:rsid w:val="00046C69"/>
    <w:rsid w:val="00046C87"/>
    <w:rsid w:val="00052E12"/>
    <w:rsid w:val="000548C0"/>
    <w:rsid w:val="00055017"/>
    <w:rsid w:val="000569DA"/>
    <w:rsid w:val="00057438"/>
    <w:rsid w:val="00063926"/>
    <w:rsid w:val="000666F1"/>
    <w:rsid w:val="00070774"/>
    <w:rsid w:val="00070CA9"/>
    <w:rsid w:val="0007158B"/>
    <w:rsid w:val="00071E04"/>
    <w:rsid w:val="00072A2C"/>
    <w:rsid w:val="00080408"/>
    <w:rsid w:val="00080462"/>
    <w:rsid w:val="00080F05"/>
    <w:rsid w:val="00083063"/>
    <w:rsid w:val="00091370"/>
    <w:rsid w:val="000916AE"/>
    <w:rsid w:val="00094037"/>
    <w:rsid w:val="00097A86"/>
    <w:rsid w:val="000A2B29"/>
    <w:rsid w:val="000A43DF"/>
    <w:rsid w:val="000A6070"/>
    <w:rsid w:val="000B0507"/>
    <w:rsid w:val="000B4A62"/>
    <w:rsid w:val="000B4B15"/>
    <w:rsid w:val="000B7267"/>
    <w:rsid w:val="000C0CF8"/>
    <w:rsid w:val="000C3C6A"/>
    <w:rsid w:val="000C68EC"/>
    <w:rsid w:val="000C694B"/>
    <w:rsid w:val="000D449A"/>
    <w:rsid w:val="000D5CAC"/>
    <w:rsid w:val="000D5D71"/>
    <w:rsid w:val="000E1526"/>
    <w:rsid w:val="000E182F"/>
    <w:rsid w:val="000E2BBB"/>
    <w:rsid w:val="000E3007"/>
    <w:rsid w:val="000E3706"/>
    <w:rsid w:val="000E765F"/>
    <w:rsid w:val="000F05EE"/>
    <w:rsid w:val="000F3EE3"/>
    <w:rsid w:val="000F3EF1"/>
    <w:rsid w:val="000F576C"/>
    <w:rsid w:val="000F75D6"/>
    <w:rsid w:val="00100247"/>
    <w:rsid w:val="001019C4"/>
    <w:rsid w:val="00104974"/>
    <w:rsid w:val="00105968"/>
    <w:rsid w:val="00107142"/>
    <w:rsid w:val="001224A5"/>
    <w:rsid w:val="0012288A"/>
    <w:rsid w:val="00122C8C"/>
    <w:rsid w:val="001269FC"/>
    <w:rsid w:val="00127F60"/>
    <w:rsid w:val="00131B70"/>
    <w:rsid w:val="0013313B"/>
    <w:rsid w:val="00134323"/>
    <w:rsid w:val="00135135"/>
    <w:rsid w:val="00137646"/>
    <w:rsid w:val="00141AF9"/>
    <w:rsid w:val="0014461A"/>
    <w:rsid w:val="00152A3F"/>
    <w:rsid w:val="00162239"/>
    <w:rsid w:val="001758EA"/>
    <w:rsid w:val="0017606F"/>
    <w:rsid w:val="00176C8E"/>
    <w:rsid w:val="00180C1D"/>
    <w:rsid w:val="00180C49"/>
    <w:rsid w:val="001827CF"/>
    <w:rsid w:val="00182F36"/>
    <w:rsid w:val="00184313"/>
    <w:rsid w:val="00184BC7"/>
    <w:rsid w:val="001876BF"/>
    <w:rsid w:val="00195D8E"/>
    <w:rsid w:val="0019619D"/>
    <w:rsid w:val="001A3F62"/>
    <w:rsid w:val="001A4F07"/>
    <w:rsid w:val="001A553E"/>
    <w:rsid w:val="001A5A15"/>
    <w:rsid w:val="001A7031"/>
    <w:rsid w:val="001B1B48"/>
    <w:rsid w:val="001B3754"/>
    <w:rsid w:val="001B7268"/>
    <w:rsid w:val="001B7DAA"/>
    <w:rsid w:val="001C0CF1"/>
    <w:rsid w:val="001C1458"/>
    <w:rsid w:val="001C1F6E"/>
    <w:rsid w:val="001C2A0B"/>
    <w:rsid w:val="001C5C21"/>
    <w:rsid w:val="001C7EAB"/>
    <w:rsid w:val="001D18C0"/>
    <w:rsid w:val="001D38B0"/>
    <w:rsid w:val="001D5082"/>
    <w:rsid w:val="001E5548"/>
    <w:rsid w:val="001E5862"/>
    <w:rsid w:val="001E7E10"/>
    <w:rsid w:val="001F0E86"/>
    <w:rsid w:val="001F10BE"/>
    <w:rsid w:val="001F2B0E"/>
    <w:rsid w:val="001F395A"/>
    <w:rsid w:val="001F4BB5"/>
    <w:rsid w:val="00200E38"/>
    <w:rsid w:val="0020387E"/>
    <w:rsid w:val="002072E1"/>
    <w:rsid w:val="002112B2"/>
    <w:rsid w:val="00212091"/>
    <w:rsid w:val="00212F23"/>
    <w:rsid w:val="0021347A"/>
    <w:rsid w:val="00214301"/>
    <w:rsid w:val="0021444A"/>
    <w:rsid w:val="00214513"/>
    <w:rsid w:val="00215A3F"/>
    <w:rsid w:val="00223953"/>
    <w:rsid w:val="0022429A"/>
    <w:rsid w:val="00225989"/>
    <w:rsid w:val="00232135"/>
    <w:rsid w:val="002343EB"/>
    <w:rsid w:val="002359C6"/>
    <w:rsid w:val="00237C9A"/>
    <w:rsid w:val="002402D7"/>
    <w:rsid w:val="00240EC2"/>
    <w:rsid w:val="0024445E"/>
    <w:rsid w:val="002446E7"/>
    <w:rsid w:val="00244789"/>
    <w:rsid w:val="002459A4"/>
    <w:rsid w:val="00245A9D"/>
    <w:rsid w:val="0024742D"/>
    <w:rsid w:val="00250A17"/>
    <w:rsid w:val="002514CC"/>
    <w:rsid w:val="00256CA9"/>
    <w:rsid w:val="00257FDE"/>
    <w:rsid w:val="0026158B"/>
    <w:rsid w:val="002635C9"/>
    <w:rsid w:val="00271394"/>
    <w:rsid w:val="00272423"/>
    <w:rsid w:val="00274CE2"/>
    <w:rsid w:val="00275025"/>
    <w:rsid w:val="0027529C"/>
    <w:rsid w:val="00277592"/>
    <w:rsid w:val="002800C7"/>
    <w:rsid w:val="00285E8C"/>
    <w:rsid w:val="002871AE"/>
    <w:rsid w:val="00290E6B"/>
    <w:rsid w:val="00291728"/>
    <w:rsid w:val="00292856"/>
    <w:rsid w:val="00293E7A"/>
    <w:rsid w:val="00296D45"/>
    <w:rsid w:val="002A0F08"/>
    <w:rsid w:val="002A5389"/>
    <w:rsid w:val="002A5727"/>
    <w:rsid w:val="002B1682"/>
    <w:rsid w:val="002B2196"/>
    <w:rsid w:val="002B434B"/>
    <w:rsid w:val="002B69EE"/>
    <w:rsid w:val="002B6C09"/>
    <w:rsid w:val="002C05D3"/>
    <w:rsid w:val="002C0786"/>
    <w:rsid w:val="002C3495"/>
    <w:rsid w:val="002D5390"/>
    <w:rsid w:val="002E5F5D"/>
    <w:rsid w:val="002E7768"/>
    <w:rsid w:val="002F2808"/>
    <w:rsid w:val="002F67ED"/>
    <w:rsid w:val="002F7E78"/>
    <w:rsid w:val="00305BD2"/>
    <w:rsid w:val="00305D4C"/>
    <w:rsid w:val="00307B4B"/>
    <w:rsid w:val="00310997"/>
    <w:rsid w:val="00315104"/>
    <w:rsid w:val="003177F6"/>
    <w:rsid w:val="00322F49"/>
    <w:rsid w:val="003273FA"/>
    <w:rsid w:val="0033511F"/>
    <w:rsid w:val="00335219"/>
    <w:rsid w:val="003410CE"/>
    <w:rsid w:val="003513DC"/>
    <w:rsid w:val="0035151B"/>
    <w:rsid w:val="00351C5E"/>
    <w:rsid w:val="00352608"/>
    <w:rsid w:val="00352AF3"/>
    <w:rsid w:val="00352B0A"/>
    <w:rsid w:val="00355795"/>
    <w:rsid w:val="0036028C"/>
    <w:rsid w:val="00360D66"/>
    <w:rsid w:val="003610B3"/>
    <w:rsid w:val="00361DBC"/>
    <w:rsid w:val="00364764"/>
    <w:rsid w:val="00367360"/>
    <w:rsid w:val="00370FD8"/>
    <w:rsid w:val="00371C26"/>
    <w:rsid w:val="00371CA4"/>
    <w:rsid w:val="0037446A"/>
    <w:rsid w:val="0038082A"/>
    <w:rsid w:val="00381023"/>
    <w:rsid w:val="00382F6C"/>
    <w:rsid w:val="00385084"/>
    <w:rsid w:val="00390AC9"/>
    <w:rsid w:val="00391349"/>
    <w:rsid w:val="00391428"/>
    <w:rsid w:val="00393DD2"/>
    <w:rsid w:val="003947B4"/>
    <w:rsid w:val="0039637C"/>
    <w:rsid w:val="003A0CAF"/>
    <w:rsid w:val="003A3190"/>
    <w:rsid w:val="003A3E59"/>
    <w:rsid w:val="003A745C"/>
    <w:rsid w:val="003B3856"/>
    <w:rsid w:val="003B4966"/>
    <w:rsid w:val="003C3285"/>
    <w:rsid w:val="003C38FA"/>
    <w:rsid w:val="003C3F96"/>
    <w:rsid w:val="003C7070"/>
    <w:rsid w:val="003C7274"/>
    <w:rsid w:val="003D40B8"/>
    <w:rsid w:val="003D637A"/>
    <w:rsid w:val="003E076B"/>
    <w:rsid w:val="003E094C"/>
    <w:rsid w:val="003E360C"/>
    <w:rsid w:val="003E7C86"/>
    <w:rsid w:val="003F1CD1"/>
    <w:rsid w:val="003F56B9"/>
    <w:rsid w:val="003F619C"/>
    <w:rsid w:val="003F71A1"/>
    <w:rsid w:val="0040096C"/>
    <w:rsid w:val="00402C47"/>
    <w:rsid w:val="004032EB"/>
    <w:rsid w:val="00412581"/>
    <w:rsid w:val="00412A9F"/>
    <w:rsid w:val="00414585"/>
    <w:rsid w:val="00422756"/>
    <w:rsid w:val="00425C07"/>
    <w:rsid w:val="004314DC"/>
    <w:rsid w:val="00434B53"/>
    <w:rsid w:val="00442AA8"/>
    <w:rsid w:val="004434AA"/>
    <w:rsid w:val="004436CD"/>
    <w:rsid w:val="00444072"/>
    <w:rsid w:val="004455AF"/>
    <w:rsid w:val="00445B32"/>
    <w:rsid w:val="00450DBA"/>
    <w:rsid w:val="00452C31"/>
    <w:rsid w:val="00452ED5"/>
    <w:rsid w:val="00456D5E"/>
    <w:rsid w:val="0046230F"/>
    <w:rsid w:val="00467715"/>
    <w:rsid w:val="00467C30"/>
    <w:rsid w:val="00471A02"/>
    <w:rsid w:val="00472276"/>
    <w:rsid w:val="004731DE"/>
    <w:rsid w:val="00475120"/>
    <w:rsid w:val="004756EF"/>
    <w:rsid w:val="0047591A"/>
    <w:rsid w:val="00476159"/>
    <w:rsid w:val="0048121B"/>
    <w:rsid w:val="00481656"/>
    <w:rsid w:val="0048562F"/>
    <w:rsid w:val="00485CBA"/>
    <w:rsid w:val="00485FCF"/>
    <w:rsid w:val="004861C2"/>
    <w:rsid w:val="00486C29"/>
    <w:rsid w:val="00493E79"/>
    <w:rsid w:val="004942D3"/>
    <w:rsid w:val="00496953"/>
    <w:rsid w:val="00497188"/>
    <w:rsid w:val="004A30AF"/>
    <w:rsid w:val="004A41A5"/>
    <w:rsid w:val="004A4455"/>
    <w:rsid w:val="004A45E3"/>
    <w:rsid w:val="004A4C64"/>
    <w:rsid w:val="004A4CB3"/>
    <w:rsid w:val="004A68DB"/>
    <w:rsid w:val="004A6D90"/>
    <w:rsid w:val="004A7A3E"/>
    <w:rsid w:val="004B083C"/>
    <w:rsid w:val="004B1BB9"/>
    <w:rsid w:val="004B7073"/>
    <w:rsid w:val="004C4675"/>
    <w:rsid w:val="004C497D"/>
    <w:rsid w:val="004C5609"/>
    <w:rsid w:val="004D3174"/>
    <w:rsid w:val="004D3FDC"/>
    <w:rsid w:val="004D4A2A"/>
    <w:rsid w:val="004E3643"/>
    <w:rsid w:val="004E63C2"/>
    <w:rsid w:val="004F5201"/>
    <w:rsid w:val="004F7543"/>
    <w:rsid w:val="00506640"/>
    <w:rsid w:val="00512992"/>
    <w:rsid w:val="005145B4"/>
    <w:rsid w:val="005153F1"/>
    <w:rsid w:val="00517BC2"/>
    <w:rsid w:val="00520C1D"/>
    <w:rsid w:val="00520DA9"/>
    <w:rsid w:val="00523413"/>
    <w:rsid w:val="0052531B"/>
    <w:rsid w:val="005259B4"/>
    <w:rsid w:val="00525C0C"/>
    <w:rsid w:val="00526CD8"/>
    <w:rsid w:val="00526E7D"/>
    <w:rsid w:val="0052788F"/>
    <w:rsid w:val="00527F58"/>
    <w:rsid w:val="00531645"/>
    <w:rsid w:val="00533048"/>
    <w:rsid w:val="0053337C"/>
    <w:rsid w:val="00535924"/>
    <w:rsid w:val="00547795"/>
    <w:rsid w:val="005503B3"/>
    <w:rsid w:val="0055130F"/>
    <w:rsid w:val="00552432"/>
    <w:rsid w:val="00562DB1"/>
    <w:rsid w:val="00563610"/>
    <w:rsid w:val="00564D7B"/>
    <w:rsid w:val="00566616"/>
    <w:rsid w:val="0057218C"/>
    <w:rsid w:val="00573172"/>
    <w:rsid w:val="00584793"/>
    <w:rsid w:val="00591EAF"/>
    <w:rsid w:val="00592FA2"/>
    <w:rsid w:val="005930B4"/>
    <w:rsid w:val="0059397B"/>
    <w:rsid w:val="00596773"/>
    <w:rsid w:val="005A17D4"/>
    <w:rsid w:val="005A223A"/>
    <w:rsid w:val="005A342F"/>
    <w:rsid w:val="005A349E"/>
    <w:rsid w:val="005A58F4"/>
    <w:rsid w:val="005B027D"/>
    <w:rsid w:val="005B2B3F"/>
    <w:rsid w:val="005C4FCE"/>
    <w:rsid w:val="005C79B7"/>
    <w:rsid w:val="005D43A6"/>
    <w:rsid w:val="005D66D5"/>
    <w:rsid w:val="005E12D6"/>
    <w:rsid w:val="005E3B76"/>
    <w:rsid w:val="005E54DF"/>
    <w:rsid w:val="005E5B17"/>
    <w:rsid w:val="005F1C1A"/>
    <w:rsid w:val="00602133"/>
    <w:rsid w:val="00603843"/>
    <w:rsid w:val="006043B4"/>
    <w:rsid w:val="006068BE"/>
    <w:rsid w:val="00610734"/>
    <w:rsid w:val="00612C1C"/>
    <w:rsid w:val="00613F51"/>
    <w:rsid w:val="0061575B"/>
    <w:rsid w:val="00615779"/>
    <w:rsid w:val="00620483"/>
    <w:rsid w:val="006272CB"/>
    <w:rsid w:val="00627AB0"/>
    <w:rsid w:val="00627C95"/>
    <w:rsid w:val="00631E6C"/>
    <w:rsid w:val="00636543"/>
    <w:rsid w:val="00636D79"/>
    <w:rsid w:val="00640AA7"/>
    <w:rsid w:val="00641E43"/>
    <w:rsid w:val="00644CD3"/>
    <w:rsid w:val="00645A1A"/>
    <w:rsid w:val="00645BBD"/>
    <w:rsid w:val="0064723A"/>
    <w:rsid w:val="00647483"/>
    <w:rsid w:val="00651D48"/>
    <w:rsid w:val="00652780"/>
    <w:rsid w:val="00653CEA"/>
    <w:rsid w:val="006554A4"/>
    <w:rsid w:val="00655999"/>
    <w:rsid w:val="00656D6B"/>
    <w:rsid w:val="00660E5B"/>
    <w:rsid w:val="006646CD"/>
    <w:rsid w:val="006660D4"/>
    <w:rsid w:val="0067037A"/>
    <w:rsid w:val="00676AAD"/>
    <w:rsid w:val="00677587"/>
    <w:rsid w:val="00677C79"/>
    <w:rsid w:val="00684238"/>
    <w:rsid w:val="00687D1A"/>
    <w:rsid w:val="00691727"/>
    <w:rsid w:val="00697760"/>
    <w:rsid w:val="006A320F"/>
    <w:rsid w:val="006B1DC2"/>
    <w:rsid w:val="006B26F0"/>
    <w:rsid w:val="006C1861"/>
    <w:rsid w:val="006C2760"/>
    <w:rsid w:val="006C5E62"/>
    <w:rsid w:val="006C6F93"/>
    <w:rsid w:val="006D4BEF"/>
    <w:rsid w:val="006D5349"/>
    <w:rsid w:val="006D5A06"/>
    <w:rsid w:val="006D68B2"/>
    <w:rsid w:val="006E1A3D"/>
    <w:rsid w:val="006E6C47"/>
    <w:rsid w:val="006F6573"/>
    <w:rsid w:val="006F6792"/>
    <w:rsid w:val="00711354"/>
    <w:rsid w:val="00720926"/>
    <w:rsid w:val="00720A77"/>
    <w:rsid w:val="00720FC8"/>
    <w:rsid w:val="00723178"/>
    <w:rsid w:val="00730F7B"/>
    <w:rsid w:val="00735BEF"/>
    <w:rsid w:val="0074190F"/>
    <w:rsid w:val="007428A3"/>
    <w:rsid w:val="0074310C"/>
    <w:rsid w:val="00743410"/>
    <w:rsid w:val="00753463"/>
    <w:rsid w:val="007557C4"/>
    <w:rsid w:val="00755BFC"/>
    <w:rsid w:val="00757650"/>
    <w:rsid w:val="00766AE9"/>
    <w:rsid w:val="00767CF9"/>
    <w:rsid w:val="00767D01"/>
    <w:rsid w:val="0077022B"/>
    <w:rsid w:val="0077069D"/>
    <w:rsid w:val="00773FB7"/>
    <w:rsid w:val="00775BAF"/>
    <w:rsid w:val="00777DEF"/>
    <w:rsid w:val="00780FF7"/>
    <w:rsid w:val="007837C0"/>
    <w:rsid w:val="00783A2E"/>
    <w:rsid w:val="00783E4C"/>
    <w:rsid w:val="007848EB"/>
    <w:rsid w:val="007863CA"/>
    <w:rsid w:val="00794C50"/>
    <w:rsid w:val="00796AD6"/>
    <w:rsid w:val="007974EC"/>
    <w:rsid w:val="007A2696"/>
    <w:rsid w:val="007A7934"/>
    <w:rsid w:val="007B0F99"/>
    <w:rsid w:val="007B2BBD"/>
    <w:rsid w:val="007B4449"/>
    <w:rsid w:val="007B66EE"/>
    <w:rsid w:val="007B6F65"/>
    <w:rsid w:val="007B7F8A"/>
    <w:rsid w:val="007C0769"/>
    <w:rsid w:val="007C1010"/>
    <w:rsid w:val="007C33C5"/>
    <w:rsid w:val="007C7156"/>
    <w:rsid w:val="007D21B7"/>
    <w:rsid w:val="007D4C0D"/>
    <w:rsid w:val="007D6117"/>
    <w:rsid w:val="007D75F9"/>
    <w:rsid w:val="007E2EA9"/>
    <w:rsid w:val="007E5453"/>
    <w:rsid w:val="007F1E7B"/>
    <w:rsid w:val="007F4598"/>
    <w:rsid w:val="00800351"/>
    <w:rsid w:val="008019F3"/>
    <w:rsid w:val="00801A70"/>
    <w:rsid w:val="0080583F"/>
    <w:rsid w:val="00812A94"/>
    <w:rsid w:val="00814EEE"/>
    <w:rsid w:val="00815109"/>
    <w:rsid w:val="0081633D"/>
    <w:rsid w:val="00822567"/>
    <w:rsid w:val="00827BAA"/>
    <w:rsid w:val="008314D9"/>
    <w:rsid w:val="00831822"/>
    <w:rsid w:val="00832766"/>
    <w:rsid w:val="0083331D"/>
    <w:rsid w:val="008356C4"/>
    <w:rsid w:val="00841C26"/>
    <w:rsid w:val="00842A9D"/>
    <w:rsid w:val="00842EAB"/>
    <w:rsid w:val="00843624"/>
    <w:rsid w:val="00843EA5"/>
    <w:rsid w:val="0084410F"/>
    <w:rsid w:val="0085142D"/>
    <w:rsid w:val="00854306"/>
    <w:rsid w:val="008569D7"/>
    <w:rsid w:val="008570ED"/>
    <w:rsid w:val="00857E0C"/>
    <w:rsid w:val="00861D7B"/>
    <w:rsid w:val="00866D0C"/>
    <w:rsid w:val="00867097"/>
    <w:rsid w:val="008709E1"/>
    <w:rsid w:val="00871D49"/>
    <w:rsid w:val="00877176"/>
    <w:rsid w:val="00880570"/>
    <w:rsid w:val="00880BD3"/>
    <w:rsid w:val="00881A1A"/>
    <w:rsid w:val="00884852"/>
    <w:rsid w:val="00886DDA"/>
    <w:rsid w:val="00891702"/>
    <w:rsid w:val="008A2FC5"/>
    <w:rsid w:val="008A387E"/>
    <w:rsid w:val="008A4059"/>
    <w:rsid w:val="008A720B"/>
    <w:rsid w:val="008A7313"/>
    <w:rsid w:val="008B69BD"/>
    <w:rsid w:val="008B78CC"/>
    <w:rsid w:val="008C0947"/>
    <w:rsid w:val="008C0D45"/>
    <w:rsid w:val="008C0D5F"/>
    <w:rsid w:val="008C15CB"/>
    <w:rsid w:val="008C34D6"/>
    <w:rsid w:val="008C40F7"/>
    <w:rsid w:val="008C7FC9"/>
    <w:rsid w:val="008D255C"/>
    <w:rsid w:val="008D2F5F"/>
    <w:rsid w:val="008D7EE6"/>
    <w:rsid w:val="008E18B1"/>
    <w:rsid w:val="008E27D7"/>
    <w:rsid w:val="008E7544"/>
    <w:rsid w:val="008E76C6"/>
    <w:rsid w:val="008F06F3"/>
    <w:rsid w:val="008F0B21"/>
    <w:rsid w:val="008F0B27"/>
    <w:rsid w:val="008F22DB"/>
    <w:rsid w:val="008F5247"/>
    <w:rsid w:val="008F6BED"/>
    <w:rsid w:val="00900E27"/>
    <w:rsid w:val="00902AF0"/>
    <w:rsid w:val="009037FC"/>
    <w:rsid w:val="009045D5"/>
    <w:rsid w:val="0091157C"/>
    <w:rsid w:val="00915299"/>
    <w:rsid w:val="0091717F"/>
    <w:rsid w:val="0092053E"/>
    <w:rsid w:val="0092674F"/>
    <w:rsid w:val="00935768"/>
    <w:rsid w:val="00942325"/>
    <w:rsid w:val="00950A76"/>
    <w:rsid w:val="00953570"/>
    <w:rsid w:val="009545CA"/>
    <w:rsid w:val="00955B2C"/>
    <w:rsid w:val="00961040"/>
    <w:rsid w:val="0096132C"/>
    <w:rsid w:val="009634AE"/>
    <w:rsid w:val="00963927"/>
    <w:rsid w:val="00963BCC"/>
    <w:rsid w:val="00966FA1"/>
    <w:rsid w:val="0096737C"/>
    <w:rsid w:val="00970B0C"/>
    <w:rsid w:val="00977209"/>
    <w:rsid w:val="009815AA"/>
    <w:rsid w:val="00981C19"/>
    <w:rsid w:val="00983669"/>
    <w:rsid w:val="009910CB"/>
    <w:rsid w:val="00991668"/>
    <w:rsid w:val="00995357"/>
    <w:rsid w:val="009A0357"/>
    <w:rsid w:val="009A0AA2"/>
    <w:rsid w:val="009A2C3E"/>
    <w:rsid w:val="009A5EEC"/>
    <w:rsid w:val="009A6DE3"/>
    <w:rsid w:val="009B121D"/>
    <w:rsid w:val="009B245D"/>
    <w:rsid w:val="009C3337"/>
    <w:rsid w:val="009C48F3"/>
    <w:rsid w:val="009C66DE"/>
    <w:rsid w:val="009C74AA"/>
    <w:rsid w:val="009D1756"/>
    <w:rsid w:val="009D1C3D"/>
    <w:rsid w:val="009D452F"/>
    <w:rsid w:val="009D5B88"/>
    <w:rsid w:val="009D7067"/>
    <w:rsid w:val="009E4F15"/>
    <w:rsid w:val="009E601F"/>
    <w:rsid w:val="009E7663"/>
    <w:rsid w:val="009F0DBE"/>
    <w:rsid w:val="009F57CB"/>
    <w:rsid w:val="00A010B5"/>
    <w:rsid w:val="00A017A0"/>
    <w:rsid w:val="00A02AE6"/>
    <w:rsid w:val="00A02E99"/>
    <w:rsid w:val="00A031C3"/>
    <w:rsid w:val="00A03D47"/>
    <w:rsid w:val="00A0662E"/>
    <w:rsid w:val="00A07AB7"/>
    <w:rsid w:val="00A10CFF"/>
    <w:rsid w:val="00A11E83"/>
    <w:rsid w:val="00A13842"/>
    <w:rsid w:val="00A14A66"/>
    <w:rsid w:val="00A17359"/>
    <w:rsid w:val="00A17585"/>
    <w:rsid w:val="00A178F7"/>
    <w:rsid w:val="00A21770"/>
    <w:rsid w:val="00A2241F"/>
    <w:rsid w:val="00A26117"/>
    <w:rsid w:val="00A32C87"/>
    <w:rsid w:val="00A32CA4"/>
    <w:rsid w:val="00A373D1"/>
    <w:rsid w:val="00A379B0"/>
    <w:rsid w:val="00A438FF"/>
    <w:rsid w:val="00A43901"/>
    <w:rsid w:val="00A43D4F"/>
    <w:rsid w:val="00A44AEF"/>
    <w:rsid w:val="00A513E0"/>
    <w:rsid w:val="00A5186C"/>
    <w:rsid w:val="00A52504"/>
    <w:rsid w:val="00A572E8"/>
    <w:rsid w:val="00A64844"/>
    <w:rsid w:val="00A655B6"/>
    <w:rsid w:val="00A67FD9"/>
    <w:rsid w:val="00A742E5"/>
    <w:rsid w:val="00A74A6A"/>
    <w:rsid w:val="00A776E7"/>
    <w:rsid w:val="00A77A23"/>
    <w:rsid w:val="00A80DBD"/>
    <w:rsid w:val="00A8621E"/>
    <w:rsid w:val="00A91204"/>
    <w:rsid w:val="00A94802"/>
    <w:rsid w:val="00A96BFF"/>
    <w:rsid w:val="00AA0EE9"/>
    <w:rsid w:val="00AA2A45"/>
    <w:rsid w:val="00AA2EB8"/>
    <w:rsid w:val="00AA6B0A"/>
    <w:rsid w:val="00AB61B3"/>
    <w:rsid w:val="00AC1EDC"/>
    <w:rsid w:val="00AD7687"/>
    <w:rsid w:val="00AE2BC5"/>
    <w:rsid w:val="00AF4485"/>
    <w:rsid w:val="00AF7630"/>
    <w:rsid w:val="00B00E45"/>
    <w:rsid w:val="00B0766F"/>
    <w:rsid w:val="00B118BA"/>
    <w:rsid w:val="00B211C5"/>
    <w:rsid w:val="00B211DA"/>
    <w:rsid w:val="00B31C05"/>
    <w:rsid w:val="00B339C4"/>
    <w:rsid w:val="00B358D4"/>
    <w:rsid w:val="00B36DB3"/>
    <w:rsid w:val="00B36F2D"/>
    <w:rsid w:val="00B40C5D"/>
    <w:rsid w:val="00B42EF0"/>
    <w:rsid w:val="00B42F7C"/>
    <w:rsid w:val="00B51B72"/>
    <w:rsid w:val="00B534A3"/>
    <w:rsid w:val="00B55973"/>
    <w:rsid w:val="00B63DA7"/>
    <w:rsid w:val="00B73740"/>
    <w:rsid w:val="00B74487"/>
    <w:rsid w:val="00B76CF9"/>
    <w:rsid w:val="00B7784F"/>
    <w:rsid w:val="00B8201E"/>
    <w:rsid w:val="00B8285E"/>
    <w:rsid w:val="00B83F02"/>
    <w:rsid w:val="00B87CA4"/>
    <w:rsid w:val="00B90414"/>
    <w:rsid w:val="00B92F14"/>
    <w:rsid w:val="00B9366D"/>
    <w:rsid w:val="00B9501E"/>
    <w:rsid w:val="00B965FB"/>
    <w:rsid w:val="00B967B5"/>
    <w:rsid w:val="00BA1011"/>
    <w:rsid w:val="00BA1F64"/>
    <w:rsid w:val="00BA38DF"/>
    <w:rsid w:val="00BA3B98"/>
    <w:rsid w:val="00BA5D14"/>
    <w:rsid w:val="00BB1854"/>
    <w:rsid w:val="00BB24FB"/>
    <w:rsid w:val="00BB57A5"/>
    <w:rsid w:val="00BB6C61"/>
    <w:rsid w:val="00BC1B82"/>
    <w:rsid w:val="00BC3085"/>
    <w:rsid w:val="00BD0550"/>
    <w:rsid w:val="00BD0FCF"/>
    <w:rsid w:val="00BD14E7"/>
    <w:rsid w:val="00BD319D"/>
    <w:rsid w:val="00BD758D"/>
    <w:rsid w:val="00BE1514"/>
    <w:rsid w:val="00BE2F01"/>
    <w:rsid w:val="00BE415D"/>
    <w:rsid w:val="00BE5FE0"/>
    <w:rsid w:val="00BE616B"/>
    <w:rsid w:val="00BF3B4E"/>
    <w:rsid w:val="00BF704D"/>
    <w:rsid w:val="00C0112F"/>
    <w:rsid w:val="00C03AAE"/>
    <w:rsid w:val="00C054ED"/>
    <w:rsid w:val="00C064DE"/>
    <w:rsid w:val="00C13F5B"/>
    <w:rsid w:val="00C1583A"/>
    <w:rsid w:val="00C21265"/>
    <w:rsid w:val="00C2657C"/>
    <w:rsid w:val="00C2669C"/>
    <w:rsid w:val="00C451F9"/>
    <w:rsid w:val="00C51623"/>
    <w:rsid w:val="00C51964"/>
    <w:rsid w:val="00C5467A"/>
    <w:rsid w:val="00C57604"/>
    <w:rsid w:val="00C6106A"/>
    <w:rsid w:val="00C63BB3"/>
    <w:rsid w:val="00C724E2"/>
    <w:rsid w:val="00C7276D"/>
    <w:rsid w:val="00C74F51"/>
    <w:rsid w:val="00C76310"/>
    <w:rsid w:val="00C76F9C"/>
    <w:rsid w:val="00C80460"/>
    <w:rsid w:val="00C81614"/>
    <w:rsid w:val="00C82CCE"/>
    <w:rsid w:val="00C90336"/>
    <w:rsid w:val="00C91324"/>
    <w:rsid w:val="00C92563"/>
    <w:rsid w:val="00CA4C7C"/>
    <w:rsid w:val="00CA56B1"/>
    <w:rsid w:val="00CA6D91"/>
    <w:rsid w:val="00CB0353"/>
    <w:rsid w:val="00CB3FFD"/>
    <w:rsid w:val="00CB722A"/>
    <w:rsid w:val="00CC05F4"/>
    <w:rsid w:val="00CC0FEE"/>
    <w:rsid w:val="00CC143B"/>
    <w:rsid w:val="00CD66BB"/>
    <w:rsid w:val="00CD73A9"/>
    <w:rsid w:val="00CE04BF"/>
    <w:rsid w:val="00CE0F24"/>
    <w:rsid w:val="00CE3456"/>
    <w:rsid w:val="00CE5430"/>
    <w:rsid w:val="00CE55D6"/>
    <w:rsid w:val="00CF28C5"/>
    <w:rsid w:val="00CF484B"/>
    <w:rsid w:val="00CF7FF3"/>
    <w:rsid w:val="00D01438"/>
    <w:rsid w:val="00D01552"/>
    <w:rsid w:val="00D03CB2"/>
    <w:rsid w:val="00D03D73"/>
    <w:rsid w:val="00D0616E"/>
    <w:rsid w:val="00D10CC6"/>
    <w:rsid w:val="00D1389F"/>
    <w:rsid w:val="00D150A0"/>
    <w:rsid w:val="00D16212"/>
    <w:rsid w:val="00D223BC"/>
    <w:rsid w:val="00D227A0"/>
    <w:rsid w:val="00D231DD"/>
    <w:rsid w:val="00D24A33"/>
    <w:rsid w:val="00D24D94"/>
    <w:rsid w:val="00D252F6"/>
    <w:rsid w:val="00D25ACC"/>
    <w:rsid w:val="00D26E45"/>
    <w:rsid w:val="00D27676"/>
    <w:rsid w:val="00D415AC"/>
    <w:rsid w:val="00D442D8"/>
    <w:rsid w:val="00D447C5"/>
    <w:rsid w:val="00D45E4C"/>
    <w:rsid w:val="00D461E4"/>
    <w:rsid w:val="00D4632A"/>
    <w:rsid w:val="00D4770A"/>
    <w:rsid w:val="00D47AA7"/>
    <w:rsid w:val="00D575C4"/>
    <w:rsid w:val="00D609D5"/>
    <w:rsid w:val="00D63628"/>
    <w:rsid w:val="00D63FC1"/>
    <w:rsid w:val="00D65C43"/>
    <w:rsid w:val="00D72559"/>
    <w:rsid w:val="00D7255C"/>
    <w:rsid w:val="00D73F3B"/>
    <w:rsid w:val="00D77F75"/>
    <w:rsid w:val="00D83D1F"/>
    <w:rsid w:val="00D86B31"/>
    <w:rsid w:val="00D86BBE"/>
    <w:rsid w:val="00DA4627"/>
    <w:rsid w:val="00DA4EB1"/>
    <w:rsid w:val="00DA5B2C"/>
    <w:rsid w:val="00DA7DE6"/>
    <w:rsid w:val="00DB1916"/>
    <w:rsid w:val="00DB536D"/>
    <w:rsid w:val="00DC45D8"/>
    <w:rsid w:val="00DD00CD"/>
    <w:rsid w:val="00DD2533"/>
    <w:rsid w:val="00DD6A1C"/>
    <w:rsid w:val="00DE0CCC"/>
    <w:rsid w:val="00DE1AA1"/>
    <w:rsid w:val="00DE1D68"/>
    <w:rsid w:val="00DE25B7"/>
    <w:rsid w:val="00DE3275"/>
    <w:rsid w:val="00DE3C19"/>
    <w:rsid w:val="00DE6F33"/>
    <w:rsid w:val="00DE711E"/>
    <w:rsid w:val="00DF0D20"/>
    <w:rsid w:val="00DF4B47"/>
    <w:rsid w:val="00E006E0"/>
    <w:rsid w:val="00E015C7"/>
    <w:rsid w:val="00E0196B"/>
    <w:rsid w:val="00E0341E"/>
    <w:rsid w:val="00E05FE2"/>
    <w:rsid w:val="00E10DA3"/>
    <w:rsid w:val="00E12E5E"/>
    <w:rsid w:val="00E13CCD"/>
    <w:rsid w:val="00E2265F"/>
    <w:rsid w:val="00E24380"/>
    <w:rsid w:val="00E25E51"/>
    <w:rsid w:val="00E26186"/>
    <w:rsid w:val="00E278BF"/>
    <w:rsid w:val="00E32522"/>
    <w:rsid w:val="00E3421A"/>
    <w:rsid w:val="00E35636"/>
    <w:rsid w:val="00E35A46"/>
    <w:rsid w:val="00E504FE"/>
    <w:rsid w:val="00E617AC"/>
    <w:rsid w:val="00E64169"/>
    <w:rsid w:val="00E648FD"/>
    <w:rsid w:val="00E64E99"/>
    <w:rsid w:val="00E65A42"/>
    <w:rsid w:val="00E6786E"/>
    <w:rsid w:val="00E73830"/>
    <w:rsid w:val="00E753A4"/>
    <w:rsid w:val="00E81E02"/>
    <w:rsid w:val="00E83579"/>
    <w:rsid w:val="00E90BC8"/>
    <w:rsid w:val="00E913E3"/>
    <w:rsid w:val="00E917D4"/>
    <w:rsid w:val="00E9343F"/>
    <w:rsid w:val="00E947E2"/>
    <w:rsid w:val="00EA01FA"/>
    <w:rsid w:val="00EA5964"/>
    <w:rsid w:val="00EA6C04"/>
    <w:rsid w:val="00EB4570"/>
    <w:rsid w:val="00EB5C5F"/>
    <w:rsid w:val="00EB78EE"/>
    <w:rsid w:val="00EC03A8"/>
    <w:rsid w:val="00EC15BD"/>
    <w:rsid w:val="00EC5E59"/>
    <w:rsid w:val="00ED522C"/>
    <w:rsid w:val="00EE064B"/>
    <w:rsid w:val="00EE0A55"/>
    <w:rsid w:val="00EE2738"/>
    <w:rsid w:val="00EE58DA"/>
    <w:rsid w:val="00EE61EA"/>
    <w:rsid w:val="00EE730C"/>
    <w:rsid w:val="00EE73DE"/>
    <w:rsid w:val="00EE7AC3"/>
    <w:rsid w:val="00EF21B5"/>
    <w:rsid w:val="00EF2D94"/>
    <w:rsid w:val="00EF669C"/>
    <w:rsid w:val="00F03382"/>
    <w:rsid w:val="00F05F18"/>
    <w:rsid w:val="00F05FAF"/>
    <w:rsid w:val="00F07352"/>
    <w:rsid w:val="00F07A3D"/>
    <w:rsid w:val="00F11780"/>
    <w:rsid w:val="00F14581"/>
    <w:rsid w:val="00F200F5"/>
    <w:rsid w:val="00F21814"/>
    <w:rsid w:val="00F256CD"/>
    <w:rsid w:val="00F25CED"/>
    <w:rsid w:val="00F3408D"/>
    <w:rsid w:val="00F428FA"/>
    <w:rsid w:val="00F42F1E"/>
    <w:rsid w:val="00F44163"/>
    <w:rsid w:val="00F44AE3"/>
    <w:rsid w:val="00F45944"/>
    <w:rsid w:val="00F5351D"/>
    <w:rsid w:val="00F54615"/>
    <w:rsid w:val="00F55ACA"/>
    <w:rsid w:val="00F561B1"/>
    <w:rsid w:val="00F57CDB"/>
    <w:rsid w:val="00F57D22"/>
    <w:rsid w:val="00F601B9"/>
    <w:rsid w:val="00F617C5"/>
    <w:rsid w:val="00F64D52"/>
    <w:rsid w:val="00F65B6A"/>
    <w:rsid w:val="00F679EF"/>
    <w:rsid w:val="00F718AD"/>
    <w:rsid w:val="00F7668B"/>
    <w:rsid w:val="00F83035"/>
    <w:rsid w:val="00F8351C"/>
    <w:rsid w:val="00F84968"/>
    <w:rsid w:val="00F87DDE"/>
    <w:rsid w:val="00F948F7"/>
    <w:rsid w:val="00FA01F8"/>
    <w:rsid w:val="00FA0D13"/>
    <w:rsid w:val="00FA1126"/>
    <w:rsid w:val="00FB1067"/>
    <w:rsid w:val="00FB4C4D"/>
    <w:rsid w:val="00FC14A7"/>
    <w:rsid w:val="00FD23C4"/>
    <w:rsid w:val="00FD56B4"/>
    <w:rsid w:val="00FE1857"/>
    <w:rsid w:val="00FE21E4"/>
    <w:rsid w:val="00FE4411"/>
    <w:rsid w:val="00FE7EB0"/>
    <w:rsid w:val="00FF0E2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-relative:page;mso-position-vertical-relative:page" fill="f" fillcolor="white" stroke="f">
      <v:fill color="white" on="f"/>
      <v:stroke on="f"/>
      <v:textbox inset="0,0,0,0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A1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B40C5D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0C5D"/>
    <w:pPr>
      <w:keepNext/>
      <w:spacing w:before="80"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qFormat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qFormat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qFormat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A4EB1"/>
    <w:pPr>
      <w:pBdr>
        <w:top w:val="single" w:sz="48" w:space="1" w:color="9A4D96"/>
        <w:left w:val="single" w:sz="48" w:space="4" w:color="9A4D96"/>
        <w:bottom w:val="single" w:sz="48" w:space="1" w:color="9A4D96"/>
        <w:right w:val="single" w:sz="48" w:space="4" w:color="9A4D96"/>
      </w:pBdr>
      <w:shd w:val="clear" w:color="auto" w:fill="9A4D96"/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qFormat/>
    <w:rsid w:val="00DA4EB1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E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basedOn w:val="TableNormal"/>
    <w:semiHidden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rsid w:val="00C21265"/>
    <w:pPr>
      <w:spacing w:after="120" w:line="260" w:lineRule="atLeast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qFormat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semiHidden/>
    <w:rsid w:val="00627C95"/>
    <w:rPr>
      <w:i/>
      <w:iCs/>
    </w:rPr>
  </w:style>
  <w:style w:type="character" w:styleId="HTMLCode">
    <w:name w:val="HTML Code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27C95"/>
    <w:rPr>
      <w:i/>
      <w:iCs/>
    </w:rPr>
  </w:style>
  <w:style w:type="character" w:styleId="HTMLKeyboard">
    <w:name w:val="HTML Keyboard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semiHidden/>
    <w:rsid w:val="00627C95"/>
    <w:rPr>
      <w:rFonts w:ascii="Courier New" w:hAnsi="Courier New" w:cs="Courier New"/>
    </w:rPr>
  </w:style>
  <w:style w:type="character" w:styleId="HTMLTypewriter">
    <w:name w:val="HTML Typewriter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qFormat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link w:val="Heading1"/>
    <w:rsid w:val="00B40C5D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link w:val="Heading8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character" w:customStyle="1" w:styleId="Heading9Char">
    <w:name w:val="Heading 9 Char"/>
    <w:basedOn w:val="Heading8Char"/>
    <w:link w:val="Heading9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paragraph" w:customStyle="1" w:styleId="Tabletext">
    <w:name w:val="Table text"/>
    <w:basedOn w:val="Normal"/>
    <w:link w:val="TabletextChar"/>
    <w:rsid w:val="00C2669C"/>
    <w:pPr>
      <w:spacing w:before="60" w:line="240" w:lineRule="auto"/>
    </w:pPr>
    <w:rPr>
      <w:color w:val="008576"/>
    </w:rPr>
  </w:style>
  <w:style w:type="paragraph" w:customStyle="1" w:styleId="Tablesubheading">
    <w:name w:val="Table subheading"/>
    <w:basedOn w:val="Normal"/>
    <w:rsid w:val="00AA2A45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link w:val="TablebodycopyChar"/>
    <w:rsid w:val="00AA2A45"/>
    <w:pPr>
      <w:spacing w:before="40" w:after="40" w:line="220" w:lineRule="atLeast"/>
      <w:ind w:left="113"/>
    </w:pPr>
    <w:rPr>
      <w:color w:val="008576"/>
      <w:spacing w:val="-8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E13CCD"/>
    <w:pPr>
      <w:tabs>
        <w:tab w:val="left" w:pos="840"/>
      </w:tabs>
      <w:spacing w:before="120"/>
      <w:ind w:left="838" w:hanging="278"/>
    </w:pPr>
  </w:style>
  <w:style w:type="character" w:customStyle="1" w:styleId="Heading2Char">
    <w:name w:val="Heading 2 Char"/>
    <w:link w:val="Heading2"/>
    <w:rsid w:val="00B40C5D"/>
    <w:rPr>
      <w:rFonts w:ascii="Tahoma" w:hAnsi="Tahoma" w:cs="Arial"/>
      <w:bCs/>
      <w:iCs/>
      <w:color w:val="008576"/>
      <w:sz w:val="36"/>
      <w:szCs w:val="28"/>
      <w:lang w:val="en-GB" w:eastAsia="en-GB" w:bidi="ar-SA"/>
    </w:rPr>
  </w:style>
  <w:style w:type="paragraph" w:customStyle="1" w:styleId="TableHeading">
    <w:name w:val="Table Heading"/>
    <w:basedOn w:val="Normal"/>
    <w:link w:val="TableHeadingChar"/>
    <w:rsid w:val="00D25ACC"/>
    <w:pPr>
      <w:spacing w:line="240" w:lineRule="auto"/>
      <w:ind w:left="113"/>
    </w:pPr>
    <w:rPr>
      <w:color w:val="008576"/>
    </w:rPr>
  </w:style>
  <w:style w:type="character" w:customStyle="1" w:styleId="Heading4Char">
    <w:name w:val="Heading 4 Char"/>
    <w:link w:val="Heading4"/>
    <w:rsid w:val="0092053E"/>
    <w:rPr>
      <w:rFonts w:ascii="Tahoma" w:hAnsi="Tahoma"/>
      <w:b/>
      <w:bCs/>
      <w:color w:val="008576"/>
      <w:sz w:val="24"/>
      <w:szCs w:val="28"/>
      <w:lang w:val="en-GB" w:eastAsia="en-GB" w:bidi="ar-SA"/>
    </w:rPr>
  </w:style>
  <w:style w:type="paragraph" w:styleId="FootnoteText">
    <w:name w:val="footnote text"/>
    <w:basedOn w:val="Normal"/>
    <w:link w:val="FootnoteTextChar"/>
    <w:rsid w:val="00506640"/>
    <w:pPr>
      <w:spacing w:line="216" w:lineRule="atLeast"/>
    </w:pPr>
    <w:rPr>
      <w:color w:val="008576"/>
      <w:sz w:val="18"/>
      <w:szCs w:val="20"/>
    </w:rPr>
  </w:style>
  <w:style w:type="character" w:styleId="FootnoteReference">
    <w:name w:val="footnote reference"/>
    <w:rsid w:val="003A745C"/>
    <w:rPr>
      <w:rFonts w:ascii="Tahoma" w:hAnsi="Tahoma"/>
      <w:sz w:val="20"/>
      <w:vertAlign w:val="superscript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rsid w:val="00DA4EB1"/>
    <w:rPr>
      <w:rFonts w:ascii="Tahoma" w:hAnsi="Tahoma"/>
      <w:color w:val="9A4D96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character" w:customStyle="1" w:styleId="CharChar6">
    <w:name w:val="Char Char6"/>
    <w:rsid w:val="00C2669C"/>
    <w:rPr>
      <w:rFonts w:ascii="Tahoma" w:hAnsi="Tahoma"/>
      <w:color w:val="FFFFFF"/>
      <w:sz w:val="18"/>
      <w:szCs w:val="24"/>
      <w:lang w:val="en-GB" w:eastAsia="en-GB" w:bidi="ar-SA"/>
    </w:rPr>
  </w:style>
  <w:style w:type="character" w:customStyle="1" w:styleId="TableHeadingChar">
    <w:name w:val="Table Heading Char"/>
    <w:link w:val="TableHeading"/>
    <w:rsid w:val="000666F1"/>
    <w:rPr>
      <w:rFonts w:ascii="Tahoma" w:hAnsi="Tahoma"/>
      <w:color w:val="008576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text"/>
    <w:rsid w:val="00214513"/>
    <w:pPr>
      <w:ind w:left="113"/>
    </w:pPr>
    <w:rPr>
      <w:b/>
      <w:color w:val="FFFFFF"/>
    </w:rPr>
  </w:style>
  <w:style w:type="character" w:customStyle="1" w:styleId="ListBullet2Char">
    <w:name w:val="List Bullet 2 Char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bodycopyChar">
    <w:name w:val="Table body copy Char"/>
    <w:link w:val="Tablebodycopy"/>
    <w:rsid w:val="00AA2A45"/>
    <w:rPr>
      <w:rFonts w:ascii="Tahoma" w:hAnsi="Tahoma"/>
      <w:color w:val="008576"/>
      <w:spacing w:val="-8"/>
      <w:szCs w:val="24"/>
      <w:lang w:val="en-GB" w:eastAsia="en-GB" w:bidi="ar-SA"/>
    </w:rPr>
  </w:style>
  <w:style w:type="character" w:customStyle="1" w:styleId="TabletextChar">
    <w:name w:val="Table text Char"/>
    <w:link w:val="Tabletext"/>
    <w:rsid w:val="00566616"/>
    <w:rPr>
      <w:rFonts w:ascii="Tahoma" w:hAnsi="Tahoma"/>
      <w:color w:val="008576"/>
      <w:szCs w:val="24"/>
      <w:lang w:val="en-GB" w:eastAsia="en-GB" w:bidi="ar-SA"/>
    </w:rPr>
  </w:style>
  <w:style w:type="paragraph" w:customStyle="1" w:styleId="TableTextPurple">
    <w:name w:val="Table Text Purple"/>
    <w:basedOn w:val="Tabletext"/>
    <w:rsid w:val="00214301"/>
    <w:rPr>
      <w:color w:val="9A4D9E"/>
    </w:rPr>
  </w:style>
  <w:style w:type="paragraph" w:customStyle="1" w:styleId="NormalBoldPurple">
    <w:name w:val="Normal Bold Purple"/>
    <w:basedOn w:val="Normal"/>
    <w:rsid w:val="00214301"/>
    <w:pPr>
      <w:spacing w:line="240" w:lineRule="auto"/>
    </w:pPr>
    <w:rPr>
      <w:b/>
      <w:color w:val="9A4D9E"/>
    </w:rPr>
  </w:style>
  <w:style w:type="paragraph" w:customStyle="1" w:styleId="Tablesubheadingbold">
    <w:name w:val="Table subheading bold"/>
    <w:basedOn w:val="Tablesubheading"/>
    <w:rsid w:val="003D40B8"/>
    <w:pPr>
      <w:ind w:left="0"/>
    </w:pPr>
    <w:rPr>
      <w:b/>
    </w:rPr>
  </w:style>
  <w:style w:type="character" w:styleId="FollowedHyperlink">
    <w:name w:val="FollowedHyperlink"/>
    <w:rsid w:val="008F06F3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D5349"/>
    <w:rPr>
      <w:rFonts w:ascii="Tahoma" w:hAnsi="Tahoma"/>
      <w:color w:val="008576"/>
      <w:sz w:val="18"/>
    </w:rPr>
  </w:style>
  <w:style w:type="character" w:customStyle="1" w:styleId="HeaderChar">
    <w:name w:val="Header Char"/>
    <w:basedOn w:val="DefaultParagraphFont"/>
    <w:link w:val="Header"/>
    <w:rsid w:val="00BA3B98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A1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B40C5D"/>
    <w:pPr>
      <w:keepNext/>
      <w:pBdr>
        <w:top w:val="single" w:sz="48" w:space="7" w:color="9A4D9E"/>
        <w:left w:val="single" w:sz="48" w:space="4" w:color="9A4D9E"/>
        <w:bottom w:val="single" w:sz="48" w:space="7" w:color="9A4D9E"/>
        <w:right w:val="single" w:sz="48" w:space="7" w:color="9A4D9E"/>
      </w:pBdr>
      <w:shd w:val="clear" w:color="auto" w:fill="9A4D9E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0C5D"/>
    <w:pPr>
      <w:keepNext/>
      <w:spacing w:before="80"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qFormat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qFormat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qFormat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DA4EB1"/>
    <w:pPr>
      <w:pBdr>
        <w:top w:val="single" w:sz="48" w:space="1" w:color="9A4D96"/>
        <w:left w:val="single" w:sz="48" w:space="4" w:color="9A4D96"/>
        <w:bottom w:val="single" w:sz="48" w:space="1" w:color="9A4D96"/>
        <w:right w:val="single" w:sz="48" w:space="4" w:color="9A4D96"/>
      </w:pBdr>
      <w:shd w:val="clear" w:color="auto" w:fill="9A4D96"/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qFormat/>
    <w:rsid w:val="00DA4EB1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0E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basedOn w:val="TableNormal"/>
    <w:semiHidden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rsid w:val="00C21265"/>
    <w:pPr>
      <w:spacing w:after="120" w:line="260" w:lineRule="atLeast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qFormat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semiHidden/>
    <w:rsid w:val="00627C95"/>
    <w:rPr>
      <w:i/>
      <w:iCs/>
    </w:rPr>
  </w:style>
  <w:style w:type="character" w:styleId="HTMLCode">
    <w:name w:val="HTML Code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27C95"/>
    <w:rPr>
      <w:i/>
      <w:iCs/>
    </w:rPr>
  </w:style>
  <w:style w:type="character" w:styleId="HTMLKeyboard">
    <w:name w:val="HTML Keyboard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semiHidden/>
    <w:rsid w:val="00627C95"/>
    <w:rPr>
      <w:rFonts w:ascii="Courier New" w:hAnsi="Courier New" w:cs="Courier New"/>
    </w:rPr>
  </w:style>
  <w:style w:type="character" w:styleId="HTMLTypewriter">
    <w:name w:val="HTML Typewriter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qFormat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link w:val="Heading1"/>
    <w:rsid w:val="00B40C5D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link w:val="Heading8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character" w:customStyle="1" w:styleId="Heading9Char">
    <w:name w:val="Heading 9 Char"/>
    <w:basedOn w:val="Heading8Char"/>
    <w:link w:val="Heading9"/>
    <w:rsid w:val="00DA4EB1"/>
    <w:rPr>
      <w:rFonts w:ascii="Tahoma" w:hAnsi="Tahoma" w:cs="Arial"/>
      <w:bCs/>
      <w:color w:val="FFFFFF"/>
      <w:kern w:val="32"/>
      <w:sz w:val="26"/>
      <w:szCs w:val="32"/>
      <w:lang w:val="en-GB" w:eastAsia="en-GB" w:bidi="ar-SA"/>
    </w:rPr>
  </w:style>
  <w:style w:type="paragraph" w:customStyle="1" w:styleId="Tabletext">
    <w:name w:val="Table text"/>
    <w:basedOn w:val="Normal"/>
    <w:link w:val="TabletextChar"/>
    <w:rsid w:val="00C2669C"/>
    <w:pPr>
      <w:spacing w:before="60" w:line="240" w:lineRule="auto"/>
    </w:pPr>
    <w:rPr>
      <w:color w:val="008576"/>
    </w:rPr>
  </w:style>
  <w:style w:type="paragraph" w:customStyle="1" w:styleId="Tablesubheading">
    <w:name w:val="Table subheading"/>
    <w:basedOn w:val="Normal"/>
    <w:rsid w:val="00AA2A45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link w:val="TablebodycopyChar"/>
    <w:rsid w:val="00AA2A45"/>
    <w:pPr>
      <w:spacing w:before="40" w:after="40" w:line="220" w:lineRule="atLeast"/>
      <w:ind w:left="113"/>
    </w:pPr>
    <w:rPr>
      <w:color w:val="008576"/>
      <w:spacing w:val="-8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E13CCD"/>
    <w:pPr>
      <w:tabs>
        <w:tab w:val="left" w:pos="840"/>
      </w:tabs>
      <w:spacing w:before="120"/>
      <w:ind w:left="838" w:hanging="278"/>
    </w:pPr>
  </w:style>
  <w:style w:type="character" w:customStyle="1" w:styleId="Heading2Char">
    <w:name w:val="Heading 2 Char"/>
    <w:link w:val="Heading2"/>
    <w:rsid w:val="00B40C5D"/>
    <w:rPr>
      <w:rFonts w:ascii="Tahoma" w:hAnsi="Tahoma" w:cs="Arial"/>
      <w:bCs/>
      <w:iCs/>
      <w:color w:val="008576"/>
      <w:sz w:val="36"/>
      <w:szCs w:val="28"/>
      <w:lang w:val="en-GB" w:eastAsia="en-GB" w:bidi="ar-SA"/>
    </w:rPr>
  </w:style>
  <w:style w:type="paragraph" w:customStyle="1" w:styleId="TableHeading">
    <w:name w:val="Table Heading"/>
    <w:basedOn w:val="Normal"/>
    <w:link w:val="TableHeadingChar"/>
    <w:rsid w:val="00D25ACC"/>
    <w:pPr>
      <w:spacing w:line="240" w:lineRule="auto"/>
      <w:ind w:left="113"/>
    </w:pPr>
    <w:rPr>
      <w:color w:val="008576"/>
    </w:rPr>
  </w:style>
  <w:style w:type="character" w:customStyle="1" w:styleId="Heading4Char">
    <w:name w:val="Heading 4 Char"/>
    <w:link w:val="Heading4"/>
    <w:rsid w:val="0092053E"/>
    <w:rPr>
      <w:rFonts w:ascii="Tahoma" w:hAnsi="Tahoma"/>
      <w:b/>
      <w:bCs/>
      <w:color w:val="008576"/>
      <w:sz w:val="24"/>
      <w:szCs w:val="28"/>
      <w:lang w:val="en-GB" w:eastAsia="en-GB" w:bidi="ar-SA"/>
    </w:rPr>
  </w:style>
  <w:style w:type="paragraph" w:styleId="FootnoteText">
    <w:name w:val="footnote text"/>
    <w:basedOn w:val="Normal"/>
    <w:link w:val="FootnoteTextChar"/>
    <w:rsid w:val="00506640"/>
    <w:pPr>
      <w:spacing w:line="216" w:lineRule="atLeast"/>
    </w:pPr>
    <w:rPr>
      <w:color w:val="008576"/>
      <w:sz w:val="18"/>
      <w:szCs w:val="20"/>
    </w:rPr>
  </w:style>
  <w:style w:type="character" w:styleId="FootnoteReference">
    <w:name w:val="footnote reference"/>
    <w:rsid w:val="003A745C"/>
    <w:rPr>
      <w:rFonts w:ascii="Tahoma" w:hAnsi="Tahoma"/>
      <w:sz w:val="20"/>
      <w:vertAlign w:val="superscript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link w:val="ListNumber"/>
    <w:rsid w:val="00DA4EB1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link w:val="ListNumber2"/>
    <w:rsid w:val="00DA4EB1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rsid w:val="00DA4EB1"/>
    <w:rPr>
      <w:rFonts w:ascii="Tahoma" w:hAnsi="Tahoma"/>
      <w:color w:val="9A4D96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character" w:customStyle="1" w:styleId="CharChar6">
    <w:name w:val="Char Char6"/>
    <w:rsid w:val="00C2669C"/>
    <w:rPr>
      <w:rFonts w:ascii="Tahoma" w:hAnsi="Tahoma"/>
      <w:color w:val="FFFFFF"/>
      <w:sz w:val="18"/>
      <w:szCs w:val="24"/>
      <w:lang w:val="en-GB" w:eastAsia="en-GB" w:bidi="ar-SA"/>
    </w:rPr>
  </w:style>
  <w:style w:type="character" w:customStyle="1" w:styleId="TableHeadingChar">
    <w:name w:val="Table Heading Char"/>
    <w:link w:val="TableHeading"/>
    <w:rsid w:val="000666F1"/>
    <w:rPr>
      <w:rFonts w:ascii="Tahoma" w:hAnsi="Tahoma"/>
      <w:color w:val="008576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text"/>
    <w:rsid w:val="00214513"/>
    <w:pPr>
      <w:ind w:left="113"/>
    </w:pPr>
    <w:rPr>
      <w:b/>
      <w:color w:val="FFFFFF"/>
    </w:rPr>
  </w:style>
  <w:style w:type="character" w:customStyle="1" w:styleId="ListBullet2Char">
    <w:name w:val="List Bullet 2 Char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bodycopyChar">
    <w:name w:val="Table body copy Char"/>
    <w:link w:val="Tablebodycopy"/>
    <w:rsid w:val="00AA2A45"/>
    <w:rPr>
      <w:rFonts w:ascii="Tahoma" w:hAnsi="Tahoma"/>
      <w:color w:val="008576"/>
      <w:spacing w:val="-8"/>
      <w:szCs w:val="24"/>
      <w:lang w:val="en-GB" w:eastAsia="en-GB" w:bidi="ar-SA"/>
    </w:rPr>
  </w:style>
  <w:style w:type="character" w:customStyle="1" w:styleId="TabletextChar">
    <w:name w:val="Table text Char"/>
    <w:link w:val="Tabletext"/>
    <w:rsid w:val="00566616"/>
    <w:rPr>
      <w:rFonts w:ascii="Tahoma" w:hAnsi="Tahoma"/>
      <w:color w:val="008576"/>
      <w:szCs w:val="24"/>
      <w:lang w:val="en-GB" w:eastAsia="en-GB" w:bidi="ar-SA"/>
    </w:rPr>
  </w:style>
  <w:style w:type="paragraph" w:customStyle="1" w:styleId="TableTextPurple">
    <w:name w:val="Table Text Purple"/>
    <w:basedOn w:val="Tabletext"/>
    <w:rsid w:val="00214301"/>
    <w:rPr>
      <w:color w:val="9A4D9E"/>
    </w:rPr>
  </w:style>
  <w:style w:type="paragraph" w:customStyle="1" w:styleId="NormalBoldPurple">
    <w:name w:val="Normal Bold Purple"/>
    <w:basedOn w:val="Normal"/>
    <w:rsid w:val="00214301"/>
    <w:pPr>
      <w:spacing w:line="240" w:lineRule="auto"/>
    </w:pPr>
    <w:rPr>
      <w:b/>
      <w:color w:val="9A4D9E"/>
    </w:rPr>
  </w:style>
  <w:style w:type="paragraph" w:customStyle="1" w:styleId="Tablesubheadingbold">
    <w:name w:val="Table subheading bold"/>
    <w:basedOn w:val="Tablesubheading"/>
    <w:rsid w:val="003D40B8"/>
    <w:pPr>
      <w:ind w:left="0"/>
    </w:pPr>
    <w:rPr>
      <w:b/>
    </w:rPr>
  </w:style>
  <w:style w:type="character" w:styleId="FollowedHyperlink">
    <w:name w:val="FollowedHyperlink"/>
    <w:rsid w:val="008F06F3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D5349"/>
    <w:rPr>
      <w:rFonts w:ascii="Tahoma" w:hAnsi="Tahoma"/>
      <w:color w:val="008576"/>
      <w:sz w:val="18"/>
    </w:rPr>
  </w:style>
  <w:style w:type="character" w:customStyle="1" w:styleId="HeaderChar">
    <w:name w:val="Header Char"/>
    <w:basedOn w:val="DefaultParagraphFont"/>
    <w:link w:val="Header"/>
    <w:rsid w:val="00BA3B98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ccc@elexon.co.u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laire.anthony@elexon.co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exon.co.uk" TargetMode="External"/><Relationship Id="rId17" Type="http://schemas.openxmlformats.org/officeDocument/2006/relationships/hyperlink" Target="mailto:claire.anthony@elexon.co.uk" TargetMode="External"/><Relationship Id="rId25" Type="http://schemas.openxmlformats.org/officeDocument/2006/relationships/hyperlink" Target="mailto:ccc@elexon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xon.co.uk/change/data-reports/change-reports/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CCC@elexon.co.uk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mailto:ccc@elexon.co.uk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rculars%20&amp;%20Consultations\CPCs%20(Change%20Proposals%20Circulars)\Templates\CPC00XXX%20Respons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EBDD-E322-4D90-BFCD-5E87E244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CPC00XXX Response Form Template.dotx</Template>
  <TotalTime>61</TotalTime>
  <Pages>7</Pages>
  <Words>627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 Batching Template</vt:lpstr>
    </vt:vector>
  </TitlesOfParts>
  <Company/>
  <LinksUpToDate>false</LinksUpToDate>
  <CharactersWithSpaces>5032</CharactersWithSpaces>
  <SharedDoc>false</SharedDoc>
  <HLinks>
    <vt:vector size="42" baseType="variant">
      <vt:variant>
        <vt:i4>3735646</vt:i4>
      </vt:variant>
      <vt:variant>
        <vt:i4>52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  <vt:variant>
        <vt:i4>3735646</vt:i4>
      </vt:variant>
      <vt:variant>
        <vt:i4>35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  <vt:variant>
        <vt:i4>1769534</vt:i4>
      </vt:variant>
      <vt:variant>
        <vt:i4>25</vt:i4>
      </vt:variant>
      <vt:variant>
        <vt:i4>0</vt:i4>
      </vt:variant>
      <vt:variant>
        <vt:i4>5</vt:i4>
      </vt:variant>
      <vt:variant>
        <vt:lpwstr>http://www.elexon.co.uk/ELEXON Documents/cp_participant_impact_matrix.pdf</vt:lpwstr>
      </vt:variant>
      <vt:variant>
        <vt:lpwstr/>
      </vt:variant>
      <vt:variant>
        <vt:i4>5898339</vt:i4>
      </vt:variant>
      <vt:variant>
        <vt:i4>12</vt:i4>
      </vt:variant>
      <vt:variant>
        <vt:i4>0</vt:i4>
      </vt:variant>
      <vt:variant>
        <vt:i4>5</vt:i4>
      </vt:variant>
      <vt:variant>
        <vt:lpwstr>mailto:adam.lattimore@elexon.co.uk</vt:lpwstr>
      </vt:variant>
      <vt:variant>
        <vt:lpwstr/>
      </vt:variant>
      <vt:variant>
        <vt:i4>3735646</vt:i4>
      </vt:variant>
      <vt:variant>
        <vt:i4>9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  <vt:variant>
        <vt:i4>2359297</vt:i4>
      </vt:variant>
      <vt:variant>
        <vt:i4>6</vt:i4>
      </vt:variant>
      <vt:variant>
        <vt:i4>0</vt:i4>
      </vt:variant>
      <vt:variant>
        <vt:i4>5</vt:i4>
      </vt:variant>
      <vt:variant>
        <vt:lpwstr>mailto:deborah.chapman@elexon.co.uk</vt:lpwstr>
      </vt:variant>
      <vt:variant>
        <vt:lpwstr/>
      </vt:variant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mailto:CCC@elexon.co.uk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Batching Template</dc:title>
  <dc:subject>CPC00XXX</dc:subject>
  <dc:creator>Claire Anthony</dc:creator>
  <cp:keywords>CPC, Batching, Template</cp:keywords>
  <cp:lastModifiedBy>Claire Anthony</cp:lastModifiedBy>
  <cp:revision>13</cp:revision>
  <cp:lastPrinted>2011-07-01T08:20:00Z</cp:lastPrinted>
  <dcterms:created xsi:type="dcterms:W3CDTF">2013-01-23T16:45:00Z</dcterms:created>
  <dcterms:modified xsi:type="dcterms:W3CDTF">2013-01-25T09:17:00Z</dcterms:modified>
  <cp:category>CPC Batching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Impact Asses Form</vt:lpwstr>
  </property>
  <property fmtid="{D5CDD505-2E9C-101B-9397-08002B2CF9AE}" pid="3" name="Subject">
    <vt:lpwstr>CPC00XXX</vt:lpwstr>
  </property>
  <property fmtid="{D5CDD505-2E9C-101B-9397-08002B2CF9AE}" pid="4" name="Date">
    <vt:lpwstr>DD Month YYYY</vt:lpwstr>
  </property>
  <property fmtid="{D5CDD505-2E9C-101B-9397-08002B2CF9AE}" pid="5" name="Version">
    <vt:lpwstr>1.0</vt:lpwstr>
  </property>
  <property fmtid="{D5CDD505-2E9C-101B-9397-08002B2CF9AE}" pid="6" name="Response Date">
    <vt:lpwstr>DD Month YYYY</vt:lpwstr>
  </property>
</Properties>
</file>