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091255" w:rsidP="009B7B08">
            <w:pPr>
              <w:pStyle w:val="Title"/>
            </w:pPr>
            <w:bookmarkStart w:id="0" w:name="_GoBack"/>
            <w:bookmarkEnd w:id="0"/>
            <w:r w:rsidRPr="00091255">
              <w:t>CAP 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rsidTr="009B7B08">
        <w:trPr>
          <w:trHeight w:val="159"/>
        </w:trPr>
        <w:tc>
          <w:tcPr>
            <w:tcW w:w="2297"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7656" w:type="dxa"/>
            <w:tcBorders>
              <w:top w:val="single" w:sz="36" w:space="0" w:color="0090AB" w:themeColor="text2"/>
            </w:tcBorders>
            <w:shd w:val="clear" w:color="auto" w:fill="FFFFFF" w:themeFill="background1"/>
          </w:tcPr>
          <w:p w:rsidR="00E35428" w:rsidRDefault="00E35428" w:rsidP="009B7B08">
            <w:pPr>
              <w:pStyle w:val="1pt"/>
            </w:pPr>
          </w:p>
        </w:tc>
        <w:tc>
          <w:tcPr>
            <w:tcW w:w="230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35428" w:rsidTr="009B7B08">
        <w:trPr>
          <w:trHeight w:val="357"/>
        </w:trPr>
        <w:tc>
          <w:tcPr>
            <w:tcW w:w="2297" w:type="dxa"/>
            <w:shd w:val="clear" w:color="auto" w:fill="FFFFFF" w:themeFill="background1"/>
          </w:tcPr>
          <w:p w:rsidR="00E35428" w:rsidRPr="00BF573B" w:rsidRDefault="00EB4614" w:rsidP="00146CBB">
            <w:pPr>
              <w:pStyle w:val="FooterRef1"/>
              <w:framePr w:hSpace="0" w:wrap="auto" w:vAnchor="margin" w:hAnchor="text" w:yAlign="inline"/>
              <w:suppressOverlap w:val="0"/>
            </w:pPr>
            <w:r>
              <w:t>Proposed Change To The Credit Assessment Price</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7656"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394FCD41" wp14:editId="458218D8">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9B7B08">
        <w:trPr>
          <w:trHeight w:val="295"/>
        </w:trPr>
        <w:tc>
          <w:tcPr>
            <w:tcW w:w="2297" w:type="dxa"/>
            <w:shd w:val="clear" w:color="auto" w:fill="FFFFFF" w:themeFill="background1"/>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sidR="00C72945">
              <w:rPr>
                <w:noProof/>
              </w:rPr>
              <w:t>1</w:t>
            </w:r>
            <w:r>
              <w:rPr>
                <w:noProof/>
              </w:rPr>
              <w:fldChar w:fldCharType="end"/>
            </w:r>
            <w:r w:rsidRPr="004873F8">
              <w:t xml:space="preserve"> of </w:t>
            </w:r>
            <w:fldSimple w:instr=" NUMPAGES  \* Arabic  \* MERGEFORMAT ">
              <w:r w:rsidR="00C72945">
                <w:rPr>
                  <w:noProof/>
                </w:rPr>
                <w:t>2</w:t>
              </w:r>
            </w:fldSimple>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98105D" w:rsidP="0098105D">
            <w:pPr>
              <w:pStyle w:val="FooterDate"/>
              <w:framePr w:hSpace="0" w:wrap="auto" w:vAnchor="margin" w:hAnchor="text" w:yAlign="inline"/>
              <w:suppressOverlap w:val="0"/>
            </w:pPr>
            <w:r>
              <w:t>28 August</w:t>
            </w:r>
            <w:r w:rsidR="00EB4614">
              <w:t xml:space="preserve"> 201</w:t>
            </w:r>
            <w:r w:rsidR="001E673E">
              <w:t>8</w:t>
            </w:r>
          </w:p>
        </w:tc>
        <w:tc>
          <w:tcPr>
            <w:tcW w:w="7656" w:type="dxa"/>
            <w:shd w:val="clear" w:color="auto" w:fill="FFFFFF" w:themeFill="background1"/>
          </w:tcPr>
          <w:p w:rsidR="00E35428" w:rsidRDefault="00E35428" w:rsidP="009B7B08">
            <w:pPr>
              <w:pStyle w:val="Footer"/>
            </w:pPr>
            <w:r>
              <w:t xml:space="preserve">© ELEXON </w:t>
            </w:r>
            <w:r>
              <w:fldChar w:fldCharType="begin"/>
            </w:r>
            <w:r>
              <w:instrText xml:space="preserve"> DATE  \@ "yyyy" </w:instrText>
            </w:r>
            <w:r>
              <w:fldChar w:fldCharType="separate"/>
            </w:r>
            <w:r w:rsidR="00DC0D88">
              <w:rPr>
                <w:noProof/>
              </w:rPr>
              <w:t>2018</w:t>
            </w:r>
            <w:r>
              <w:fldChar w:fldCharType="end"/>
            </w:r>
          </w:p>
        </w:tc>
        <w:tc>
          <w:tcPr>
            <w:tcW w:w="2301" w:type="dxa"/>
            <w:vMerge/>
            <w:shd w:val="clear" w:color="auto" w:fill="FFFFFF" w:themeFill="background1"/>
          </w:tcPr>
          <w:p w:rsidR="00E35428" w:rsidRDefault="00E35428" w:rsidP="009B7B08">
            <w:pPr>
              <w:pStyle w:val="Footer"/>
            </w:pPr>
          </w:p>
        </w:tc>
      </w:tr>
    </w:tbl>
    <w:p w:rsidR="005C1D19" w:rsidRDefault="005C1D19" w:rsidP="005C1D19">
      <w:pPr>
        <w:pStyle w:val="BodyText"/>
      </w:pPr>
      <w:r>
        <w:t>Trading Parties (“Parties”) are invited to respond to this consultation, expressing their views or providing further evidence on any of the matters contained within the consultation document. Parties are invited to supply the rationale for their responses</w:t>
      </w:r>
      <w:r w:rsidR="0070566B">
        <w:t xml:space="preserve"> to the set questions</w:t>
      </w:r>
      <w:r>
        <w:t>.</w:t>
      </w:r>
    </w:p>
    <w:p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B45F05">
        <w:rPr>
          <w:b/>
        </w:rPr>
        <w:t>Tuesday</w:t>
      </w:r>
      <w:r w:rsidR="001E673E">
        <w:rPr>
          <w:b/>
        </w:rPr>
        <w:t xml:space="preserve"> </w:t>
      </w:r>
      <w:r w:rsidR="00460675">
        <w:rPr>
          <w:b/>
        </w:rPr>
        <w:t xml:space="preserve">4 </w:t>
      </w:r>
      <w:r w:rsidR="0098105D">
        <w:rPr>
          <w:b/>
        </w:rPr>
        <w:t>September</w:t>
      </w:r>
      <w:r w:rsidR="00C13A29">
        <w:rPr>
          <w:b/>
        </w:rPr>
        <w:t xml:space="preserve"> 2018</w:t>
      </w:r>
      <w:r>
        <w:t xml:space="preserve"> to </w:t>
      </w:r>
      <w:hyperlink r:id="rId10" w:history="1">
        <w:r w:rsidR="0000064F">
          <w:rPr>
            <w:rStyle w:val="Hyperlink"/>
          </w:rPr>
          <w:t>Credit.Committee@elexon.co.uk</w:t>
        </w:r>
      </w:hyperlink>
      <w:r>
        <w:t xml:space="preserve"> and please title your email ‘CAP Consultation’. Please note that any responses received after the deadline may not receive due consideration by the Credit Committee. </w:t>
      </w:r>
    </w:p>
    <w:p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w:t>
      </w:r>
      <w:r w:rsidR="0098105D">
        <w:t>3</w:t>
      </w:r>
      <w:r w:rsidR="00FB7744" w:rsidRPr="00FB7744">
        <w:t>70 010 6950</w:t>
      </w:r>
      <w:r>
        <w:t xml:space="preserve">, </w:t>
      </w:r>
      <w:r w:rsidR="00FB7744">
        <w:t>or to</w:t>
      </w:r>
      <w:r>
        <w:t xml:space="preserve"> </w:t>
      </w:r>
      <w:hyperlink r:id="rId11" w:history="1">
        <w:r w:rsidR="0000064F">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rsidTr="0008664F">
        <w:tc>
          <w:tcPr>
            <w:tcW w:w="3402" w:type="dxa"/>
            <w:gridSpan w:val="2"/>
          </w:tcPr>
          <w:p w:rsidR="009A28EB" w:rsidRDefault="009A28EB" w:rsidP="00B25BAB">
            <w:pPr>
              <w:pStyle w:val="ELEXONBody"/>
              <w:numPr>
                <w:ilvl w:val="12"/>
                <w:numId w:val="0"/>
              </w:numPr>
              <w:spacing w:after="0" w:line="240" w:lineRule="auto"/>
              <w:rPr>
                <w:b/>
              </w:rPr>
            </w:pPr>
            <w:r>
              <w:rPr>
                <w:b/>
              </w:rPr>
              <w:t>Respondent:</w:t>
            </w:r>
          </w:p>
        </w:tc>
        <w:tc>
          <w:tcPr>
            <w:tcW w:w="11199" w:type="dxa"/>
            <w:gridSpan w:val="3"/>
          </w:tcPr>
          <w:p w:rsidR="009A28EB" w:rsidRDefault="009A28EB" w:rsidP="00B25BAB">
            <w:pPr>
              <w:pStyle w:val="ELEXONBody"/>
              <w:numPr>
                <w:ilvl w:val="12"/>
                <w:numId w:val="0"/>
              </w:numPr>
              <w:spacing w:after="0" w:line="240" w:lineRule="auto"/>
              <w:rPr>
                <w:i/>
              </w:rPr>
            </w:pPr>
            <w:r>
              <w:rPr>
                <w:i/>
              </w:rPr>
              <w:t>Name</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Non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Non Parties represented</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(Supplier/Generator/ Trader / Consolidator / Exemptable Generator / BSC Agent / Party Agent / Distributor / other – please state </w:t>
            </w:r>
            <w:bookmarkStart w:id="1" w:name="_Ref19342985"/>
            <w:r>
              <w:rPr>
                <w:rStyle w:val="FootnoteReference"/>
              </w:rPr>
              <w:footnoteReference w:id="1"/>
            </w:r>
            <w:bookmarkEnd w:id="1"/>
            <w:r>
              <w:rPr>
                <w:i/>
              </w:rPr>
              <w: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rsidR="009A28EB" w:rsidRDefault="009A28EB" w:rsidP="00B25BAB">
            <w:pPr>
              <w:pStyle w:val="ELEXONBody"/>
              <w:numPr>
                <w:ilvl w:val="12"/>
                <w:numId w:val="0"/>
              </w:numPr>
              <w:spacing w:after="0" w:line="240" w:lineRule="auto"/>
              <w:rPr>
                <w:i/>
              </w:rPr>
            </w:pPr>
          </w:p>
        </w:tc>
      </w:tr>
      <w:tr w:rsidR="009A28EB" w:rsidTr="0008664F">
        <w:tblPrEx>
          <w:tblBorders>
            <w:insideH w:val="single" w:sz="6" w:space="0" w:color="auto"/>
            <w:insideV w:val="single" w:sz="6" w:space="0" w:color="auto"/>
          </w:tblBorders>
        </w:tblPrEx>
        <w:trPr>
          <w:cantSplit/>
          <w:tblHeader/>
        </w:trPr>
        <w:tc>
          <w:tcPr>
            <w:tcW w:w="426" w:type="dxa"/>
          </w:tcPr>
          <w:p w:rsidR="009A28EB" w:rsidRDefault="009A28EB" w:rsidP="00B25BAB">
            <w:pPr>
              <w:pStyle w:val="ELEXONBody"/>
              <w:spacing w:after="0"/>
              <w:rPr>
                <w:b/>
              </w:rPr>
            </w:pPr>
            <w:r>
              <w:rPr>
                <w:b/>
              </w:rPr>
              <w:lastRenderedPageBreak/>
              <w:t>Q</w:t>
            </w:r>
          </w:p>
        </w:tc>
        <w:tc>
          <w:tcPr>
            <w:tcW w:w="5244" w:type="dxa"/>
            <w:gridSpan w:val="2"/>
          </w:tcPr>
          <w:p w:rsidR="009A28EB" w:rsidRDefault="009A28EB" w:rsidP="00B25BAB">
            <w:pPr>
              <w:pStyle w:val="ELEXONBody"/>
              <w:spacing w:after="0"/>
              <w:rPr>
                <w:b/>
              </w:rPr>
            </w:pPr>
            <w:r>
              <w:rPr>
                <w:b/>
              </w:rPr>
              <w:t>Question</w:t>
            </w:r>
          </w:p>
        </w:tc>
        <w:tc>
          <w:tcPr>
            <w:tcW w:w="1560" w:type="dxa"/>
          </w:tcPr>
          <w:p w:rsidR="009A28EB" w:rsidRDefault="009A28EB" w:rsidP="00B25BAB">
            <w:pPr>
              <w:pStyle w:val="ELEXONBody"/>
              <w:spacing w:after="0"/>
              <w:jc w:val="center"/>
              <w:rPr>
                <w:b/>
              </w:rPr>
            </w:pPr>
            <w:r>
              <w:rPr>
                <w:b/>
              </w:rPr>
              <w:t xml:space="preserve">Response </w:t>
            </w:r>
            <w:r>
              <w:rPr>
                <w:b/>
                <w:vertAlign w:val="superscript"/>
              </w:rPr>
              <w:sym w:font="Symbol" w:char="F031"/>
            </w:r>
          </w:p>
        </w:tc>
        <w:tc>
          <w:tcPr>
            <w:tcW w:w="7371" w:type="dxa"/>
          </w:tcPr>
          <w:p w:rsidR="009A28EB" w:rsidRDefault="009A28EB" w:rsidP="00B25BAB">
            <w:pPr>
              <w:pStyle w:val="ELEXONBody"/>
              <w:spacing w:after="0"/>
              <w:rPr>
                <w:b/>
              </w:rPr>
            </w:pPr>
            <w:r>
              <w:rPr>
                <w:b/>
              </w:rPr>
              <w:t>Rationale</w:t>
            </w:r>
          </w:p>
        </w:tc>
      </w:tr>
      <w:tr w:rsidR="009A28EB" w:rsidTr="0008664F">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D86FFA" w:rsidRDefault="007E644C" w:rsidP="00556FCE">
            <w:pPr>
              <w:spacing w:after="120"/>
            </w:pPr>
            <w:r>
              <w:t xml:space="preserve">Do </w:t>
            </w:r>
            <w:r w:rsidRPr="007E644C">
              <w:t xml:space="preserve">you agree with the proposal to </w:t>
            </w:r>
            <w:r w:rsidR="00C10F71">
              <w:t>increase</w:t>
            </w:r>
            <w:r w:rsidR="00C10F71" w:rsidRPr="007E644C">
              <w:t xml:space="preserve"> </w:t>
            </w:r>
            <w:r w:rsidR="009A28EB">
              <w:t>the Credit As</w:t>
            </w:r>
            <w:r w:rsidR="00A53AB2">
              <w:t xml:space="preserve">sessment Price (CAP) </w:t>
            </w:r>
            <w:r w:rsidR="000371C7">
              <w:t xml:space="preserve">to </w:t>
            </w:r>
            <w:r w:rsidR="009A28EB" w:rsidRPr="00D75CB5">
              <w:rPr>
                <w:b/>
              </w:rPr>
              <w:t>£</w:t>
            </w:r>
            <w:r w:rsidR="002504F5">
              <w:rPr>
                <w:b/>
                <w:color w:val="auto"/>
              </w:rPr>
              <w:t>70</w:t>
            </w:r>
            <w:r w:rsidR="002B0AD5" w:rsidRPr="00C13A29">
              <w:rPr>
                <w:b/>
                <w:color w:val="auto"/>
              </w:rPr>
              <w:t>/</w:t>
            </w:r>
            <w:r w:rsidR="009A28EB" w:rsidRPr="005C283C">
              <w:rPr>
                <w:b/>
                <w:color w:val="auto"/>
              </w:rPr>
              <w:t>MWh</w:t>
            </w:r>
            <w:r w:rsidR="000371C7" w:rsidRPr="005C283C">
              <w:rPr>
                <w:b/>
                <w:color w:val="auto"/>
              </w:rPr>
              <w:t xml:space="preserve"> </w:t>
            </w:r>
            <w:r w:rsidR="000371C7">
              <w:t xml:space="preserve">based on current level of the </w:t>
            </w:r>
            <w:r w:rsidR="00473CBE">
              <w:t>R</w:t>
            </w:r>
            <w:r w:rsidR="000371C7">
              <w:t xml:space="preserve">eference </w:t>
            </w:r>
            <w:r w:rsidR="00473CBE">
              <w:t>P</w:t>
            </w:r>
            <w:r w:rsidR="000371C7">
              <w:t>rice</w:t>
            </w:r>
            <w:r w:rsidR="009A28EB" w:rsidRPr="00E072AF">
              <w:t>?</w:t>
            </w:r>
          </w:p>
          <w:p w:rsidR="00C77B98" w:rsidRPr="00845173" w:rsidRDefault="00D86FFA" w:rsidP="00556FCE">
            <w:pPr>
              <w:spacing w:after="120"/>
            </w:pPr>
            <w:r>
              <w:t>(Note: the Credit Committee will meet if one or more respondents</w:t>
            </w:r>
            <w:r w:rsidR="00CB7113">
              <w:t xml:space="preserve"> or Credit Committee members</w:t>
            </w:r>
            <w:r>
              <w:t xml:space="preserve"> disagree with the proposed value of CAP)</w:t>
            </w:r>
          </w:p>
        </w:tc>
        <w:tc>
          <w:tcPr>
            <w:tcW w:w="1560" w:type="dxa"/>
          </w:tcPr>
          <w:p w:rsidR="009A28EB" w:rsidRDefault="009A28EB" w:rsidP="00B25BAB">
            <w:pPr>
              <w:pStyle w:val="ELEXONBody"/>
              <w:spacing w:after="0"/>
              <w:jc w:val="center"/>
            </w:pPr>
            <w:r>
              <w:t>Yes / No</w:t>
            </w:r>
          </w:p>
        </w:tc>
        <w:tc>
          <w:tcPr>
            <w:tcW w:w="7371" w:type="dxa"/>
          </w:tcPr>
          <w:p w:rsidR="009A28EB" w:rsidRDefault="009A28EB" w:rsidP="00B25BAB">
            <w:pPr>
              <w:pStyle w:val="ELEXONBody"/>
              <w:spacing w:after="0"/>
            </w:pPr>
          </w:p>
        </w:tc>
      </w:tr>
      <w:tr w:rsidR="0008664F" w:rsidTr="0008664F">
        <w:tblPrEx>
          <w:tblBorders>
            <w:insideH w:val="single" w:sz="6" w:space="0" w:color="auto"/>
            <w:insideV w:val="single" w:sz="6" w:space="0" w:color="auto"/>
          </w:tblBorders>
        </w:tblPrEx>
        <w:trPr>
          <w:cantSplit/>
          <w:trHeight w:val="1137"/>
        </w:trPr>
        <w:tc>
          <w:tcPr>
            <w:tcW w:w="426" w:type="dxa"/>
          </w:tcPr>
          <w:p w:rsidR="0008664F" w:rsidRDefault="0008664F" w:rsidP="002C58B7">
            <w:pPr>
              <w:pStyle w:val="ELEXONBody"/>
              <w:numPr>
                <w:ilvl w:val="0"/>
                <w:numId w:val="9"/>
              </w:numPr>
              <w:spacing w:after="0"/>
            </w:pPr>
          </w:p>
        </w:tc>
        <w:tc>
          <w:tcPr>
            <w:tcW w:w="5244" w:type="dxa"/>
            <w:gridSpan w:val="2"/>
          </w:tcPr>
          <w:p w:rsidR="0008664F" w:rsidRDefault="0008664F" w:rsidP="002509C6">
            <w:pPr>
              <w:spacing w:after="120"/>
            </w:pPr>
            <w:r>
              <w:t>If your answer to Question 1 is ‘No’, please give the value of CAP that you consider to be more appropriate and your rationale for that value.</w:t>
            </w:r>
          </w:p>
          <w:p w:rsidR="0008664F" w:rsidRDefault="0008664F" w:rsidP="00D75CB5">
            <w:pPr>
              <w:spacing w:after="120"/>
            </w:pPr>
          </w:p>
        </w:tc>
        <w:tc>
          <w:tcPr>
            <w:tcW w:w="1560" w:type="dxa"/>
          </w:tcPr>
          <w:p w:rsidR="0008664F" w:rsidRDefault="0008664F" w:rsidP="002C58B7">
            <w:pPr>
              <w:pStyle w:val="ELEXONBody"/>
              <w:spacing w:after="0"/>
              <w:jc w:val="center"/>
            </w:pPr>
          </w:p>
        </w:tc>
        <w:tc>
          <w:tcPr>
            <w:tcW w:w="7371" w:type="dxa"/>
          </w:tcPr>
          <w:p w:rsidR="0008664F" w:rsidRDefault="0008664F" w:rsidP="002C58B7">
            <w:pPr>
              <w:pStyle w:val="ELEXONBody"/>
              <w:spacing w:after="0"/>
            </w:pPr>
          </w:p>
        </w:tc>
      </w:tr>
      <w:tr w:rsidR="0008664F" w:rsidTr="0008664F">
        <w:tblPrEx>
          <w:tblBorders>
            <w:insideH w:val="single" w:sz="6" w:space="0" w:color="auto"/>
            <w:insideV w:val="single" w:sz="6" w:space="0" w:color="auto"/>
          </w:tblBorders>
        </w:tblPrEx>
        <w:trPr>
          <w:cantSplit/>
        </w:trPr>
        <w:tc>
          <w:tcPr>
            <w:tcW w:w="426" w:type="dxa"/>
          </w:tcPr>
          <w:p w:rsidR="0008664F" w:rsidRDefault="0008664F" w:rsidP="002509C6">
            <w:pPr>
              <w:pStyle w:val="ELEXONBody"/>
              <w:numPr>
                <w:ilvl w:val="0"/>
                <w:numId w:val="9"/>
              </w:numPr>
              <w:spacing w:after="0"/>
            </w:pPr>
          </w:p>
        </w:tc>
        <w:tc>
          <w:tcPr>
            <w:tcW w:w="5244" w:type="dxa"/>
            <w:gridSpan w:val="2"/>
          </w:tcPr>
          <w:p w:rsidR="0008664F" w:rsidRDefault="0008664F" w:rsidP="00B25BAB">
            <w:pPr>
              <w:spacing w:after="120"/>
            </w:pPr>
            <w:r>
              <w:t>Do you believe the current trigger level of +/- £</w:t>
            </w:r>
            <w:r w:rsidR="00233556">
              <w:t>6</w:t>
            </w:r>
            <w:r>
              <w:t>/MWh from the CAP is appropriate?</w:t>
            </w:r>
          </w:p>
          <w:p w:rsidR="0008664F" w:rsidRDefault="0008664F" w:rsidP="002509C6">
            <w:pPr>
              <w:spacing w:after="120"/>
            </w:pPr>
            <w:r>
              <w:t>If you answered ‘No’ to the above question, please give the value of the trigger level that you consider to be more appropriate and your rationale for that value.</w:t>
            </w:r>
          </w:p>
        </w:tc>
        <w:tc>
          <w:tcPr>
            <w:tcW w:w="1560" w:type="dxa"/>
          </w:tcPr>
          <w:p w:rsidR="0008664F" w:rsidRDefault="0008664F" w:rsidP="002509C6">
            <w:pPr>
              <w:pStyle w:val="ELEXONBody"/>
              <w:spacing w:after="0"/>
              <w:jc w:val="center"/>
            </w:pPr>
            <w:r>
              <w:t>Yes/ No</w:t>
            </w:r>
          </w:p>
        </w:tc>
        <w:tc>
          <w:tcPr>
            <w:tcW w:w="7371" w:type="dxa"/>
          </w:tcPr>
          <w:p w:rsidR="0008664F" w:rsidRDefault="0008664F" w:rsidP="002509C6">
            <w:pPr>
              <w:pStyle w:val="ELEXONBody"/>
              <w:spacing w:after="0"/>
            </w:pPr>
          </w:p>
        </w:tc>
      </w:tr>
      <w:tr w:rsidR="0008664F" w:rsidTr="0008664F">
        <w:tblPrEx>
          <w:tblBorders>
            <w:insideH w:val="single" w:sz="6" w:space="0" w:color="auto"/>
            <w:insideV w:val="single" w:sz="6" w:space="0" w:color="auto"/>
          </w:tblBorders>
        </w:tblPrEx>
        <w:trPr>
          <w:cantSplit/>
        </w:trPr>
        <w:tc>
          <w:tcPr>
            <w:tcW w:w="426" w:type="dxa"/>
          </w:tcPr>
          <w:p w:rsidR="0008664F" w:rsidRDefault="0008664F" w:rsidP="009A28EB">
            <w:pPr>
              <w:pStyle w:val="ELEXONBody"/>
              <w:numPr>
                <w:ilvl w:val="0"/>
                <w:numId w:val="9"/>
              </w:numPr>
              <w:spacing w:after="0"/>
            </w:pPr>
          </w:p>
        </w:tc>
        <w:tc>
          <w:tcPr>
            <w:tcW w:w="5244" w:type="dxa"/>
            <w:gridSpan w:val="2"/>
          </w:tcPr>
          <w:p w:rsidR="0008664F" w:rsidRDefault="0008664F" w:rsidP="00B25BAB">
            <w:pPr>
              <w:spacing w:after="120"/>
            </w:pPr>
            <w:r>
              <w:t xml:space="preserve">Do you have any further comments relating to the appropriate value of CAP or the other points made in the consultation document? </w:t>
            </w:r>
          </w:p>
        </w:tc>
        <w:tc>
          <w:tcPr>
            <w:tcW w:w="1560" w:type="dxa"/>
          </w:tcPr>
          <w:p w:rsidR="0008664F" w:rsidRDefault="0008664F" w:rsidP="00B25BAB">
            <w:pPr>
              <w:pStyle w:val="ELEXONBody"/>
              <w:spacing w:after="0"/>
              <w:jc w:val="center"/>
            </w:pPr>
            <w:r>
              <w:t>Yes / No</w:t>
            </w:r>
          </w:p>
        </w:tc>
        <w:tc>
          <w:tcPr>
            <w:tcW w:w="7371" w:type="dxa"/>
          </w:tcPr>
          <w:p w:rsidR="0008664F" w:rsidRDefault="0008664F" w:rsidP="00B25BAB">
            <w:pPr>
              <w:pStyle w:val="ELEXONBody"/>
              <w:spacing w:after="0"/>
            </w:pPr>
          </w:p>
        </w:tc>
      </w:tr>
    </w:tbl>
    <w:p w:rsidR="00C05562" w:rsidRDefault="00C05562" w:rsidP="00CB3269">
      <w:pPr>
        <w:pStyle w:val="BodyText"/>
      </w:pPr>
    </w:p>
    <w:p w:rsidR="00C05562" w:rsidRDefault="00C05562" w:rsidP="00C05562"/>
    <w:p w:rsidR="0028797D" w:rsidRPr="00C05562" w:rsidRDefault="00C05562" w:rsidP="00C05562">
      <w:pPr>
        <w:tabs>
          <w:tab w:val="left" w:pos="4395"/>
        </w:tabs>
      </w:pPr>
      <w:r>
        <w:tab/>
      </w:r>
    </w:p>
    <w:sectPr w:rsidR="0028797D" w:rsidRPr="00C05562" w:rsidSect="00C21568">
      <w:headerReference w:type="default" r:id="rId12"/>
      <w:footerReference w:type="default" r:id="rId13"/>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61" w:rsidRDefault="00C97861" w:rsidP="00D00160">
      <w:pPr>
        <w:spacing w:after="0"/>
      </w:pPr>
      <w:r>
        <w:separator/>
      </w:r>
    </w:p>
    <w:p w:rsidR="00C97861" w:rsidRDefault="00C97861"/>
    <w:p w:rsidR="00C97861" w:rsidRDefault="00C97861"/>
  </w:endnote>
  <w:endnote w:type="continuationSeparator" w:id="0">
    <w:p w:rsidR="00C97861" w:rsidRDefault="00C97861" w:rsidP="00D00160">
      <w:pPr>
        <w:spacing w:after="0"/>
      </w:pPr>
      <w:r>
        <w:continuationSeparator/>
      </w:r>
    </w:p>
    <w:p w:rsidR="00C97861" w:rsidRDefault="00C97861"/>
    <w:p w:rsidR="00C97861" w:rsidRDefault="00C97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D144E3" w:rsidP="001549D4">
          <w:pPr>
            <w:pStyle w:val="FooterRef1"/>
            <w:framePr w:hSpace="0" w:wrap="auto" w:vAnchor="margin" w:hAnchor="text" w:yAlign="inline"/>
            <w:suppressOverlap w:val="0"/>
          </w:pPr>
          <w:fldSimple w:instr=" STYLEREF  &quot;Footer Ref 1&quot;  \* MERGEFORMAT ">
            <w:r w:rsidR="00DC0D88">
              <w:rPr>
                <w:noProof/>
              </w:rPr>
              <w:t>Proposed Change To The Credit Assessment Price</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7EB8DB69" wp14:editId="14C65504">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DC0D88">
            <w:rPr>
              <w:noProof/>
            </w:rPr>
            <w:t>2</w:t>
          </w:r>
          <w:r>
            <w:rPr>
              <w:noProof/>
            </w:rPr>
            <w:fldChar w:fldCharType="end"/>
          </w:r>
          <w:r w:rsidRPr="004873F8">
            <w:t xml:space="preserve"> of </w:t>
          </w:r>
          <w:fldSimple w:instr=" NUMPAGES  \* Arabic  \* MERGEFORMAT ">
            <w:r w:rsidR="00DC0D88">
              <w:rPr>
                <w:noProof/>
              </w:rPr>
              <w:t>2</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98105D" w:rsidP="00233556">
          <w:pPr>
            <w:pStyle w:val="FooterDate"/>
            <w:framePr w:hSpace="0" w:wrap="auto" w:vAnchor="margin" w:hAnchor="text" w:yAlign="inline"/>
            <w:suppressOverlap w:val="0"/>
          </w:pPr>
          <w:r>
            <w:rPr>
              <w:noProof/>
            </w:rPr>
            <w:t>28 August 2018</w:t>
          </w:r>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DC0D88">
            <w:rPr>
              <w:noProof/>
            </w:rPr>
            <w:t>2018</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61" w:rsidRDefault="00C97861" w:rsidP="00D00160">
      <w:pPr>
        <w:spacing w:after="0"/>
      </w:pPr>
      <w:r>
        <w:separator/>
      </w:r>
    </w:p>
    <w:p w:rsidR="00C97861" w:rsidRDefault="00C97861"/>
    <w:p w:rsidR="00C97861" w:rsidRDefault="00C97861"/>
  </w:footnote>
  <w:footnote w:type="continuationSeparator" w:id="0">
    <w:p w:rsidR="00C97861" w:rsidRDefault="00C97861" w:rsidP="00D00160">
      <w:pPr>
        <w:spacing w:after="0"/>
      </w:pPr>
      <w:r>
        <w:continuationSeparator/>
      </w:r>
    </w:p>
    <w:p w:rsidR="00C97861" w:rsidRDefault="00C97861"/>
    <w:p w:rsidR="00C97861" w:rsidRDefault="00C97861"/>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D144E3" w:rsidP="009D47D6">
          <w:pPr>
            <w:pStyle w:val="Title"/>
          </w:pPr>
          <w:fldSimple w:instr=" STYLEREF  Title  \* MERGEFORMAT ">
            <w:r w:rsidR="00DC0D88">
              <w:rPr>
                <w:noProof/>
              </w:rPr>
              <w:t>CAP CONSULTATION PROFORMA</w:t>
            </w:r>
          </w:fldSimple>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9D06C15"/>
    <w:multiLevelType w:val="singleLevel"/>
    <w:tmpl w:val="0809000F"/>
    <w:lvl w:ilvl="0">
      <w:start w:val="1"/>
      <w:numFmt w:val="decimal"/>
      <w:lvlText w:val="%1."/>
      <w:lvlJc w:val="left"/>
      <w:pPr>
        <w:tabs>
          <w:tab w:val="num" w:pos="360"/>
        </w:tabs>
        <w:ind w:left="360" w:hanging="360"/>
      </w:p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73D63850"/>
    <w:multiLevelType w:val="multilevel"/>
    <w:tmpl w:val="269C7F9C"/>
    <w:numStyleLink w:val="ListTable"/>
  </w:abstractNum>
  <w:abstractNum w:abstractNumId="8">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SortMethod w:val="0000"/>
  <w:trackRevisions/>
  <w:defaultTabStop w:val="851"/>
  <w:drawingGridHorizontalSpacing w:val="100"/>
  <w:displayHorizontalDrawingGridEvery w:val="2"/>
  <w:displayVerticalDrawingGridEvery w:val="2"/>
  <w:characterSpacingControl w:val="doNotCompress"/>
  <w:hdrShapeDefaults>
    <o:shapedefaults v:ext="edit" spidmax="34817"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71C7"/>
    <w:rsid w:val="00040DD9"/>
    <w:rsid w:val="00045857"/>
    <w:rsid w:val="00047923"/>
    <w:rsid w:val="00050889"/>
    <w:rsid w:val="00051C54"/>
    <w:rsid w:val="000573F4"/>
    <w:rsid w:val="0006412A"/>
    <w:rsid w:val="0006470B"/>
    <w:rsid w:val="000675DD"/>
    <w:rsid w:val="00067BAC"/>
    <w:rsid w:val="00083A4B"/>
    <w:rsid w:val="00084D40"/>
    <w:rsid w:val="0008664F"/>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6CBB"/>
    <w:rsid w:val="00151EA9"/>
    <w:rsid w:val="001549D4"/>
    <w:rsid w:val="00155174"/>
    <w:rsid w:val="0016442A"/>
    <w:rsid w:val="00164C03"/>
    <w:rsid w:val="00175EC1"/>
    <w:rsid w:val="00184103"/>
    <w:rsid w:val="00186A92"/>
    <w:rsid w:val="0019370E"/>
    <w:rsid w:val="00193B3A"/>
    <w:rsid w:val="001A3219"/>
    <w:rsid w:val="001A5418"/>
    <w:rsid w:val="001B01E6"/>
    <w:rsid w:val="001B6E08"/>
    <w:rsid w:val="001C5D60"/>
    <w:rsid w:val="001C66CA"/>
    <w:rsid w:val="001D222B"/>
    <w:rsid w:val="001D362E"/>
    <w:rsid w:val="001E083E"/>
    <w:rsid w:val="001E0DED"/>
    <w:rsid w:val="001E2050"/>
    <w:rsid w:val="001E249E"/>
    <w:rsid w:val="001E673E"/>
    <w:rsid w:val="001F5FF8"/>
    <w:rsid w:val="00200719"/>
    <w:rsid w:val="002050E1"/>
    <w:rsid w:val="00224CBF"/>
    <w:rsid w:val="00227464"/>
    <w:rsid w:val="00233556"/>
    <w:rsid w:val="00237EA9"/>
    <w:rsid w:val="00241ED6"/>
    <w:rsid w:val="00243F75"/>
    <w:rsid w:val="002504F5"/>
    <w:rsid w:val="00253B86"/>
    <w:rsid w:val="0025704F"/>
    <w:rsid w:val="002718D8"/>
    <w:rsid w:val="00272B0C"/>
    <w:rsid w:val="002811FE"/>
    <w:rsid w:val="002836E6"/>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6971"/>
    <w:rsid w:val="00306E69"/>
    <w:rsid w:val="003105A3"/>
    <w:rsid w:val="00350F5E"/>
    <w:rsid w:val="00351A33"/>
    <w:rsid w:val="0035504E"/>
    <w:rsid w:val="00356E74"/>
    <w:rsid w:val="00360453"/>
    <w:rsid w:val="00370AB7"/>
    <w:rsid w:val="00375464"/>
    <w:rsid w:val="00375CC5"/>
    <w:rsid w:val="00376F57"/>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0675"/>
    <w:rsid w:val="004626FC"/>
    <w:rsid w:val="00464C7E"/>
    <w:rsid w:val="00473CB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E3651"/>
    <w:rsid w:val="004F1B24"/>
    <w:rsid w:val="004F23FC"/>
    <w:rsid w:val="004F7328"/>
    <w:rsid w:val="004F7761"/>
    <w:rsid w:val="005013E0"/>
    <w:rsid w:val="005058AE"/>
    <w:rsid w:val="00510487"/>
    <w:rsid w:val="00511557"/>
    <w:rsid w:val="00526528"/>
    <w:rsid w:val="00526AAA"/>
    <w:rsid w:val="00526D98"/>
    <w:rsid w:val="00527D9D"/>
    <w:rsid w:val="00541E77"/>
    <w:rsid w:val="00555C8C"/>
    <w:rsid w:val="00556B2F"/>
    <w:rsid w:val="00556FCE"/>
    <w:rsid w:val="005600ED"/>
    <w:rsid w:val="0057310D"/>
    <w:rsid w:val="005745BE"/>
    <w:rsid w:val="00574A07"/>
    <w:rsid w:val="00575056"/>
    <w:rsid w:val="00580B4F"/>
    <w:rsid w:val="00581A41"/>
    <w:rsid w:val="00583067"/>
    <w:rsid w:val="00593D67"/>
    <w:rsid w:val="00595CAF"/>
    <w:rsid w:val="00596B83"/>
    <w:rsid w:val="005A3992"/>
    <w:rsid w:val="005A3FBE"/>
    <w:rsid w:val="005A5015"/>
    <w:rsid w:val="005A6EAC"/>
    <w:rsid w:val="005C1D19"/>
    <w:rsid w:val="005C283C"/>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33C8E"/>
    <w:rsid w:val="00643BDB"/>
    <w:rsid w:val="00643DB1"/>
    <w:rsid w:val="00656C25"/>
    <w:rsid w:val="00660CB1"/>
    <w:rsid w:val="006713C4"/>
    <w:rsid w:val="00671888"/>
    <w:rsid w:val="00674C3C"/>
    <w:rsid w:val="00676E59"/>
    <w:rsid w:val="006807CF"/>
    <w:rsid w:val="00691A37"/>
    <w:rsid w:val="00693B09"/>
    <w:rsid w:val="0069564B"/>
    <w:rsid w:val="00696C07"/>
    <w:rsid w:val="006A051B"/>
    <w:rsid w:val="006A3242"/>
    <w:rsid w:val="006B66E4"/>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E644C"/>
    <w:rsid w:val="007F32EE"/>
    <w:rsid w:val="0082633E"/>
    <w:rsid w:val="00870BE1"/>
    <w:rsid w:val="0087420B"/>
    <w:rsid w:val="00874A5B"/>
    <w:rsid w:val="00882677"/>
    <w:rsid w:val="00886BFD"/>
    <w:rsid w:val="008902C0"/>
    <w:rsid w:val="0089353A"/>
    <w:rsid w:val="0089428A"/>
    <w:rsid w:val="008A4FB0"/>
    <w:rsid w:val="008B4235"/>
    <w:rsid w:val="008B638A"/>
    <w:rsid w:val="008C340B"/>
    <w:rsid w:val="008C3527"/>
    <w:rsid w:val="008C6D28"/>
    <w:rsid w:val="008C73C7"/>
    <w:rsid w:val="008D59F5"/>
    <w:rsid w:val="00901842"/>
    <w:rsid w:val="009137F2"/>
    <w:rsid w:val="00931FB4"/>
    <w:rsid w:val="009434FC"/>
    <w:rsid w:val="00951E4D"/>
    <w:rsid w:val="0095774A"/>
    <w:rsid w:val="009607E7"/>
    <w:rsid w:val="009767A7"/>
    <w:rsid w:val="0098105D"/>
    <w:rsid w:val="0098107D"/>
    <w:rsid w:val="009845EB"/>
    <w:rsid w:val="009933A5"/>
    <w:rsid w:val="009A28EB"/>
    <w:rsid w:val="009A2B72"/>
    <w:rsid w:val="009B0B9A"/>
    <w:rsid w:val="009B3F96"/>
    <w:rsid w:val="009B55EE"/>
    <w:rsid w:val="009C201C"/>
    <w:rsid w:val="009C60D0"/>
    <w:rsid w:val="009D47D6"/>
    <w:rsid w:val="009E506E"/>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45F05"/>
    <w:rsid w:val="00B55CA0"/>
    <w:rsid w:val="00B60315"/>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05562"/>
    <w:rsid w:val="00C10F71"/>
    <w:rsid w:val="00C13A29"/>
    <w:rsid w:val="00C16B8E"/>
    <w:rsid w:val="00C21568"/>
    <w:rsid w:val="00C273C7"/>
    <w:rsid w:val="00C37641"/>
    <w:rsid w:val="00C460D2"/>
    <w:rsid w:val="00C50470"/>
    <w:rsid w:val="00C7161A"/>
    <w:rsid w:val="00C71A75"/>
    <w:rsid w:val="00C72945"/>
    <w:rsid w:val="00C72A9B"/>
    <w:rsid w:val="00C75A66"/>
    <w:rsid w:val="00C76D37"/>
    <w:rsid w:val="00C77B98"/>
    <w:rsid w:val="00C82766"/>
    <w:rsid w:val="00C93633"/>
    <w:rsid w:val="00C940BA"/>
    <w:rsid w:val="00C95E62"/>
    <w:rsid w:val="00C97861"/>
    <w:rsid w:val="00CB3269"/>
    <w:rsid w:val="00CB409D"/>
    <w:rsid w:val="00CB515A"/>
    <w:rsid w:val="00CB7113"/>
    <w:rsid w:val="00CB7A8B"/>
    <w:rsid w:val="00CC1C0C"/>
    <w:rsid w:val="00CD3EF7"/>
    <w:rsid w:val="00CF5112"/>
    <w:rsid w:val="00D00160"/>
    <w:rsid w:val="00D00244"/>
    <w:rsid w:val="00D0366B"/>
    <w:rsid w:val="00D0445E"/>
    <w:rsid w:val="00D11E7F"/>
    <w:rsid w:val="00D144E3"/>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65F95"/>
    <w:rsid w:val="00D70EDD"/>
    <w:rsid w:val="00D75CB5"/>
    <w:rsid w:val="00D80963"/>
    <w:rsid w:val="00D86FFA"/>
    <w:rsid w:val="00D9144C"/>
    <w:rsid w:val="00D9678B"/>
    <w:rsid w:val="00DB17C4"/>
    <w:rsid w:val="00DC0D88"/>
    <w:rsid w:val="00DC1F44"/>
    <w:rsid w:val="00DC2EFA"/>
    <w:rsid w:val="00DC4705"/>
    <w:rsid w:val="00DD1C68"/>
    <w:rsid w:val="00DD52A5"/>
    <w:rsid w:val="00DD5553"/>
    <w:rsid w:val="00DD585B"/>
    <w:rsid w:val="00DD63DB"/>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50671"/>
    <w:rsid w:val="00F57A62"/>
    <w:rsid w:val="00F57B58"/>
    <w:rsid w:val="00F7272D"/>
    <w:rsid w:val="00F73B18"/>
    <w:rsid w:val="00F764F7"/>
    <w:rsid w:val="00F8313F"/>
    <w:rsid w:val="00F96B0E"/>
    <w:rsid w:val="00F96D9D"/>
    <w:rsid w:val="00FA790F"/>
    <w:rsid w:val="00FB13C1"/>
    <w:rsid w:val="00FB4C67"/>
    <w:rsid w:val="00FB7744"/>
    <w:rsid w:val="00FB7E85"/>
    <w:rsid w:val="00FC37B4"/>
    <w:rsid w:val="00FD188E"/>
    <w:rsid w:val="00FD3155"/>
    <w:rsid w:val="00FD321B"/>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dit.Committee@elex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redit.Committee@elexon.co.uk?subject=CAP%20Consulation%20-%2028%20August%202018"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2F4D-88F7-4DFE-804A-1F97D5CC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0</TotalTime>
  <Pages>2</Pages>
  <Words>389</Words>
  <Characters>2221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CAP Consultation Proforma (28 August 2018)</vt:lpstr>
    </vt:vector>
  </TitlesOfParts>
  <Company>Elexon</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Consultation Proforma (28 August 2018)</dc:title>
  <dc:subject>Trading Parties are invited to respond to this consultation, expressing their views or providing evidence of the matters within the consultation document. Responses required by 17:00 on 4 September 2018.</dc:subject>
  <dc:creator>Nick Baker</dc:creator>
  <cp:lastModifiedBy>Jessica Porter</cp:lastModifiedBy>
  <cp:revision>2</cp:revision>
  <cp:lastPrinted>2017-08-21T08:31:00Z</cp:lastPrinted>
  <dcterms:created xsi:type="dcterms:W3CDTF">2018-08-28T12:02:00Z</dcterms:created>
  <dcterms:modified xsi:type="dcterms:W3CDTF">2018-08-28T12:02:00Z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