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02C8E8B8" w14:textId="77777777" w:rsidTr="00E35428">
        <w:trPr>
          <w:cantSplit/>
          <w:trHeight w:val="550"/>
        </w:trPr>
        <w:tc>
          <w:tcPr>
            <w:tcW w:w="5000" w:type="pct"/>
            <w:tcBorders>
              <w:bottom w:val="single" w:sz="36" w:space="0" w:color="0090AB" w:themeColor="text2"/>
            </w:tcBorders>
          </w:tcPr>
          <w:p w14:paraId="4057C90E" w14:textId="77777777" w:rsidR="00E35428" w:rsidRDefault="00091255" w:rsidP="00D61230">
            <w:pPr>
              <w:pStyle w:val="Title"/>
            </w:pPr>
            <w:bookmarkStart w:id="0" w:name="_GoBack"/>
            <w:bookmarkEnd w:id="0"/>
            <w:r w:rsidRPr="00091255">
              <w:t xml:space="preserve">CAP </w:t>
            </w:r>
            <w:r w:rsidR="004D78DE">
              <w:t xml:space="preserve">review process changes </w:t>
            </w:r>
            <w:r w:rsidRPr="00091255">
              <w:t>CONSULTATION PROFORMA</w:t>
            </w:r>
          </w:p>
        </w:tc>
      </w:tr>
      <w:tr w:rsidR="00E35428" w:rsidRPr="00E35428" w14:paraId="0DA63728" w14:textId="77777777" w:rsidTr="00E35428">
        <w:tc>
          <w:tcPr>
            <w:tcW w:w="5000" w:type="pct"/>
          </w:tcPr>
          <w:p w14:paraId="70948B05" w14:textId="77777777" w:rsidR="00E35428" w:rsidRPr="00E11F1F" w:rsidRDefault="00E35428" w:rsidP="00D61230">
            <w:pPr>
              <w:pStyle w:val="BodyText"/>
            </w:pPr>
          </w:p>
        </w:tc>
      </w:tr>
    </w:tbl>
    <w:p w14:paraId="3C9EB925"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3D9BFA65" w14:textId="77777777" w:rsidTr="00D61230">
        <w:trPr>
          <w:trHeight w:val="159"/>
        </w:trPr>
        <w:tc>
          <w:tcPr>
            <w:tcW w:w="2297" w:type="dxa"/>
            <w:tcBorders>
              <w:top w:val="single" w:sz="36" w:space="0" w:color="0090AB" w:themeColor="text2"/>
            </w:tcBorders>
            <w:shd w:val="clear" w:color="auto" w:fill="FFFFFF" w:themeFill="background1"/>
          </w:tcPr>
          <w:p w14:paraId="3031A273" w14:textId="77777777" w:rsidR="00E35428" w:rsidRDefault="00E35428" w:rsidP="00D61230">
            <w:pPr>
              <w:pStyle w:val="1pt"/>
            </w:pPr>
          </w:p>
        </w:tc>
        <w:tc>
          <w:tcPr>
            <w:tcW w:w="284" w:type="dxa"/>
            <w:shd w:val="clear" w:color="auto" w:fill="FFFFFF" w:themeFill="background1"/>
          </w:tcPr>
          <w:p w14:paraId="7B31DFBA" w14:textId="77777777" w:rsidR="00E35428" w:rsidRDefault="00E35428" w:rsidP="00D61230">
            <w:pPr>
              <w:pStyle w:val="1pt"/>
            </w:pPr>
          </w:p>
        </w:tc>
        <w:tc>
          <w:tcPr>
            <w:tcW w:w="2714" w:type="dxa"/>
            <w:tcBorders>
              <w:top w:val="single" w:sz="36" w:space="0" w:color="0090AB" w:themeColor="text2"/>
            </w:tcBorders>
            <w:shd w:val="clear" w:color="auto" w:fill="FFFFFF" w:themeFill="background1"/>
          </w:tcPr>
          <w:p w14:paraId="4360ED7D" w14:textId="77777777" w:rsidR="00E35428" w:rsidRDefault="00E35428" w:rsidP="00D61230">
            <w:pPr>
              <w:pStyle w:val="1pt"/>
            </w:pPr>
          </w:p>
        </w:tc>
        <w:tc>
          <w:tcPr>
            <w:tcW w:w="7656" w:type="dxa"/>
            <w:tcBorders>
              <w:top w:val="single" w:sz="36" w:space="0" w:color="0090AB" w:themeColor="text2"/>
            </w:tcBorders>
            <w:shd w:val="clear" w:color="auto" w:fill="FFFFFF" w:themeFill="background1"/>
          </w:tcPr>
          <w:p w14:paraId="7883A541" w14:textId="77777777" w:rsidR="00E35428" w:rsidRDefault="00E35428" w:rsidP="00D61230">
            <w:pPr>
              <w:pStyle w:val="1pt"/>
            </w:pPr>
          </w:p>
        </w:tc>
        <w:tc>
          <w:tcPr>
            <w:tcW w:w="2301" w:type="dxa"/>
            <w:tcBorders>
              <w:top w:val="single" w:sz="36" w:space="0" w:color="0090AB" w:themeColor="text2"/>
            </w:tcBorders>
            <w:shd w:val="clear" w:color="auto" w:fill="FFFFFF" w:themeFill="background1"/>
          </w:tcPr>
          <w:p w14:paraId="6D67AE70" w14:textId="77777777" w:rsidR="00E35428" w:rsidRPr="009845EB" w:rsidRDefault="00E35428" w:rsidP="00D61230">
            <w:pPr>
              <w:pStyle w:val="1pt"/>
            </w:pPr>
          </w:p>
        </w:tc>
      </w:tr>
      <w:tr w:rsidR="00E35428" w14:paraId="7B256626" w14:textId="77777777" w:rsidTr="00D61230">
        <w:trPr>
          <w:trHeight w:val="357"/>
        </w:trPr>
        <w:tc>
          <w:tcPr>
            <w:tcW w:w="2297" w:type="dxa"/>
            <w:shd w:val="clear" w:color="auto" w:fill="FFFFFF" w:themeFill="background1"/>
          </w:tcPr>
          <w:p w14:paraId="23E1CA56" w14:textId="77777777" w:rsidR="00E35428" w:rsidRPr="00BF573B" w:rsidRDefault="00EB4614" w:rsidP="00063822">
            <w:pPr>
              <w:pStyle w:val="FooterRef1"/>
              <w:framePr w:hSpace="0" w:wrap="auto" w:vAnchor="margin" w:hAnchor="text" w:yAlign="inline"/>
              <w:suppressOverlap w:val="0"/>
            </w:pPr>
            <w:r>
              <w:t xml:space="preserve">Proposed Change To The </w:t>
            </w:r>
            <w:r w:rsidR="00063822">
              <w:t>CAP Review Process</w:t>
            </w:r>
          </w:p>
        </w:tc>
        <w:tc>
          <w:tcPr>
            <w:tcW w:w="284" w:type="dxa"/>
            <w:shd w:val="clear" w:color="auto" w:fill="FFFFFF" w:themeFill="background1"/>
          </w:tcPr>
          <w:p w14:paraId="281C1052" w14:textId="77777777" w:rsidR="00E35428" w:rsidRDefault="00E35428" w:rsidP="00D61230">
            <w:pPr>
              <w:pStyle w:val="Footer"/>
            </w:pPr>
          </w:p>
        </w:tc>
        <w:tc>
          <w:tcPr>
            <w:tcW w:w="2714" w:type="dxa"/>
            <w:shd w:val="clear" w:color="auto" w:fill="FFFFFF" w:themeFill="background1"/>
          </w:tcPr>
          <w:p w14:paraId="57AAF3C7" w14:textId="77777777" w:rsidR="00E35428" w:rsidRPr="00B120C5" w:rsidRDefault="00E35428" w:rsidP="00D61230">
            <w:pPr>
              <w:pStyle w:val="FooterRef2"/>
              <w:framePr w:hSpace="0" w:wrap="auto" w:vAnchor="margin" w:hAnchor="text" w:yAlign="inline"/>
              <w:suppressOverlap w:val="0"/>
            </w:pPr>
          </w:p>
        </w:tc>
        <w:tc>
          <w:tcPr>
            <w:tcW w:w="7656" w:type="dxa"/>
            <w:shd w:val="clear" w:color="auto" w:fill="FFFFFF" w:themeFill="background1"/>
          </w:tcPr>
          <w:p w14:paraId="5456F8E7" w14:textId="77777777" w:rsidR="00E35428" w:rsidRPr="00B120C5" w:rsidRDefault="00E35428" w:rsidP="00D61230">
            <w:pPr>
              <w:pStyle w:val="FooterRef3"/>
              <w:framePr w:hSpace="0" w:wrap="auto" w:vAnchor="margin" w:hAnchor="text" w:yAlign="inline"/>
              <w:suppressOverlap w:val="0"/>
            </w:pPr>
          </w:p>
        </w:tc>
        <w:tc>
          <w:tcPr>
            <w:tcW w:w="2301" w:type="dxa"/>
            <w:vMerge w:val="restart"/>
            <w:shd w:val="clear" w:color="auto" w:fill="FFFFFF" w:themeFill="background1"/>
            <w:vAlign w:val="bottom"/>
          </w:tcPr>
          <w:p w14:paraId="27978711" w14:textId="77777777" w:rsidR="00E35428" w:rsidRDefault="00E35428" w:rsidP="00D61230">
            <w:pPr>
              <w:pStyle w:val="Footer"/>
            </w:pPr>
            <w:r>
              <w:rPr>
                <w:rFonts w:hint="eastAsia"/>
                <w:noProof/>
                <w:lang w:eastAsia="en-GB"/>
              </w:rPr>
              <w:drawing>
                <wp:inline distT="0" distB="0" distL="0" distR="0" wp14:anchorId="1700A09D" wp14:editId="0E1E6AEC">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5545327B" w14:textId="77777777" w:rsidTr="00D61230">
        <w:trPr>
          <w:trHeight w:val="295"/>
        </w:trPr>
        <w:tc>
          <w:tcPr>
            <w:tcW w:w="2297" w:type="dxa"/>
            <w:shd w:val="clear" w:color="auto" w:fill="FFFFFF" w:themeFill="background1"/>
          </w:tcPr>
          <w:p w14:paraId="64CCAAE0" w14:textId="77777777" w:rsidR="00E35428" w:rsidRPr="004873F8" w:rsidRDefault="00E35428" w:rsidP="00D61230">
            <w:pPr>
              <w:pStyle w:val="Footer"/>
            </w:pPr>
            <w:r w:rsidRPr="004873F8">
              <w:t xml:space="preserve">Page </w:t>
            </w:r>
            <w:r>
              <w:fldChar w:fldCharType="begin"/>
            </w:r>
            <w:r>
              <w:instrText xml:space="preserve"> PAGE  \* Arabic  \* MERGEFORMAT </w:instrText>
            </w:r>
            <w:r>
              <w:fldChar w:fldCharType="separate"/>
            </w:r>
            <w:r w:rsidR="009B08F5">
              <w:rPr>
                <w:noProof/>
              </w:rPr>
              <w:t>1</w:t>
            </w:r>
            <w:r>
              <w:rPr>
                <w:noProof/>
              </w:rPr>
              <w:fldChar w:fldCharType="end"/>
            </w:r>
            <w:r w:rsidRPr="004873F8">
              <w:t xml:space="preserve"> of </w:t>
            </w:r>
            <w:r w:rsidR="000C4834">
              <w:fldChar w:fldCharType="begin"/>
            </w:r>
            <w:r w:rsidR="000C4834">
              <w:instrText xml:space="preserve"> NUMPAGES  \* Arabic  \* MERGEFORMAT </w:instrText>
            </w:r>
            <w:r w:rsidR="000C4834">
              <w:fldChar w:fldCharType="separate"/>
            </w:r>
            <w:r w:rsidR="009B08F5">
              <w:rPr>
                <w:noProof/>
              </w:rPr>
              <w:t>2</w:t>
            </w:r>
            <w:r w:rsidR="000C4834">
              <w:rPr>
                <w:noProof/>
              </w:rPr>
              <w:fldChar w:fldCharType="end"/>
            </w:r>
          </w:p>
        </w:tc>
        <w:tc>
          <w:tcPr>
            <w:tcW w:w="284" w:type="dxa"/>
            <w:shd w:val="clear" w:color="auto" w:fill="FFFFFF" w:themeFill="background1"/>
          </w:tcPr>
          <w:p w14:paraId="1AC442F2" w14:textId="77777777" w:rsidR="00E35428" w:rsidRDefault="00E35428" w:rsidP="00D61230">
            <w:pPr>
              <w:pStyle w:val="Footer"/>
            </w:pPr>
          </w:p>
        </w:tc>
        <w:tc>
          <w:tcPr>
            <w:tcW w:w="2714" w:type="dxa"/>
            <w:shd w:val="clear" w:color="auto" w:fill="FFFFFF" w:themeFill="background1"/>
          </w:tcPr>
          <w:p w14:paraId="76490325" w14:textId="77777777" w:rsidR="00E35428" w:rsidRDefault="00E35428" w:rsidP="00D9144C">
            <w:pPr>
              <w:pStyle w:val="FooterDate"/>
              <w:framePr w:hSpace="0" w:wrap="auto" w:vAnchor="margin" w:hAnchor="text" w:yAlign="inline"/>
              <w:suppressOverlap w:val="0"/>
            </w:pPr>
          </w:p>
        </w:tc>
        <w:tc>
          <w:tcPr>
            <w:tcW w:w="7656" w:type="dxa"/>
            <w:shd w:val="clear" w:color="auto" w:fill="FFFFFF" w:themeFill="background1"/>
          </w:tcPr>
          <w:p w14:paraId="6A0A9C59" w14:textId="791A0A47" w:rsidR="00E35428" w:rsidRDefault="00E35428" w:rsidP="00D61230">
            <w:pPr>
              <w:pStyle w:val="Footer"/>
            </w:pPr>
            <w:r>
              <w:t xml:space="preserve">© ELEXON </w:t>
            </w:r>
            <w:r>
              <w:fldChar w:fldCharType="begin"/>
            </w:r>
            <w:r>
              <w:instrText xml:space="preserve"> DATE  \@ "yyyy" </w:instrText>
            </w:r>
            <w:r>
              <w:fldChar w:fldCharType="separate"/>
            </w:r>
            <w:r w:rsidR="000C4834">
              <w:rPr>
                <w:noProof/>
              </w:rPr>
              <w:t>2019</w:t>
            </w:r>
            <w:r>
              <w:fldChar w:fldCharType="end"/>
            </w:r>
          </w:p>
        </w:tc>
        <w:tc>
          <w:tcPr>
            <w:tcW w:w="2301" w:type="dxa"/>
            <w:vMerge/>
            <w:shd w:val="clear" w:color="auto" w:fill="FFFFFF" w:themeFill="background1"/>
          </w:tcPr>
          <w:p w14:paraId="341CF08D" w14:textId="77777777" w:rsidR="00E35428" w:rsidRDefault="00E35428" w:rsidP="00D61230">
            <w:pPr>
              <w:pStyle w:val="Footer"/>
            </w:pPr>
          </w:p>
        </w:tc>
      </w:tr>
    </w:tbl>
    <w:p w14:paraId="5AAE69AE" w14:textId="77777777"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14:paraId="70191F9C" w14:textId="030FF47C"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4F7E7D">
        <w:rPr>
          <w:b/>
        </w:rPr>
        <w:t>27</w:t>
      </w:r>
      <w:r w:rsidR="001E083E">
        <w:rPr>
          <w:b/>
        </w:rPr>
        <w:t xml:space="preserve"> </w:t>
      </w:r>
      <w:r w:rsidR="004F7E7D">
        <w:rPr>
          <w:b/>
        </w:rPr>
        <w:t>August</w:t>
      </w:r>
      <w:r w:rsidR="00067BAC">
        <w:rPr>
          <w:b/>
        </w:rPr>
        <w:t xml:space="preserve"> 201</w:t>
      </w:r>
      <w:r w:rsidR="004F7E7D">
        <w:rPr>
          <w:b/>
        </w:rPr>
        <w:t>9</w:t>
      </w:r>
      <w:r>
        <w:t xml:space="preserve"> to </w:t>
      </w:r>
      <w:hyperlink r:id="rId9" w:history="1">
        <w:r w:rsidR="0000064F">
          <w:rPr>
            <w:rStyle w:val="Hyperlink"/>
          </w:rPr>
          <w:t>Credit.Committee@elexon.co.uk</w:t>
        </w:r>
      </w:hyperlink>
      <w:r>
        <w:t xml:space="preserve"> and please title your email ‘CAP </w:t>
      </w:r>
      <w:r w:rsidR="00B24A64">
        <w:t>r</w:t>
      </w:r>
      <w:r w:rsidR="004D78DE">
        <w:t xml:space="preserve">eview </w:t>
      </w:r>
      <w:r w:rsidR="00B24A64">
        <w:t>process c</w:t>
      </w:r>
      <w:r w:rsidR="004D78DE">
        <w:t xml:space="preserve">hanges </w:t>
      </w:r>
      <w:r w:rsidR="00B24A64">
        <w:t>c</w:t>
      </w:r>
      <w:r>
        <w:t xml:space="preserve">onsultation’. Please note that any responses received after the deadline may not receive due consideration by the </w:t>
      </w:r>
      <w:r w:rsidR="004D78DE">
        <w:t>BSC Panel</w:t>
      </w:r>
      <w:r>
        <w:t xml:space="preserve">. </w:t>
      </w:r>
    </w:p>
    <w:p w14:paraId="0EDE96FD" w14:textId="77777777"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w:t>
      </w:r>
      <w:r w:rsidR="004F7E7D">
        <w:t>3</w:t>
      </w:r>
      <w:r w:rsidR="00FB7744" w:rsidRPr="00FB7744">
        <w:t>70 010 6950</w:t>
      </w:r>
      <w:r>
        <w:t xml:space="preserve">, </w:t>
      </w:r>
      <w:r w:rsidR="00FB7744">
        <w:t>or to</w:t>
      </w:r>
      <w:r>
        <w:t xml:space="preserve"> </w:t>
      </w:r>
      <w:hyperlink r:id="rId10"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14:paraId="592DF5FD" w14:textId="77777777" w:rsidTr="0008664F">
        <w:tc>
          <w:tcPr>
            <w:tcW w:w="3402" w:type="dxa"/>
            <w:gridSpan w:val="2"/>
          </w:tcPr>
          <w:p w14:paraId="0C53305F" w14:textId="77777777" w:rsidR="009A28EB" w:rsidRDefault="009A28EB" w:rsidP="00D61230">
            <w:pPr>
              <w:pStyle w:val="ELEXONBody"/>
              <w:numPr>
                <w:ilvl w:val="12"/>
                <w:numId w:val="0"/>
              </w:numPr>
              <w:spacing w:after="0" w:line="240" w:lineRule="auto"/>
              <w:rPr>
                <w:b/>
              </w:rPr>
            </w:pPr>
            <w:r>
              <w:rPr>
                <w:b/>
              </w:rPr>
              <w:t>Respondent:</w:t>
            </w:r>
          </w:p>
        </w:tc>
        <w:tc>
          <w:tcPr>
            <w:tcW w:w="11199" w:type="dxa"/>
            <w:gridSpan w:val="3"/>
          </w:tcPr>
          <w:p w14:paraId="6E73526C" w14:textId="77777777" w:rsidR="009A28EB" w:rsidRDefault="009A28EB" w:rsidP="00D61230">
            <w:pPr>
              <w:pStyle w:val="ELEXONBody"/>
              <w:numPr>
                <w:ilvl w:val="12"/>
                <w:numId w:val="0"/>
              </w:numPr>
              <w:spacing w:after="0" w:line="240" w:lineRule="auto"/>
              <w:rPr>
                <w:i/>
              </w:rPr>
            </w:pPr>
            <w:r>
              <w:rPr>
                <w:i/>
              </w:rPr>
              <w:t>Name</w:t>
            </w:r>
          </w:p>
        </w:tc>
      </w:tr>
      <w:tr w:rsidR="009A28EB" w14:paraId="269EA05E" w14:textId="77777777" w:rsidTr="0008664F">
        <w:tc>
          <w:tcPr>
            <w:tcW w:w="3402" w:type="dxa"/>
            <w:gridSpan w:val="2"/>
          </w:tcPr>
          <w:p w14:paraId="5342D562" w14:textId="77777777" w:rsidR="009A28EB" w:rsidRDefault="009A28EB" w:rsidP="00D61230">
            <w:pPr>
              <w:pStyle w:val="ELEXONBody"/>
              <w:numPr>
                <w:ilvl w:val="12"/>
                <w:numId w:val="0"/>
              </w:numPr>
              <w:spacing w:after="0" w:line="240" w:lineRule="auto"/>
              <w:jc w:val="left"/>
              <w:rPr>
                <w:b/>
              </w:rPr>
            </w:pPr>
            <w:r>
              <w:rPr>
                <w:b/>
              </w:rPr>
              <w:t>Company Name:</w:t>
            </w:r>
          </w:p>
          <w:p w14:paraId="4600EEB6" w14:textId="77777777" w:rsidR="00556FCE" w:rsidRDefault="00556FCE" w:rsidP="00D61230">
            <w:pPr>
              <w:pStyle w:val="ELEXONBody"/>
              <w:numPr>
                <w:ilvl w:val="12"/>
                <w:numId w:val="0"/>
              </w:numPr>
              <w:spacing w:after="0" w:line="240" w:lineRule="auto"/>
              <w:jc w:val="left"/>
              <w:rPr>
                <w:b/>
              </w:rPr>
            </w:pPr>
          </w:p>
        </w:tc>
        <w:tc>
          <w:tcPr>
            <w:tcW w:w="11199" w:type="dxa"/>
            <w:gridSpan w:val="3"/>
          </w:tcPr>
          <w:p w14:paraId="2CD29B5A" w14:textId="77777777" w:rsidR="009A28EB" w:rsidRDefault="009A28EB" w:rsidP="00D61230">
            <w:pPr>
              <w:pStyle w:val="ELEXONBody"/>
              <w:numPr>
                <w:ilvl w:val="12"/>
                <w:numId w:val="0"/>
              </w:numPr>
              <w:spacing w:after="0" w:line="240" w:lineRule="auto"/>
            </w:pPr>
          </w:p>
        </w:tc>
      </w:tr>
      <w:tr w:rsidR="009A28EB" w14:paraId="00F2E14A" w14:textId="77777777" w:rsidTr="0008664F">
        <w:tc>
          <w:tcPr>
            <w:tcW w:w="3402" w:type="dxa"/>
            <w:gridSpan w:val="2"/>
          </w:tcPr>
          <w:p w14:paraId="2E7AF35E" w14:textId="77777777" w:rsidR="009A28EB" w:rsidRDefault="009A28EB" w:rsidP="00D61230">
            <w:pPr>
              <w:pStyle w:val="ELEXONBody"/>
              <w:numPr>
                <w:ilvl w:val="12"/>
                <w:numId w:val="0"/>
              </w:numPr>
              <w:spacing w:after="0" w:line="240" w:lineRule="auto"/>
              <w:jc w:val="left"/>
              <w:rPr>
                <w:b/>
              </w:rPr>
            </w:pPr>
            <w:r>
              <w:rPr>
                <w:b/>
              </w:rPr>
              <w:t>No. of BSC Parties Represented</w:t>
            </w:r>
          </w:p>
        </w:tc>
        <w:tc>
          <w:tcPr>
            <w:tcW w:w="11199" w:type="dxa"/>
            <w:gridSpan w:val="3"/>
          </w:tcPr>
          <w:p w14:paraId="3DD71FFC" w14:textId="77777777" w:rsidR="009A28EB" w:rsidRDefault="009A28EB" w:rsidP="00D61230">
            <w:pPr>
              <w:pStyle w:val="ELEXONBody"/>
              <w:numPr>
                <w:ilvl w:val="12"/>
                <w:numId w:val="0"/>
              </w:numPr>
              <w:spacing w:after="0" w:line="240" w:lineRule="auto"/>
            </w:pPr>
          </w:p>
        </w:tc>
      </w:tr>
      <w:tr w:rsidR="009A28EB" w14:paraId="76089221" w14:textId="77777777" w:rsidTr="0008664F">
        <w:tc>
          <w:tcPr>
            <w:tcW w:w="3402" w:type="dxa"/>
            <w:gridSpan w:val="2"/>
          </w:tcPr>
          <w:p w14:paraId="00B98617" w14:textId="77777777" w:rsidR="009A28EB" w:rsidRDefault="009A28EB" w:rsidP="00D61230">
            <w:pPr>
              <w:pStyle w:val="ELEXONBody"/>
              <w:numPr>
                <w:ilvl w:val="12"/>
                <w:numId w:val="0"/>
              </w:numPr>
              <w:spacing w:after="0" w:line="240" w:lineRule="auto"/>
              <w:jc w:val="left"/>
              <w:rPr>
                <w:b/>
              </w:rPr>
            </w:pPr>
            <w:r>
              <w:rPr>
                <w:b/>
              </w:rPr>
              <w:t>Parties Represented</w:t>
            </w:r>
          </w:p>
          <w:p w14:paraId="6859C84B" w14:textId="77777777" w:rsidR="00556FCE" w:rsidRDefault="00556FCE" w:rsidP="00D61230">
            <w:pPr>
              <w:pStyle w:val="ELEXONBody"/>
              <w:numPr>
                <w:ilvl w:val="12"/>
                <w:numId w:val="0"/>
              </w:numPr>
              <w:spacing w:after="0" w:line="240" w:lineRule="auto"/>
              <w:jc w:val="left"/>
              <w:rPr>
                <w:b/>
              </w:rPr>
            </w:pPr>
          </w:p>
        </w:tc>
        <w:tc>
          <w:tcPr>
            <w:tcW w:w="11199" w:type="dxa"/>
            <w:gridSpan w:val="3"/>
          </w:tcPr>
          <w:p w14:paraId="5765C377" w14:textId="77777777" w:rsidR="009A28EB" w:rsidRDefault="009A28EB" w:rsidP="00D61230">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14:paraId="38ED3A78" w14:textId="77777777" w:rsidTr="0008664F">
        <w:tc>
          <w:tcPr>
            <w:tcW w:w="3402" w:type="dxa"/>
            <w:gridSpan w:val="2"/>
          </w:tcPr>
          <w:p w14:paraId="41DAFD64" w14:textId="77777777" w:rsidR="009A28EB" w:rsidRDefault="009A28EB" w:rsidP="00D61230">
            <w:pPr>
              <w:pStyle w:val="ELEXONBody"/>
              <w:numPr>
                <w:ilvl w:val="12"/>
                <w:numId w:val="0"/>
              </w:numPr>
              <w:spacing w:after="0" w:line="240" w:lineRule="auto"/>
              <w:jc w:val="left"/>
              <w:rPr>
                <w:b/>
              </w:rPr>
            </w:pPr>
            <w:r>
              <w:rPr>
                <w:b/>
              </w:rPr>
              <w:t>No. of Non BSC Parties Represented</w:t>
            </w:r>
          </w:p>
        </w:tc>
        <w:tc>
          <w:tcPr>
            <w:tcW w:w="11199" w:type="dxa"/>
            <w:gridSpan w:val="3"/>
          </w:tcPr>
          <w:p w14:paraId="0937B37B" w14:textId="77777777" w:rsidR="009A28EB" w:rsidRDefault="009A28EB" w:rsidP="00D61230">
            <w:pPr>
              <w:pStyle w:val="ELEXONBody"/>
              <w:numPr>
                <w:ilvl w:val="12"/>
                <w:numId w:val="0"/>
              </w:numPr>
              <w:spacing w:after="0" w:line="240" w:lineRule="auto"/>
            </w:pPr>
          </w:p>
        </w:tc>
      </w:tr>
      <w:tr w:rsidR="009A28EB" w14:paraId="1244BE69" w14:textId="77777777" w:rsidTr="0008664F">
        <w:tc>
          <w:tcPr>
            <w:tcW w:w="3402" w:type="dxa"/>
            <w:gridSpan w:val="2"/>
          </w:tcPr>
          <w:p w14:paraId="7FE8DDB0" w14:textId="77777777" w:rsidR="009A28EB" w:rsidRDefault="009A28EB" w:rsidP="00D61230">
            <w:pPr>
              <w:pStyle w:val="ELEXONBody"/>
              <w:numPr>
                <w:ilvl w:val="12"/>
                <w:numId w:val="0"/>
              </w:numPr>
              <w:spacing w:after="0" w:line="240" w:lineRule="auto"/>
              <w:jc w:val="left"/>
              <w:rPr>
                <w:b/>
              </w:rPr>
            </w:pPr>
            <w:r>
              <w:rPr>
                <w:b/>
              </w:rPr>
              <w:t>Non Parties represented</w:t>
            </w:r>
          </w:p>
        </w:tc>
        <w:tc>
          <w:tcPr>
            <w:tcW w:w="11199" w:type="dxa"/>
            <w:gridSpan w:val="3"/>
          </w:tcPr>
          <w:p w14:paraId="238DAFCF" w14:textId="77777777" w:rsidR="009A28EB" w:rsidRDefault="009A28EB" w:rsidP="00D61230">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14:paraId="0D9E703E" w14:textId="77777777" w:rsidR="009A28EB" w:rsidRDefault="009A28EB" w:rsidP="00D61230">
            <w:pPr>
              <w:pStyle w:val="ELEXONBody"/>
              <w:numPr>
                <w:ilvl w:val="12"/>
                <w:numId w:val="0"/>
              </w:numPr>
              <w:spacing w:after="0" w:line="240" w:lineRule="auto"/>
            </w:pPr>
          </w:p>
        </w:tc>
      </w:tr>
      <w:tr w:rsidR="009A28EB" w14:paraId="18009A83" w14:textId="77777777" w:rsidTr="0008664F">
        <w:tc>
          <w:tcPr>
            <w:tcW w:w="3402" w:type="dxa"/>
            <w:gridSpan w:val="2"/>
          </w:tcPr>
          <w:p w14:paraId="72498B59" w14:textId="77777777" w:rsidR="009A28EB" w:rsidRDefault="009A28EB" w:rsidP="00D61230">
            <w:pPr>
              <w:pStyle w:val="ELEXONBody"/>
              <w:numPr>
                <w:ilvl w:val="12"/>
                <w:numId w:val="0"/>
              </w:numPr>
              <w:spacing w:after="0" w:line="240" w:lineRule="auto"/>
              <w:jc w:val="left"/>
              <w:rPr>
                <w:b/>
              </w:rPr>
            </w:pPr>
            <w:r>
              <w:rPr>
                <w:b/>
              </w:rPr>
              <w:t>Role of Respondent</w:t>
            </w:r>
          </w:p>
        </w:tc>
        <w:tc>
          <w:tcPr>
            <w:tcW w:w="11199" w:type="dxa"/>
            <w:gridSpan w:val="3"/>
          </w:tcPr>
          <w:p w14:paraId="0A73C0EF" w14:textId="77777777" w:rsidR="009A28EB" w:rsidRDefault="009A28EB" w:rsidP="00D61230">
            <w:pPr>
              <w:pStyle w:val="ELEXONBody"/>
              <w:numPr>
                <w:ilvl w:val="12"/>
                <w:numId w:val="0"/>
              </w:numPr>
              <w:spacing w:after="0" w:line="240" w:lineRule="auto"/>
              <w:rPr>
                <w:i/>
              </w:rPr>
            </w:pPr>
            <w:r>
              <w:rPr>
                <w:i/>
              </w:rPr>
              <w:t>(Supplier/Generator/</w:t>
            </w:r>
            <w:r w:rsidR="00583F4C">
              <w:rPr>
                <w:i/>
              </w:rPr>
              <w:t xml:space="preserve"> Trader / Consolidator / Exempti</w:t>
            </w:r>
            <w:r>
              <w:rPr>
                <w:i/>
              </w:rPr>
              <w:t xml:space="preserve">ble Generator / BSC Agent / Party Agent / Distributor / other – please state </w:t>
            </w:r>
            <w:bookmarkStart w:id="1" w:name="_Ref19342985"/>
            <w:r>
              <w:rPr>
                <w:rStyle w:val="FootnoteReference"/>
              </w:rPr>
              <w:footnoteReference w:id="1"/>
            </w:r>
            <w:bookmarkEnd w:id="1"/>
            <w:r>
              <w:rPr>
                <w:i/>
              </w:rPr>
              <w:t>)</w:t>
            </w:r>
          </w:p>
          <w:p w14:paraId="15BD3E02" w14:textId="77777777" w:rsidR="009A28EB" w:rsidRDefault="009A28EB" w:rsidP="00D61230">
            <w:pPr>
              <w:pStyle w:val="ELEXONBody"/>
              <w:numPr>
                <w:ilvl w:val="12"/>
                <w:numId w:val="0"/>
              </w:numPr>
              <w:spacing w:after="0" w:line="240" w:lineRule="auto"/>
            </w:pPr>
          </w:p>
        </w:tc>
      </w:tr>
      <w:tr w:rsidR="009A28EB" w14:paraId="41AD6191" w14:textId="77777777" w:rsidTr="0008664F">
        <w:tc>
          <w:tcPr>
            <w:tcW w:w="3402" w:type="dxa"/>
            <w:gridSpan w:val="2"/>
          </w:tcPr>
          <w:p w14:paraId="6A344783" w14:textId="77777777" w:rsidR="009A28EB" w:rsidRDefault="009A28EB" w:rsidP="00D61230">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14:paraId="72A86812" w14:textId="77777777" w:rsidR="009A28EB" w:rsidRDefault="009A28EB" w:rsidP="00D61230">
            <w:pPr>
              <w:pStyle w:val="ELEXONBody"/>
              <w:numPr>
                <w:ilvl w:val="12"/>
                <w:numId w:val="0"/>
              </w:numPr>
              <w:spacing w:after="0" w:line="240" w:lineRule="auto"/>
              <w:rPr>
                <w:i/>
              </w:rPr>
            </w:pPr>
          </w:p>
        </w:tc>
      </w:tr>
      <w:tr w:rsidR="009A28EB" w14:paraId="3CA725B5" w14:textId="77777777" w:rsidTr="0008664F">
        <w:tblPrEx>
          <w:tblBorders>
            <w:insideH w:val="single" w:sz="6" w:space="0" w:color="auto"/>
            <w:insideV w:val="single" w:sz="6" w:space="0" w:color="auto"/>
          </w:tblBorders>
        </w:tblPrEx>
        <w:trPr>
          <w:cantSplit/>
          <w:tblHeader/>
        </w:trPr>
        <w:tc>
          <w:tcPr>
            <w:tcW w:w="426" w:type="dxa"/>
          </w:tcPr>
          <w:p w14:paraId="3384C83A" w14:textId="77777777" w:rsidR="009A28EB" w:rsidRDefault="009A28EB" w:rsidP="00D61230">
            <w:pPr>
              <w:pStyle w:val="ELEXONBody"/>
              <w:spacing w:after="0"/>
              <w:rPr>
                <w:b/>
              </w:rPr>
            </w:pPr>
            <w:r>
              <w:rPr>
                <w:b/>
              </w:rPr>
              <w:lastRenderedPageBreak/>
              <w:t>Q</w:t>
            </w:r>
          </w:p>
        </w:tc>
        <w:tc>
          <w:tcPr>
            <w:tcW w:w="5244" w:type="dxa"/>
            <w:gridSpan w:val="2"/>
          </w:tcPr>
          <w:p w14:paraId="080216AA" w14:textId="77777777" w:rsidR="009A28EB" w:rsidRDefault="009A28EB" w:rsidP="00D61230">
            <w:pPr>
              <w:pStyle w:val="ELEXONBody"/>
              <w:spacing w:after="0"/>
              <w:rPr>
                <w:b/>
              </w:rPr>
            </w:pPr>
            <w:r>
              <w:rPr>
                <w:b/>
              </w:rPr>
              <w:t>Question</w:t>
            </w:r>
          </w:p>
        </w:tc>
        <w:tc>
          <w:tcPr>
            <w:tcW w:w="1560" w:type="dxa"/>
          </w:tcPr>
          <w:p w14:paraId="532C3712" w14:textId="77777777" w:rsidR="009A28EB" w:rsidRDefault="009A28EB" w:rsidP="00D61230">
            <w:pPr>
              <w:pStyle w:val="ELEXONBody"/>
              <w:spacing w:after="0"/>
              <w:jc w:val="center"/>
              <w:rPr>
                <w:b/>
              </w:rPr>
            </w:pPr>
            <w:r>
              <w:rPr>
                <w:b/>
              </w:rPr>
              <w:t xml:space="preserve">Response </w:t>
            </w:r>
            <w:r>
              <w:rPr>
                <w:b/>
                <w:vertAlign w:val="superscript"/>
              </w:rPr>
              <w:sym w:font="Symbol" w:char="F031"/>
            </w:r>
          </w:p>
        </w:tc>
        <w:tc>
          <w:tcPr>
            <w:tcW w:w="7371" w:type="dxa"/>
          </w:tcPr>
          <w:p w14:paraId="62499A09" w14:textId="77777777" w:rsidR="009A28EB" w:rsidRDefault="009A28EB" w:rsidP="00D61230">
            <w:pPr>
              <w:pStyle w:val="ELEXONBody"/>
              <w:spacing w:after="0"/>
              <w:rPr>
                <w:b/>
              </w:rPr>
            </w:pPr>
            <w:r>
              <w:rPr>
                <w:b/>
              </w:rPr>
              <w:t>Rationale</w:t>
            </w:r>
          </w:p>
        </w:tc>
      </w:tr>
      <w:tr w:rsidR="009A28EB" w14:paraId="59CAB97E" w14:textId="77777777" w:rsidTr="00C079B2">
        <w:tblPrEx>
          <w:tblBorders>
            <w:insideH w:val="single" w:sz="6" w:space="0" w:color="auto"/>
            <w:insideV w:val="single" w:sz="6" w:space="0" w:color="auto"/>
          </w:tblBorders>
        </w:tblPrEx>
        <w:trPr>
          <w:cantSplit/>
          <w:trHeight w:val="1280"/>
        </w:trPr>
        <w:tc>
          <w:tcPr>
            <w:tcW w:w="426" w:type="dxa"/>
          </w:tcPr>
          <w:p w14:paraId="735E73CE" w14:textId="77777777" w:rsidR="009A28EB" w:rsidRDefault="009A28EB" w:rsidP="009A28EB">
            <w:pPr>
              <w:pStyle w:val="ELEXONBody"/>
              <w:numPr>
                <w:ilvl w:val="0"/>
                <w:numId w:val="9"/>
              </w:numPr>
              <w:spacing w:after="0"/>
            </w:pPr>
          </w:p>
        </w:tc>
        <w:tc>
          <w:tcPr>
            <w:tcW w:w="5244" w:type="dxa"/>
            <w:gridSpan w:val="2"/>
          </w:tcPr>
          <w:p w14:paraId="098DAAFD" w14:textId="5E449B9F" w:rsidR="00C77B98" w:rsidRDefault="00B17E3F" w:rsidP="00063822">
            <w:pPr>
              <w:spacing w:after="120"/>
            </w:pPr>
            <w:r>
              <w:t>Do you agree with the propo</w:t>
            </w:r>
            <w:r w:rsidR="00063822">
              <w:t>sal to change the consulted on Credit Assessment Price (CAP)</w:t>
            </w:r>
            <w:r w:rsidR="004B44D1">
              <w:t xml:space="preserve"> </w:t>
            </w:r>
            <w:r w:rsidR="00063822">
              <w:t xml:space="preserve">to be based on </w:t>
            </w:r>
            <w:r w:rsidR="004B44D1">
              <w:t xml:space="preserve">the </w:t>
            </w:r>
            <w:r w:rsidR="00063822">
              <w:t xml:space="preserve">estimated reference price on the implementation date? </w:t>
            </w:r>
          </w:p>
          <w:p w14:paraId="1AE556D9" w14:textId="77777777" w:rsidR="004B44D1" w:rsidRPr="00845173" w:rsidRDefault="004B44D1" w:rsidP="007A53BF">
            <w:pPr>
              <w:spacing w:after="120"/>
            </w:pPr>
            <w:r>
              <w:t>If you answered ‘No’, please provide your ra</w:t>
            </w:r>
            <w:r w:rsidR="007A53BF">
              <w:t>tionale</w:t>
            </w:r>
            <w:r>
              <w:t>.</w:t>
            </w:r>
          </w:p>
        </w:tc>
        <w:tc>
          <w:tcPr>
            <w:tcW w:w="1560" w:type="dxa"/>
          </w:tcPr>
          <w:p w14:paraId="6B417961" w14:textId="77777777" w:rsidR="009A28EB" w:rsidRDefault="009A28EB" w:rsidP="00D61230">
            <w:pPr>
              <w:pStyle w:val="ELEXONBody"/>
              <w:spacing w:after="0"/>
              <w:jc w:val="center"/>
            </w:pPr>
            <w:r>
              <w:t>Yes / No</w:t>
            </w:r>
          </w:p>
        </w:tc>
        <w:tc>
          <w:tcPr>
            <w:tcW w:w="7371" w:type="dxa"/>
          </w:tcPr>
          <w:p w14:paraId="49DA6112" w14:textId="77777777" w:rsidR="009A28EB" w:rsidRDefault="009A28EB" w:rsidP="00D61230">
            <w:pPr>
              <w:pStyle w:val="ELEXONBody"/>
              <w:spacing w:after="0"/>
            </w:pPr>
          </w:p>
        </w:tc>
      </w:tr>
      <w:tr w:rsidR="004F7E7D" w14:paraId="358BF73D" w14:textId="77777777" w:rsidTr="00C079B2">
        <w:tblPrEx>
          <w:tblBorders>
            <w:insideH w:val="single" w:sz="6" w:space="0" w:color="auto"/>
            <w:insideV w:val="single" w:sz="6" w:space="0" w:color="auto"/>
          </w:tblBorders>
        </w:tblPrEx>
        <w:trPr>
          <w:cantSplit/>
          <w:trHeight w:val="1280"/>
        </w:trPr>
        <w:tc>
          <w:tcPr>
            <w:tcW w:w="426" w:type="dxa"/>
          </w:tcPr>
          <w:p w14:paraId="32756220" w14:textId="77777777" w:rsidR="004F7E7D" w:rsidRDefault="004F7E7D" w:rsidP="00D61230">
            <w:pPr>
              <w:pStyle w:val="ELEXONBody"/>
              <w:numPr>
                <w:ilvl w:val="0"/>
                <w:numId w:val="9"/>
              </w:numPr>
              <w:spacing w:after="0"/>
            </w:pPr>
          </w:p>
        </w:tc>
        <w:tc>
          <w:tcPr>
            <w:tcW w:w="5244" w:type="dxa"/>
            <w:gridSpan w:val="2"/>
          </w:tcPr>
          <w:p w14:paraId="5C422D7B" w14:textId="77777777" w:rsidR="004F7E7D" w:rsidRDefault="004F7E7D" w:rsidP="00583F4C">
            <w:pPr>
              <w:spacing w:after="120"/>
            </w:pPr>
            <w:r>
              <w:t>Do you agree with the proposal to automatically set the trigger level to 10% (rounded naturally) of any new CAP value?</w:t>
            </w:r>
          </w:p>
          <w:p w14:paraId="71D7A8F0" w14:textId="77777777" w:rsidR="004B44D1" w:rsidRDefault="004B44D1" w:rsidP="007A53BF">
            <w:pPr>
              <w:spacing w:after="120"/>
            </w:pPr>
            <w:r>
              <w:t xml:space="preserve">If you answered ‘No’, please provide </w:t>
            </w:r>
            <w:r w:rsidR="007A53BF">
              <w:t>your rationale</w:t>
            </w:r>
            <w:r>
              <w:t>.</w:t>
            </w:r>
          </w:p>
        </w:tc>
        <w:tc>
          <w:tcPr>
            <w:tcW w:w="1560" w:type="dxa"/>
          </w:tcPr>
          <w:p w14:paraId="7978F68C" w14:textId="77777777" w:rsidR="004F7E7D" w:rsidRDefault="004F7E7D" w:rsidP="00D61230">
            <w:pPr>
              <w:pStyle w:val="ELEXONBody"/>
              <w:spacing w:after="0"/>
              <w:jc w:val="center"/>
            </w:pPr>
            <w:r>
              <w:t>Yes / No</w:t>
            </w:r>
          </w:p>
        </w:tc>
        <w:tc>
          <w:tcPr>
            <w:tcW w:w="7371" w:type="dxa"/>
          </w:tcPr>
          <w:p w14:paraId="30974056" w14:textId="77777777" w:rsidR="004F7E7D" w:rsidRDefault="004F7E7D" w:rsidP="00D61230">
            <w:pPr>
              <w:pStyle w:val="ELEXONBody"/>
              <w:spacing w:after="0"/>
            </w:pPr>
          </w:p>
        </w:tc>
      </w:tr>
      <w:tr w:rsidR="004F7E7D" w14:paraId="71A2F101" w14:textId="77777777" w:rsidTr="00C079B2">
        <w:tblPrEx>
          <w:tblBorders>
            <w:insideH w:val="single" w:sz="6" w:space="0" w:color="auto"/>
            <w:insideV w:val="single" w:sz="6" w:space="0" w:color="auto"/>
          </w:tblBorders>
        </w:tblPrEx>
        <w:trPr>
          <w:cantSplit/>
          <w:trHeight w:val="1280"/>
        </w:trPr>
        <w:tc>
          <w:tcPr>
            <w:tcW w:w="426" w:type="dxa"/>
          </w:tcPr>
          <w:p w14:paraId="113F2FB0" w14:textId="77777777" w:rsidR="004F7E7D" w:rsidRDefault="004F7E7D" w:rsidP="009A28EB">
            <w:pPr>
              <w:pStyle w:val="ELEXONBody"/>
              <w:numPr>
                <w:ilvl w:val="0"/>
                <w:numId w:val="9"/>
              </w:numPr>
              <w:spacing w:after="0"/>
            </w:pPr>
          </w:p>
        </w:tc>
        <w:tc>
          <w:tcPr>
            <w:tcW w:w="5244" w:type="dxa"/>
            <w:gridSpan w:val="2"/>
          </w:tcPr>
          <w:p w14:paraId="40153F24" w14:textId="6E9E068A" w:rsidR="004B44D1" w:rsidRDefault="004F7E7D" w:rsidP="00B17E3F">
            <w:pPr>
              <w:spacing w:after="120"/>
            </w:pPr>
            <w:r>
              <w:t>If the CAP</w:t>
            </w:r>
            <w:r w:rsidR="00C776D1">
              <w:t xml:space="preserve"> Review Process changed to have a new CAP value set at the beginning of each month,</w:t>
            </w:r>
            <w:r>
              <w:t xml:space="preserve"> would this have an adverse effect on Credit Cover processes for your BSC Party? </w:t>
            </w:r>
          </w:p>
          <w:p w14:paraId="0A241781" w14:textId="4D9ABA67" w:rsidR="004F7E7D" w:rsidRDefault="004B44D1" w:rsidP="007A53BF">
            <w:pPr>
              <w:spacing w:after="120"/>
            </w:pPr>
            <w:r>
              <w:t>If you answered ‘Yes’, p</w:t>
            </w:r>
            <w:r w:rsidR="004F7E7D">
              <w:t>lease provide your r</w:t>
            </w:r>
            <w:r w:rsidR="007A53BF">
              <w:t>ationale</w:t>
            </w:r>
            <w:r w:rsidR="004F7E7D">
              <w:t>.</w:t>
            </w:r>
          </w:p>
        </w:tc>
        <w:tc>
          <w:tcPr>
            <w:tcW w:w="1560" w:type="dxa"/>
          </w:tcPr>
          <w:p w14:paraId="25A67805" w14:textId="77777777" w:rsidR="004F7E7D" w:rsidRDefault="004F7E7D" w:rsidP="00D61230">
            <w:pPr>
              <w:pStyle w:val="ELEXONBody"/>
              <w:spacing w:after="0"/>
              <w:jc w:val="center"/>
            </w:pPr>
            <w:r>
              <w:t>Yes / No</w:t>
            </w:r>
          </w:p>
        </w:tc>
        <w:tc>
          <w:tcPr>
            <w:tcW w:w="7371" w:type="dxa"/>
          </w:tcPr>
          <w:p w14:paraId="7E572E94" w14:textId="77777777" w:rsidR="004F7E7D" w:rsidRDefault="004F7E7D" w:rsidP="00D61230">
            <w:pPr>
              <w:pStyle w:val="ELEXONBody"/>
              <w:spacing w:after="0"/>
            </w:pPr>
          </w:p>
        </w:tc>
      </w:tr>
      <w:tr w:rsidR="0008664F" w14:paraId="24EE979F" w14:textId="77777777" w:rsidTr="00C079B2">
        <w:tblPrEx>
          <w:tblBorders>
            <w:insideH w:val="single" w:sz="6" w:space="0" w:color="auto"/>
            <w:insideV w:val="single" w:sz="6" w:space="0" w:color="auto"/>
          </w:tblBorders>
        </w:tblPrEx>
        <w:trPr>
          <w:cantSplit/>
          <w:trHeight w:val="1280"/>
        </w:trPr>
        <w:tc>
          <w:tcPr>
            <w:tcW w:w="426" w:type="dxa"/>
          </w:tcPr>
          <w:p w14:paraId="13049C57" w14:textId="77777777" w:rsidR="0008664F" w:rsidRDefault="0008664F" w:rsidP="009A28EB">
            <w:pPr>
              <w:pStyle w:val="ELEXONBody"/>
              <w:numPr>
                <w:ilvl w:val="0"/>
                <w:numId w:val="9"/>
              </w:numPr>
              <w:spacing w:after="0"/>
            </w:pPr>
          </w:p>
        </w:tc>
        <w:tc>
          <w:tcPr>
            <w:tcW w:w="5244" w:type="dxa"/>
            <w:gridSpan w:val="2"/>
          </w:tcPr>
          <w:p w14:paraId="32EE7B84" w14:textId="2C6150ED" w:rsidR="0008664F" w:rsidRDefault="0008664F" w:rsidP="00B17E3F">
            <w:pPr>
              <w:spacing w:after="120"/>
            </w:pPr>
            <w:r>
              <w:t>Do you have any further comments relating to the</w:t>
            </w:r>
            <w:r w:rsidR="004D78DE">
              <w:t xml:space="preserve"> proposed CAP Review Process changes</w:t>
            </w:r>
            <w:r>
              <w:t xml:space="preserve"> or </w:t>
            </w:r>
            <w:r w:rsidR="009276A7">
              <w:t>have any further suggestions for improvements</w:t>
            </w:r>
            <w:r>
              <w:t xml:space="preserve">? </w:t>
            </w:r>
          </w:p>
          <w:p w14:paraId="02053C7E" w14:textId="77777777" w:rsidR="004B44D1" w:rsidRDefault="004B44D1" w:rsidP="00B17E3F">
            <w:pPr>
              <w:spacing w:after="120"/>
            </w:pPr>
            <w:r>
              <w:t>If you answered ‘Yes’, please provide further details</w:t>
            </w:r>
            <w:r w:rsidR="007A53BF">
              <w:t>.</w:t>
            </w:r>
          </w:p>
        </w:tc>
        <w:tc>
          <w:tcPr>
            <w:tcW w:w="1560" w:type="dxa"/>
          </w:tcPr>
          <w:p w14:paraId="1DEE5078" w14:textId="77777777" w:rsidR="0008664F" w:rsidRDefault="0008664F" w:rsidP="00D61230">
            <w:pPr>
              <w:pStyle w:val="ELEXONBody"/>
              <w:spacing w:after="0"/>
              <w:jc w:val="center"/>
            </w:pPr>
            <w:r>
              <w:t>Yes / No</w:t>
            </w:r>
          </w:p>
        </w:tc>
        <w:tc>
          <w:tcPr>
            <w:tcW w:w="7371" w:type="dxa"/>
          </w:tcPr>
          <w:p w14:paraId="5A91C2E4" w14:textId="77777777" w:rsidR="0008664F" w:rsidRDefault="0008664F" w:rsidP="00D61230">
            <w:pPr>
              <w:pStyle w:val="ELEXONBody"/>
              <w:spacing w:after="0"/>
            </w:pPr>
          </w:p>
        </w:tc>
      </w:tr>
    </w:tbl>
    <w:p w14:paraId="703B6CBA" w14:textId="77777777" w:rsidR="00C05562" w:rsidRDefault="00C05562" w:rsidP="00C05562"/>
    <w:p w14:paraId="32C6FDBA" w14:textId="77777777" w:rsidR="0028797D" w:rsidRPr="00C05562" w:rsidRDefault="00C05562" w:rsidP="00C05562">
      <w:pPr>
        <w:tabs>
          <w:tab w:val="left" w:pos="4395"/>
        </w:tabs>
      </w:pPr>
      <w:r>
        <w:tab/>
      </w:r>
    </w:p>
    <w:sectPr w:rsidR="0028797D" w:rsidRPr="00C05562"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B323" w14:textId="77777777" w:rsidR="00E044BE" w:rsidRDefault="00E044BE" w:rsidP="00D00160">
      <w:pPr>
        <w:spacing w:after="0"/>
      </w:pPr>
      <w:r>
        <w:separator/>
      </w:r>
    </w:p>
    <w:p w14:paraId="61DD15A9" w14:textId="77777777" w:rsidR="00E044BE" w:rsidRDefault="00E044BE"/>
    <w:p w14:paraId="7994ED53" w14:textId="77777777" w:rsidR="00E044BE" w:rsidRDefault="00E044BE"/>
  </w:endnote>
  <w:endnote w:type="continuationSeparator" w:id="0">
    <w:p w14:paraId="76D66EAE" w14:textId="77777777" w:rsidR="00E044BE" w:rsidRDefault="00E044BE" w:rsidP="00D00160">
      <w:pPr>
        <w:spacing w:after="0"/>
      </w:pPr>
      <w:r>
        <w:continuationSeparator/>
      </w:r>
    </w:p>
    <w:p w14:paraId="1B6106CB" w14:textId="77777777" w:rsidR="00E044BE" w:rsidRDefault="00E044BE"/>
    <w:p w14:paraId="744E5DB4" w14:textId="77777777"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69F8"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72C474B8" w14:textId="77777777" w:rsidTr="00D61230">
      <w:trPr>
        <w:trHeight w:val="159"/>
      </w:trPr>
      <w:tc>
        <w:tcPr>
          <w:tcW w:w="2297" w:type="dxa"/>
          <w:tcBorders>
            <w:top w:val="single" w:sz="36" w:space="0" w:color="0090AB" w:themeColor="text2"/>
          </w:tcBorders>
          <w:shd w:val="clear" w:color="auto" w:fill="FFFFFF" w:themeFill="background1"/>
        </w:tcPr>
        <w:p w14:paraId="16632F9B" w14:textId="77777777" w:rsidR="00574A07" w:rsidRDefault="00574A07" w:rsidP="00D61230">
          <w:pPr>
            <w:pStyle w:val="1pt"/>
          </w:pPr>
        </w:p>
      </w:tc>
      <w:tc>
        <w:tcPr>
          <w:tcW w:w="284" w:type="dxa"/>
          <w:shd w:val="clear" w:color="auto" w:fill="FFFFFF" w:themeFill="background1"/>
        </w:tcPr>
        <w:p w14:paraId="7625FEFC" w14:textId="77777777" w:rsidR="00574A07" w:rsidRDefault="00574A07" w:rsidP="00D61230">
          <w:pPr>
            <w:pStyle w:val="1pt"/>
          </w:pPr>
        </w:p>
      </w:tc>
      <w:tc>
        <w:tcPr>
          <w:tcW w:w="2714" w:type="dxa"/>
          <w:tcBorders>
            <w:top w:val="single" w:sz="36" w:space="0" w:color="0090AB" w:themeColor="text2"/>
          </w:tcBorders>
          <w:shd w:val="clear" w:color="auto" w:fill="FFFFFF" w:themeFill="background1"/>
        </w:tcPr>
        <w:p w14:paraId="2AB3F3CC" w14:textId="77777777" w:rsidR="00574A07" w:rsidRDefault="00574A07" w:rsidP="00D61230">
          <w:pPr>
            <w:pStyle w:val="1pt"/>
          </w:pPr>
        </w:p>
      </w:tc>
      <w:tc>
        <w:tcPr>
          <w:tcW w:w="7656" w:type="dxa"/>
          <w:tcBorders>
            <w:top w:val="single" w:sz="36" w:space="0" w:color="0090AB" w:themeColor="text2"/>
          </w:tcBorders>
          <w:shd w:val="clear" w:color="auto" w:fill="FFFFFF" w:themeFill="background1"/>
        </w:tcPr>
        <w:p w14:paraId="549CA277" w14:textId="77777777" w:rsidR="00574A07" w:rsidRDefault="00574A07" w:rsidP="00D61230">
          <w:pPr>
            <w:pStyle w:val="1pt"/>
          </w:pPr>
        </w:p>
      </w:tc>
      <w:tc>
        <w:tcPr>
          <w:tcW w:w="2301" w:type="dxa"/>
          <w:tcBorders>
            <w:top w:val="single" w:sz="36" w:space="0" w:color="0090AB" w:themeColor="text2"/>
          </w:tcBorders>
          <w:shd w:val="clear" w:color="auto" w:fill="FFFFFF" w:themeFill="background1"/>
        </w:tcPr>
        <w:p w14:paraId="18118267" w14:textId="77777777" w:rsidR="00574A07" w:rsidRPr="009845EB" w:rsidRDefault="00574A07" w:rsidP="00D61230">
          <w:pPr>
            <w:pStyle w:val="1pt"/>
          </w:pPr>
        </w:p>
      </w:tc>
    </w:tr>
    <w:tr w:rsidR="00574A07" w14:paraId="12862BEF" w14:textId="77777777" w:rsidTr="00D61230">
      <w:trPr>
        <w:trHeight w:val="357"/>
      </w:trPr>
      <w:tc>
        <w:tcPr>
          <w:tcW w:w="2297" w:type="dxa"/>
          <w:shd w:val="clear" w:color="auto" w:fill="FFFFFF" w:themeFill="background1"/>
        </w:tcPr>
        <w:p w14:paraId="75BEA5BC" w14:textId="0D32DDC3" w:rsidR="00574A07" w:rsidRPr="00BF573B" w:rsidRDefault="000C4834"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CAP Review Process</w:t>
          </w:r>
          <w:r>
            <w:rPr>
              <w:noProof/>
            </w:rPr>
            <w:fldChar w:fldCharType="end"/>
          </w:r>
        </w:p>
      </w:tc>
      <w:tc>
        <w:tcPr>
          <w:tcW w:w="284" w:type="dxa"/>
          <w:shd w:val="clear" w:color="auto" w:fill="FFFFFF" w:themeFill="background1"/>
        </w:tcPr>
        <w:p w14:paraId="2DE916E8" w14:textId="77777777" w:rsidR="00574A07" w:rsidRDefault="00574A07" w:rsidP="00D61230">
          <w:pPr>
            <w:pStyle w:val="Footer"/>
          </w:pPr>
        </w:p>
      </w:tc>
      <w:tc>
        <w:tcPr>
          <w:tcW w:w="2714" w:type="dxa"/>
          <w:shd w:val="clear" w:color="auto" w:fill="FFFFFF" w:themeFill="background1"/>
        </w:tcPr>
        <w:p w14:paraId="622094A0" w14:textId="026DF3D5" w:rsidR="00574A07" w:rsidRPr="00B120C5" w:rsidRDefault="00574A07" w:rsidP="00D61230">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14:paraId="16F2AFDE" w14:textId="78D473C9" w:rsidR="00574A07" w:rsidRPr="00B120C5" w:rsidRDefault="00574A07" w:rsidP="00D61230">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14:paraId="7751A725" w14:textId="77777777" w:rsidR="00574A07" w:rsidRDefault="00574A07" w:rsidP="00D61230">
          <w:pPr>
            <w:pStyle w:val="Footer"/>
          </w:pPr>
          <w:r>
            <w:rPr>
              <w:rFonts w:hint="eastAsia"/>
              <w:noProof/>
              <w:lang w:eastAsia="en-GB"/>
            </w:rPr>
            <w:drawing>
              <wp:inline distT="0" distB="0" distL="0" distR="0" wp14:anchorId="5AD79BA2" wp14:editId="1C7A7BFB">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26761846" w14:textId="77777777" w:rsidTr="00D61230">
      <w:trPr>
        <w:trHeight w:val="295"/>
      </w:trPr>
      <w:tc>
        <w:tcPr>
          <w:tcW w:w="2297" w:type="dxa"/>
          <w:shd w:val="clear" w:color="auto" w:fill="FFFFFF" w:themeFill="background1"/>
        </w:tcPr>
        <w:p w14:paraId="40501C1B" w14:textId="26F21401" w:rsidR="00574A07" w:rsidRPr="004873F8" w:rsidRDefault="00574A07" w:rsidP="00D61230">
          <w:pPr>
            <w:pStyle w:val="Footer"/>
          </w:pPr>
          <w:r w:rsidRPr="004873F8">
            <w:t xml:space="preserve">Page </w:t>
          </w:r>
          <w:r>
            <w:fldChar w:fldCharType="begin"/>
          </w:r>
          <w:r>
            <w:instrText xml:space="preserve"> PAGE  \* Arabic  \* MERGEFORMAT </w:instrText>
          </w:r>
          <w:r>
            <w:fldChar w:fldCharType="separate"/>
          </w:r>
          <w:r w:rsidR="000C4834">
            <w:rPr>
              <w:noProof/>
            </w:rPr>
            <w:t>2</w:t>
          </w:r>
          <w:r>
            <w:rPr>
              <w:noProof/>
            </w:rPr>
            <w:fldChar w:fldCharType="end"/>
          </w:r>
          <w:r w:rsidRPr="004873F8">
            <w:t xml:space="preserve"> of </w:t>
          </w:r>
          <w:r w:rsidR="000C4834">
            <w:fldChar w:fldCharType="begin"/>
          </w:r>
          <w:r w:rsidR="000C4834">
            <w:instrText xml:space="preserve"> NUMPAGES  \* Arabic  \* MERGEFORMAT </w:instrText>
          </w:r>
          <w:r w:rsidR="000C4834">
            <w:fldChar w:fldCharType="separate"/>
          </w:r>
          <w:r w:rsidR="000C4834">
            <w:rPr>
              <w:noProof/>
            </w:rPr>
            <w:t>2</w:t>
          </w:r>
          <w:r w:rsidR="000C4834">
            <w:rPr>
              <w:noProof/>
            </w:rPr>
            <w:fldChar w:fldCharType="end"/>
          </w:r>
        </w:p>
      </w:tc>
      <w:tc>
        <w:tcPr>
          <w:tcW w:w="284" w:type="dxa"/>
          <w:shd w:val="clear" w:color="auto" w:fill="FFFFFF" w:themeFill="background1"/>
        </w:tcPr>
        <w:p w14:paraId="5C531F0F" w14:textId="77777777" w:rsidR="00574A07" w:rsidRDefault="00574A07" w:rsidP="00D61230">
          <w:pPr>
            <w:pStyle w:val="Footer"/>
          </w:pPr>
        </w:p>
      </w:tc>
      <w:tc>
        <w:tcPr>
          <w:tcW w:w="2714" w:type="dxa"/>
          <w:shd w:val="clear" w:color="auto" w:fill="FFFFFF" w:themeFill="background1"/>
        </w:tcPr>
        <w:p w14:paraId="7BDB67D3" w14:textId="12C9316A" w:rsidR="00574A07" w:rsidRDefault="00D61230" w:rsidP="0000064F">
          <w:pPr>
            <w:pStyle w:val="FooterDate"/>
            <w:framePr w:hSpace="0" w:wrap="auto" w:vAnchor="margin" w:hAnchor="text" w:yAlign="inline"/>
            <w:suppressOverlap w:val="0"/>
          </w:pPr>
          <w:r>
            <w:fldChar w:fldCharType="begin"/>
          </w:r>
          <w:r>
            <w:instrText xml:space="preserve"> STYLEREF  "Footer Date"  \* MERGEFORMAT </w:instrText>
          </w:r>
          <w:r>
            <w:rPr>
              <w:noProof/>
            </w:rPr>
            <w:fldChar w:fldCharType="end"/>
          </w:r>
        </w:p>
      </w:tc>
      <w:tc>
        <w:tcPr>
          <w:tcW w:w="7656" w:type="dxa"/>
          <w:shd w:val="clear" w:color="auto" w:fill="FFFFFF" w:themeFill="background1"/>
        </w:tcPr>
        <w:p w14:paraId="2B2B00A4" w14:textId="0285E537" w:rsidR="00574A07" w:rsidRDefault="00574A07" w:rsidP="00D61230">
          <w:pPr>
            <w:pStyle w:val="Footer"/>
          </w:pPr>
          <w:r>
            <w:t xml:space="preserve">© ELEXON </w:t>
          </w:r>
          <w:r>
            <w:fldChar w:fldCharType="begin"/>
          </w:r>
          <w:r>
            <w:instrText xml:space="preserve"> DATE  \@ "yyyy" </w:instrText>
          </w:r>
          <w:r>
            <w:fldChar w:fldCharType="separate"/>
          </w:r>
          <w:r w:rsidR="000C4834">
            <w:rPr>
              <w:noProof/>
            </w:rPr>
            <w:t>2019</w:t>
          </w:r>
          <w:r>
            <w:fldChar w:fldCharType="end"/>
          </w:r>
        </w:p>
      </w:tc>
      <w:tc>
        <w:tcPr>
          <w:tcW w:w="2301" w:type="dxa"/>
          <w:vMerge/>
          <w:shd w:val="clear" w:color="auto" w:fill="FFFFFF" w:themeFill="background1"/>
        </w:tcPr>
        <w:p w14:paraId="2BC45824" w14:textId="77777777" w:rsidR="00574A07" w:rsidRDefault="00574A07" w:rsidP="00D61230">
          <w:pPr>
            <w:pStyle w:val="Footer"/>
          </w:pPr>
        </w:p>
      </w:tc>
    </w:tr>
  </w:tbl>
  <w:p w14:paraId="1B8DFBF1"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7967" w14:textId="77777777" w:rsidR="00E044BE" w:rsidRDefault="00E044BE" w:rsidP="00D00160">
      <w:pPr>
        <w:spacing w:after="0"/>
      </w:pPr>
      <w:r>
        <w:separator/>
      </w:r>
    </w:p>
    <w:p w14:paraId="244D5556" w14:textId="77777777" w:rsidR="00E044BE" w:rsidRDefault="00E044BE"/>
    <w:p w14:paraId="45CF93D1" w14:textId="77777777" w:rsidR="00E044BE" w:rsidRDefault="00E044BE"/>
  </w:footnote>
  <w:footnote w:type="continuationSeparator" w:id="0">
    <w:p w14:paraId="44898157" w14:textId="77777777" w:rsidR="00E044BE" w:rsidRDefault="00E044BE" w:rsidP="00D00160">
      <w:pPr>
        <w:spacing w:after="0"/>
      </w:pPr>
      <w:r>
        <w:continuationSeparator/>
      </w:r>
    </w:p>
    <w:p w14:paraId="6A33CE3B" w14:textId="77777777" w:rsidR="00E044BE" w:rsidRDefault="00E044BE"/>
    <w:p w14:paraId="607B8F4A" w14:textId="77777777" w:rsidR="00E044BE" w:rsidRDefault="00E044BE"/>
  </w:footnote>
  <w:footnote w:id="1">
    <w:p w14:paraId="21F315C4" w14:textId="77777777"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43B8"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3FBC1224" w14:textId="77777777" w:rsidTr="00A41967">
      <w:trPr>
        <w:cantSplit/>
        <w:trHeight w:hRule="exact" w:val="284"/>
      </w:trPr>
      <w:tc>
        <w:tcPr>
          <w:tcW w:w="15250" w:type="dxa"/>
          <w:tcBorders>
            <w:top w:val="nil"/>
            <w:bottom w:val="nil"/>
          </w:tcBorders>
        </w:tcPr>
        <w:p w14:paraId="6F9EF223" w14:textId="77777777" w:rsidR="005A3992" w:rsidRDefault="005A3992" w:rsidP="005A3992">
          <w:pPr>
            <w:pStyle w:val="BodyText"/>
          </w:pPr>
        </w:p>
      </w:tc>
    </w:tr>
    <w:tr w:rsidR="00E53D37" w:rsidRPr="009D47D6" w14:paraId="75804D7E" w14:textId="77777777" w:rsidTr="00613761">
      <w:trPr>
        <w:cantSplit/>
        <w:trHeight w:val="550"/>
      </w:trPr>
      <w:tc>
        <w:tcPr>
          <w:tcW w:w="15250" w:type="dxa"/>
          <w:tcBorders>
            <w:top w:val="nil"/>
          </w:tcBorders>
        </w:tcPr>
        <w:p w14:paraId="2D10B86F" w14:textId="066CA8CE" w:rsidR="00E53D37" w:rsidRPr="009D47D6" w:rsidRDefault="000C4834" w:rsidP="009D47D6">
          <w:pPr>
            <w:pStyle w:val="Title"/>
          </w:pPr>
          <w:r>
            <w:fldChar w:fldCharType="begin"/>
          </w:r>
          <w:r>
            <w:instrText xml:space="preserve"> STYLEREF  Title  \* MERGEFORMAT </w:instrText>
          </w:r>
          <w:r>
            <w:fldChar w:fldCharType="separate"/>
          </w:r>
          <w:r>
            <w:rPr>
              <w:noProof/>
            </w:rPr>
            <w:t>CAP review process changes CONSULTATION PROFORMA</w:t>
          </w:r>
          <w:r>
            <w:rPr>
              <w:noProof/>
            </w:rPr>
            <w:fldChar w:fldCharType="end"/>
          </w:r>
        </w:p>
      </w:tc>
    </w:tr>
    <w:tr w:rsidR="007B1DAF" w:rsidRPr="009D47D6" w14:paraId="1C94D3A9" w14:textId="77777777" w:rsidTr="00A41967">
      <w:trPr>
        <w:cantSplit/>
        <w:trHeight w:hRule="exact" w:val="369"/>
      </w:trPr>
      <w:tc>
        <w:tcPr>
          <w:tcW w:w="15250" w:type="dxa"/>
        </w:tcPr>
        <w:p w14:paraId="5629CC70" w14:textId="77777777" w:rsidR="007B1DAF" w:rsidRPr="009D47D6" w:rsidRDefault="007B1DAF" w:rsidP="007B1DAF">
          <w:pPr>
            <w:pStyle w:val="BodyText"/>
          </w:pPr>
        </w:p>
      </w:tc>
    </w:tr>
  </w:tbl>
  <w:p w14:paraId="1488AE3F" w14:textId="77777777" w:rsidR="007B1DAF" w:rsidRPr="000C4DC9" w:rsidRDefault="007B1DAF" w:rsidP="007B1DAF">
    <w:pPr>
      <w:pStyle w:val="1pt"/>
    </w:pPr>
  </w:p>
  <w:p w14:paraId="5A917509"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399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3822"/>
    <w:rsid w:val="0006412A"/>
    <w:rsid w:val="0006470B"/>
    <w:rsid w:val="00067BAC"/>
    <w:rsid w:val="00083A4B"/>
    <w:rsid w:val="00084D40"/>
    <w:rsid w:val="0008664F"/>
    <w:rsid w:val="00091255"/>
    <w:rsid w:val="000935AD"/>
    <w:rsid w:val="000A32E3"/>
    <w:rsid w:val="000B0BF6"/>
    <w:rsid w:val="000B40C3"/>
    <w:rsid w:val="000B64DB"/>
    <w:rsid w:val="000C0795"/>
    <w:rsid w:val="000C4834"/>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3DA7"/>
    <w:rsid w:val="003B566A"/>
    <w:rsid w:val="003C2435"/>
    <w:rsid w:val="003D20BC"/>
    <w:rsid w:val="003D2F63"/>
    <w:rsid w:val="003D42E1"/>
    <w:rsid w:val="003E3D26"/>
    <w:rsid w:val="0040030D"/>
    <w:rsid w:val="00401A30"/>
    <w:rsid w:val="004022EE"/>
    <w:rsid w:val="004071B3"/>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09C"/>
    <w:rsid w:val="004A135F"/>
    <w:rsid w:val="004A5FDA"/>
    <w:rsid w:val="004B44D1"/>
    <w:rsid w:val="004B4F5D"/>
    <w:rsid w:val="004B51B6"/>
    <w:rsid w:val="004C143F"/>
    <w:rsid w:val="004C753B"/>
    <w:rsid w:val="004D4201"/>
    <w:rsid w:val="004D4C4F"/>
    <w:rsid w:val="004D78DE"/>
    <w:rsid w:val="004E3651"/>
    <w:rsid w:val="004F1B24"/>
    <w:rsid w:val="004F7328"/>
    <w:rsid w:val="004F7761"/>
    <w:rsid w:val="004F7E7D"/>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83F4C"/>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53BF"/>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B7371"/>
    <w:rsid w:val="008C340B"/>
    <w:rsid w:val="008C3527"/>
    <w:rsid w:val="008C6D28"/>
    <w:rsid w:val="008C73C7"/>
    <w:rsid w:val="008D59F5"/>
    <w:rsid w:val="00901842"/>
    <w:rsid w:val="009137F2"/>
    <w:rsid w:val="009276A7"/>
    <w:rsid w:val="00931FB4"/>
    <w:rsid w:val="009434FC"/>
    <w:rsid w:val="00951E4D"/>
    <w:rsid w:val="0095774A"/>
    <w:rsid w:val="009607E7"/>
    <w:rsid w:val="009767A7"/>
    <w:rsid w:val="0098107D"/>
    <w:rsid w:val="009845EB"/>
    <w:rsid w:val="009933A5"/>
    <w:rsid w:val="0099619E"/>
    <w:rsid w:val="009A28EB"/>
    <w:rsid w:val="009A2B72"/>
    <w:rsid w:val="009B08F5"/>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17E3F"/>
    <w:rsid w:val="00B24A64"/>
    <w:rsid w:val="00B26AD0"/>
    <w:rsid w:val="00B3185B"/>
    <w:rsid w:val="00B32622"/>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079B2"/>
    <w:rsid w:val="00C16B8E"/>
    <w:rsid w:val="00C21568"/>
    <w:rsid w:val="00C273C7"/>
    <w:rsid w:val="00C37641"/>
    <w:rsid w:val="00C460D2"/>
    <w:rsid w:val="00C50470"/>
    <w:rsid w:val="00C7161A"/>
    <w:rsid w:val="00C71A75"/>
    <w:rsid w:val="00C72A9B"/>
    <w:rsid w:val="00C75A66"/>
    <w:rsid w:val="00C76D37"/>
    <w:rsid w:val="00C776D1"/>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1230"/>
    <w:rsid w:val="00D63714"/>
    <w:rsid w:val="00D65E4C"/>
    <w:rsid w:val="00D65F95"/>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1FD7"/>
    <w:rsid w:val="00E53D37"/>
    <w:rsid w:val="00E564AD"/>
    <w:rsid w:val="00E63D63"/>
    <w:rsid w:val="00E66682"/>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fillcolor="none [3214]" strokecolor="none [3215]">
      <v:fill color="none [3214]"/>
      <v:stroke color="none [3215]" weight="1pt"/>
    </o:shapedefaults>
    <o:shapelayout v:ext="edit">
      <o:idmap v:ext="edit" data="1"/>
    </o:shapelayout>
  </w:shapeDefaults>
  <w:decimalSymbol w:val="."/>
  <w:listSeparator w:val=","/>
  <w14:docId w14:val="6D4A5E34"/>
  <w15:docId w15:val="{E64B6713-87C0-4FA9-BC10-60EFB10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character" w:styleId="FollowedHyperlink">
    <w:name w:val="FollowedHyperlink"/>
    <w:basedOn w:val="DefaultParagraphFont"/>
    <w:uiPriority w:val="99"/>
    <w:semiHidden/>
    <w:unhideWhenUsed/>
    <w:rsid w:val="003B3DA7"/>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Review%20Process%20Consultation%20Response%20(August%2020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767B-85AB-470B-8854-D744AB0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CAP Review Process chages proforma- 12 August 2019</vt:lpstr>
    </vt:vector>
  </TitlesOfParts>
  <Company>Elexon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Review Process chages proforma- 12 August 2019</dc:title>
  <dc:subject/>
  <dc:creator>Nick Baker</dc:creator>
  <cp:keywords/>
  <dc:description/>
  <cp:lastModifiedBy>Jessica Porter</cp:lastModifiedBy>
  <cp:revision>2</cp:revision>
  <cp:lastPrinted>2017-04-06T11:05:00Z</cp:lastPrinted>
  <dcterms:created xsi:type="dcterms:W3CDTF">2019-08-12T14:19:00Z</dcterms:created>
  <dcterms:modified xsi:type="dcterms:W3CDTF">2019-08-12T14:19:00Z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