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5D" w:rsidRPr="00046C69" w:rsidRDefault="006E6C47" w:rsidP="00B40C5D">
      <w:pPr>
        <w:keepNext/>
        <w:pBdr>
          <w:top w:val="single" w:sz="48" w:space="7" w:color="9A4D9E"/>
          <w:left w:val="single" w:sz="48" w:space="4" w:color="9A4D9E"/>
          <w:bottom w:val="single" w:sz="48" w:space="7" w:color="9A4D9E"/>
          <w:right w:val="single" w:sz="48" w:space="7" w:color="9A4D9E"/>
        </w:pBdr>
        <w:shd w:val="clear" w:color="auto" w:fill="9A4D9E"/>
        <w:spacing w:line="336" w:lineRule="atLeast"/>
        <w:ind w:left="-28" w:right="295" w:firstLine="14"/>
        <w:outlineLvl w:val="0"/>
        <w:rPr>
          <w:rStyle w:val="Heading1Char"/>
          <w:b/>
        </w:rPr>
      </w:pPr>
      <w:r>
        <w:rPr>
          <w:rFonts w:cs="Arial"/>
          <w:b/>
          <w:bCs/>
          <w:noProof/>
          <w:color w:val="FFFFFF"/>
          <w:kern w:val="32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6012815</wp:posOffset>
                </wp:positionH>
                <wp:positionV relativeFrom="page">
                  <wp:posOffset>2376170</wp:posOffset>
                </wp:positionV>
                <wp:extent cx="1373505" cy="3841750"/>
                <wp:effectExtent l="2540" t="4445" r="0" b="1905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384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26" w:type="dxa"/>
                              <w:tblInd w:w="-14" w:type="dxa"/>
                              <w:tblBorders>
                                <w:top w:val="single" w:sz="4" w:space="0" w:color="008576"/>
                                <w:bottom w:val="single" w:sz="4" w:space="0" w:color="008576"/>
                                <w:insideH w:val="single" w:sz="4" w:space="0" w:color="008576"/>
                                <w:insideV w:val="single" w:sz="4" w:space="0" w:color="00857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26"/>
                            </w:tblGrid>
                            <w:tr w:rsidR="001738D1" w:rsidTr="00783E4C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738D1" w:rsidRPr="00783E4C" w:rsidRDefault="001738D1" w:rsidP="00180C49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85750" cy="285750"/>
                                        <wp:effectExtent l="0" t="0" r="0" b="0"/>
                                        <wp:docPr id="8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738D1" w:rsidTr="00783E4C">
                              <w:trPr>
                                <w:trHeight w:val="340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single" w:sz="4" w:space="0" w:color="008576"/>
                                  </w:tcBorders>
                                  <w:vAlign w:val="center"/>
                                </w:tcPr>
                                <w:p w:rsidR="001738D1" w:rsidRPr="00783E4C" w:rsidRDefault="001738D1" w:rsidP="00180C49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/>
                                    </w:rPr>
                                  </w:pPr>
                                  <w:r w:rsidRPr="00783E4C">
                                    <w:rPr>
                                      <w:b/>
                                    </w:rPr>
                                    <w:t>Your response</w:t>
                                  </w:r>
                                </w:p>
                              </w:tc>
                            </w:tr>
                            <w:tr w:rsidR="001738D1" w:rsidTr="00783E4C">
                              <w:trPr>
                                <w:trHeight w:val="1218"/>
                              </w:trPr>
                              <w:tc>
                                <w:tcPr>
                                  <w:tcW w:w="2226" w:type="dxa"/>
                                  <w:tcBorders>
                                    <w:bottom w:val="nil"/>
                                  </w:tcBorders>
                                </w:tcPr>
                                <w:p w:rsidR="001738D1" w:rsidRDefault="001738D1" w:rsidP="00180C49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  <w:r>
                                    <w:t>Please carry out an</w:t>
                                  </w:r>
                                </w:p>
                                <w:p w:rsidR="001738D1" w:rsidRDefault="001738D1" w:rsidP="00AB61B3">
                                  <w:pPr>
                                    <w:pStyle w:val="Footer"/>
                                  </w:pPr>
                                  <w:r>
                                    <w:t xml:space="preserve">Impact Assessment </w:t>
                                  </w:r>
                                </w:p>
                                <w:p w:rsidR="001738D1" w:rsidRPr="00057D88" w:rsidRDefault="001738D1" w:rsidP="00687D1A">
                                  <w:pPr>
                                    <w:pStyle w:val="Footer"/>
                                  </w:pPr>
                                  <w:r>
                                    <w:t xml:space="preserve">of the </w:t>
                                  </w:r>
                                  <w:r w:rsidRPr="00687D1A">
                                    <w:t>attached CPs</w:t>
                                  </w:r>
                                </w:p>
                              </w:tc>
                            </w:tr>
                            <w:tr w:rsidR="001738D1" w:rsidTr="00783E4C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738D1" w:rsidRPr="00783E4C" w:rsidRDefault="001738D1" w:rsidP="00180C49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85750" cy="285750"/>
                                        <wp:effectExtent l="0" t="0" r="0" b="0"/>
                                        <wp:docPr id="4" name="Picture 4" descr="calendar_dat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alendar_dat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738D1" w:rsidTr="00783E4C">
                              <w:trPr>
                                <w:trHeight w:val="515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single" w:sz="4" w:space="0" w:color="008576"/>
                                  </w:tcBorders>
                                </w:tcPr>
                                <w:p w:rsidR="001738D1" w:rsidRPr="002635C9" w:rsidRDefault="001738D1" w:rsidP="00180C49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  <w:r w:rsidRPr="00783E4C">
                                    <w:rPr>
                                      <w:b/>
                                    </w:rPr>
                                    <w:t>When to return your response</w:t>
                                  </w:r>
                                </w:p>
                              </w:tc>
                            </w:tr>
                            <w:tr w:rsidR="001738D1" w:rsidTr="00783E4C">
                              <w:trPr>
                                <w:trHeight w:val="2465"/>
                              </w:trPr>
                              <w:tc>
                                <w:tcPr>
                                  <w:tcW w:w="2226" w:type="dxa"/>
                                  <w:tcBorders>
                                    <w:bottom w:val="nil"/>
                                  </w:tcBorders>
                                </w:tcPr>
                                <w:p w:rsidR="001738D1" w:rsidRDefault="001738D1" w:rsidP="00180C49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  <w:r>
                                    <w:t>Please return your</w:t>
                                  </w:r>
                                </w:p>
                                <w:p w:rsidR="001738D1" w:rsidRDefault="001738D1" w:rsidP="00180C49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  <w:r>
                                    <w:t>response using the</w:t>
                                  </w:r>
                                </w:p>
                                <w:p w:rsidR="001738D1" w:rsidRDefault="001738D1" w:rsidP="00180C49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  <w:r>
                                    <w:t>attached forms by</w:t>
                                  </w:r>
                                </w:p>
                                <w:p w:rsidR="001738D1" w:rsidRPr="00783E4C" w:rsidRDefault="001738D1" w:rsidP="00180C49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/>
                                    </w:rPr>
                                  </w:pPr>
                                  <w:r w:rsidRPr="00783E4C">
                                    <w:rPr>
                                      <w:b/>
                                    </w:rPr>
                                    <w:t xml:space="preserve">5:00pm </w:t>
                                  </w:r>
                                  <w:r>
                                    <w:rPr>
                                      <w:b/>
                                    </w:rPr>
                                    <w:t>Thurs</w:t>
                                  </w:r>
                                  <w:r w:rsidRPr="00687D1A">
                                    <w:rPr>
                                      <w:b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24 January 2013 </w:t>
                                  </w:r>
                                  <w:r w:rsidRPr="00783E4C">
                                    <w:rPr>
                                      <w:b/>
                                    </w:rPr>
                                    <w:t xml:space="preserve">to </w:t>
                                  </w:r>
                                  <w:hyperlink r:id="rId11" w:history="1">
                                    <w:r w:rsidRPr="00783E4C">
                                      <w:rPr>
                                        <w:rStyle w:val="Hyperlink"/>
                                        <w:b/>
                                      </w:rPr>
                                      <w:t>CCC@elexon.co.uk</w:t>
                                    </w:r>
                                  </w:hyperlink>
                                </w:p>
                                <w:p w:rsidR="001738D1" w:rsidRPr="00783E4C" w:rsidRDefault="001738D1" w:rsidP="00180C49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  <w:p w:rsidR="001738D1" w:rsidRDefault="001738D1" w:rsidP="00180C49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  <w:r>
                                    <w:t>Please tell us as soon as</w:t>
                                  </w:r>
                                </w:p>
                                <w:p w:rsidR="001738D1" w:rsidRDefault="001738D1" w:rsidP="00180C49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  <w:r>
                                    <w:t>possible if you are unable</w:t>
                                  </w:r>
                                </w:p>
                                <w:p w:rsidR="001738D1" w:rsidRPr="00783E4C" w:rsidRDefault="001738D1" w:rsidP="00180C49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spacing w:val="-8"/>
                                    </w:rPr>
                                  </w:pPr>
                                  <w:proofErr w:type="gramStart"/>
                                  <w:r>
                                    <w:t>to</w:t>
                                  </w:r>
                                  <w:proofErr w:type="gramEnd"/>
                                  <w:r>
                                    <w:t xml:space="preserve"> meet this deadline.</w:t>
                                  </w:r>
                                </w:p>
                              </w:tc>
                            </w:tr>
                          </w:tbl>
                          <w:p w:rsidR="001738D1" w:rsidRPr="00180C49" w:rsidRDefault="001738D1" w:rsidP="00180C49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73.45pt;margin-top:187.1pt;width:108.15pt;height:302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oBsAIAAKw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2226" w:type="dxa"/>
                        <w:tblInd w:w="-14" w:type="dxa"/>
                        <w:tblBorders>
                          <w:top w:val="single" w:sz="4" w:space="0" w:color="008576"/>
                          <w:bottom w:val="single" w:sz="4" w:space="0" w:color="008576"/>
                          <w:insideH w:val="single" w:sz="4" w:space="0" w:color="008576"/>
                          <w:insideV w:val="single" w:sz="4" w:space="0" w:color="00857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26"/>
                      </w:tblGrid>
                      <w:tr w:rsidR="001738D1" w:rsidTr="00783E4C">
                        <w:trPr>
                          <w:trHeight w:hRule="exact" w:val="680"/>
                        </w:trPr>
                        <w:tc>
                          <w:tcPr>
                            <w:tcW w:w="22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738D1" w:rsidRPr="00783E4C" w:rsidRDefault="001738D1" w:rsidP="00180C49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285750"/>
                                  <wp:effectExtent l="0" t="0" r="0" b="0"/>
                                  <wp:docPr id="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738D1" w:rsidTr="00783E4C">
                        <w:trPr>
                          <w:trHeight w:val="340"/>
                        </w:trPr>
                        <w:tc>
                          <w:tcPr>
                            <w:tcW w:w="2226" w:type="dxa"/>
                            <w:tcBorders>
                              <w:top w:val="nil"/>
                              <w:bottom w:val="single" w:sz="4" w:space="0" w:color="008576"/>
                            </w:tcBorders>
                            <w:vAlign w:val="center"/>
                          </w:tcPr>
                          <w:p w:rsidR="001738D1" w:rsidRPr="00783E4C" w:rsidRDefault="001738D1" w:rsidP="00180C49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</w:rPr>
                            </w:pPr>
                            <w:r w:rsidRPr="00783E4C">
                              <w:rPr>
                                <w:b/>
                              </w:rPr>
                              <w:t>Your response</w:t>
                            </w:r>
                          </w:p>
                        </w:tc>
                      </w:tr>
                      <w:tr w:rsidR="001738D1" w:rsidTr="00783E4C">
                        <w:trPr>
                          <w:trHeight w:val="1218"/>
                        </w:trPr>
                        <w:tc>
                          <w:tcPr>
                            <w:tcW w:w="2226" w:type="dxa"/>
                            <w:tcBorders>
                              <w:bottom w:val="nil"/>
                            </w:tcBorders>
                          </w:tcPr>
                          <w:p w:rsidR="001738D1" w:rsidRDefault="001738D1" w:rsidP="00180C49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t>Please carry out an</w:t>
                            </w:r>
                          </w:p>
                          <w:p w:rsidR="001738D1" w:rsidRDefault="001738D1" w:rsidP="00AB61B3">
                            <w:pPr>
                              <w:pStyle w:val="Footer"/>
                            </w:pPr>
                            <w:r>
                              <w:t xml:space="preserve">Impact Assessment </w:t>
                            </w:r>
                          </w:p>
                          <w:p w:rsidR="001738D1" w:rsidRPr="00057D88" w:rsidRDefault="001738D1" w:rsidP="00687D1A">
                            <w:pPr>
                              <w:pStyle w:val="Footer"/>
                            </w:pPr>
                            <w:r>
                              <w:t xml:space="preserve">of the </w:t>
                            </w:r>
                            <w:r w:rsidRPr="00687D1A">
                              <w:t>attached CPs</w:t>
                            </w:r>
                          </w:p>
                        </w:tc>
                      </w:tr>
                      <w:tr w:rsidR="001738D1" w:rsidTr="00783E4C">
                        <w:trPr>
                          <w:trHeight w:hRule="exact" w:val="680"/>
                        </w:trPr>
                        <w:tc>
                          <w:tcPr>
                            <w:tcW w:w="22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738D1" w:rsidRPr="00783E4C" w:rsidRDefault="001738D1" w:rsidP="00180C49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85750" cy="285750"/>
                                  <wp:effectExtent l="0" t="0" r="0" b="0"/>
                                  <wp:docPr id="4" name="Picture 4" descr="calendar_da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alendar_da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738D1" w:rsidTr="00783E4C">
                        <w:trPr>
                          <w:trHeight w:val="515"/>
                        </w:trPr>
                        <w:tc>
                          <w:tcPr>
                            <w:tcW w:w="2226" w:type="dxa"/>
                            <w:tcBorders>
                              <w:top w:val="nil"/>
                              <w:bottom w:val="single" w:sz="4" w:space="0" w:color="008576"/>
                            </w:tcBorders>
                          </w:tcPr>
                          <w:p w:rsidR="001738D1" w:rsidRPr="002635C9" w:rsidRDefault="001738D1" w:rsidP="00180C49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 w:rsidRPr="00783E4C">
                              <w:rPr>
                                <w:b/>
                              </w:rPr>
                              <w:t>When to return your response</w:t>
                            </w:r>
                          </w:p>
                        </w:tc>
                      </w:tr>
                      <w:tr w:rsidR="001738D1" w:rsidTr="00783E4C">
                        <w:trPr>
                          <w:trHeight w:val="2465"/>
                        </w:trPr>
                        <w:tc>
                          <w:tcPr>
                            <w:tcW w:w="2226" w:type="dxa"/>
                            <w:tcBorders>
                              <w:bottom w:val="nil"/>
                            </w:tcBorders>
                          </w:tcPr>
                          <w:p w:rsidR="001738D1" w:rsidRDefault="001738D1" w:rsidP="00180C49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t>Please return your</w:t>
                            </w:r>
                          </w:p>
                          <w:p w:rsidR="001738D1" w:rsidRDefault="001738D1" w:rsidP="00180C49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t>response using the</w:t>
                            </w:r>
                          </w:p>
                          <w:p w:rsidR="001738D1" w:rsidRDefault="001738D1" w:rsidP="00180C49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t>attached forms by</w:t>
                            </w:r>
                          </w:p>
                          <w:p w:rsidR="001738D1" w:rsidRPr="00783E4C" w:rsidRDefault="001738D1" w:rsidP="00180C49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</w:rPr>
                            </w:pPr>
                            <w:r w:rsidRPr="00783E4C">
                              <w:rPr>
                                <w:b/>
                              </w:rPr>
                              <w:t xml:space="preserve">5:00pm </w:t>
                            </w:r>
                            <w:r>
                              <w:rPr>
                                <w:b/>
                              </w:rPr>
                              <w:t>Thurs</w:t>
                            </w:r>
                            <w:r w:rsidRPr="00687D1A">
                              <w:rPr>
                                <w:b/>
                              </w:rPr>
                              <w:t xml:space="preserve">day </w:t>
                            </w:r>
                            <w:r>
                              <w:rPr>
                                <w:b/>
                              </w:rPr>
                              <w:t xml:space="preserve">24 January 2013 </w:t>
                            </w:r>
                            <w:r w:rsidRPr="00783E4C">
                              <w:rPr>
                                <w:b/>
                              </w:rPr>
                              <w:t xml:space="preserve">to </w:t>
                            </w:r>
                            <w:hyperlink r:id="rId12" w:history="1">
                              <w:r w:rsidRPr="00783E4C">
                                <w:rPr>
                                  <w:rStyle w:val="Hyperlink"/>
                                  <w:b/>
                                </w:rPr>
                                <w:t>CCC@elexon.co.uk</w:t>
                              </w:r>
                            </w:hyperlink>
                          </w:p>
                          <w:p w:rsidR="001738D1" w:rsidRPr="00783E4C" w:rsidRDefault="001738D1" w:rsidP="00180C49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</w:rPr>
                            </w:pPr>
                          </w:p>
                          <w:p w:rsidR="001738D1" w:rsidRDefault="001738D1" w:rsidP="00180C49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t>Please tell us as soon as</w:t>
                            </w:r>
                          </w:p>
                          <w:p w:rsidR="001738D1" w:rsidRDefault="001738D1" w:rsidP="00180C49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t>possible if you are unable</w:t>
                            </w:r>
                          </w:p>
                          <w:p w:rsidR="001738D1" w:rsidRPr="00783E4C" w:rsidRDefault="001738D1" w:rsidP="00180C49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pacing w:val="-8"/>
                              </w:rPr>
                            </w:pP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meet this deadline.</w:t>
                            </w:r>
                          </w:p>
                        </w:tc>
                      </w:tr>
                    </w:tbl>
                    <w:p w:rsidR="001738D1" w:rsidRPr="00180C49" w:rsidRDefault="001738D1" w:rsidP="00180C49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24A33" w:rsidRPr="00046C69">
        <w:rPr>
          <w:rStyle w:val="Heading1Char"/>
          <w:b/>
        </w:rPr>
        <w:t>Change Proposal Circular</w:t>
      </w:r>
    </w:p>
    <w:p w:rsidR="00EE73DE" w:rsidRDefault="00EE73DE" w:rsidP="00EE73DE">
      <w:pPr>
        <w:spacing w:line="240" w:lineRule="auto"/>
        <w:rPr>
          <w:sz w:val="10"/>
          <w:szCs w:val="10"/>
        </w:rPr>
      </w:pPr>
    </w:p>
    <w:tbl>
      <w:tblPr>
        <w:tblW w:w="8017" w:type="dxa"/>
        <w:tblInd w:w="108" w:type="dxa"/>
        <w:tblLook w:val="01E0" w:firstRow="1" w:lastRow="1" w:firstColumn="1" w:lastColumn="1" w:noHBand="0" w:noVBand="0"/>
      </w:tblPr>
      <w:tblGrid>
        <w:gridCol w:w="8017"/>
      </w:tblGrid>
      <w:tr w:rsidR="008019F3" w:rsidRPr="00783E4C" w:rsidTr="00783E4C">
        <w:tc>
          <w:tcPr>
            <w:tcW w:w="8017" w:type="dxa"/>
            <w:tcBorders>
              <w:bottom w:val="single" w:sz="4" w:space="0" w:color="auto"/>
            </w:tcBorders>
          </w:tcPr>
          <w:p w:rsidR="008019F3" w:rsidRPr="00F679EF" w:rsidRDefault="00003F3E" w:rsidP="0035151B">
            <w:pPr>
              <w:pStyle w:val="Heading2"/>
              <w:spacing w:before="0"/>
              <w:ind w:left="-108"/>
              <w:rPr>
                <w:color w:val="7030A0"/>
              </w:rPr>
            </w:pPr>
            <w:r w:rsidRPr="00C80460">
              <w:rPr>
                <w:color w:val="7030A0"/>
              </w:rPr>
              <w:fldChar w:fldCharType="begin"/>
            </w:r>
            <w:r w:rsidRPr="00C80460">
              <w:rPr>
                <w:color w:val="7030A0"/>
              </w:rPr>
              <w:instrText xml:space="preserve"> DOCPROPERTY  Subject  \* MERGEFORMAT </w:instrText>
            </w:r>
            <w:r w:rsidRPr="00C80460">
              <w:rPr>
                <w:color w:val="7030A0"/>
              </w:rPr>
              <w:fldChar w:fldCharType="separate"/>
            </w:r>
            <w:r w:rsidR="00563E6A">
              <w:rPr>
                <w:color w:val="7030A0"/>
              </w:rPr>
              <w:t>CPC00</w:t>
            </w:r>
            <w:r w:rsidR="009D55B6">
              <w:rPr>
                <w:color w:val="7030A0"/>
              </w:rPr>
              <w:t>7</w:t>
            </w:r>
            <w:r w:rsidR="00075063">
              <w:rPr>
                <w:color w:val="7030A0"/>
              </w:rPr>
              <w:t>2</w:t>
            </w:r>
            <w:r w:rsidR="008D775A">
              <w:rPr>
                <w:color w:val="7030A0"/>
              </w:rPr>
              <w:t>2</w:t>
            </w:r>
            <w:r w:rsidRPr="00C80460">
              <w:rPr>
                <w:color w:val="7030A0"/>
              </w:rPr>
              <w:fldChar w:fldCharType="end"/>
            </w:r>
            <w:r w:rsidR="008019F3" w:rsidRPr="00C80460">
              <w:rPr>
                <w:color w:val="7030A0"/>
              </w:rPr>
              <w:t>:</w:t>
            </w:r>
            <w:r w:rsidR="00841C26" w:rsidRPr="00C80460">
              <w:rPr>
                <w:color w:val="7030A0"/>
              </w:rPr>
              <w:t xml:space="preserve"> </w:t>
            </w:r>
            <w:r w:rsidR="00B23A8A">
              <w:rPr>
                <w:color w:val="7030A0"/>
              </w:rPr>
              <w:t>28 Dece</w:t>
            </w:r>
            <w:r w:rsidR="009D55B6">
              <w:rPr>
                <w:color w:val="7030A0"/>
              </w:rPr>
              <w:t>mber</w:t>
            </w:r>
            <w:r w:rsidR="00B23A8A">
              <w:rPr>
                <w:color w:val="7030A0"/>
              </w:rPr>
              <w:t xml:space="preserve"> </w:t>
            </w:r>
            <w:r w:rsidR="009D55B6">
              <w:rPr>
                <w:color w:val="7030A0"/>
              </w:rPr>
              <w:t xml:space="preserve">2012 </w:t>
            </w:r>
            <w:r w:rsidR="00841C26" w:rsidRPr="00C80460">
              <w:rPr>
                <w:color w:val="7030A0"/>
              </w:rPr>
              <w:t>Batch</w:t>
            </w:r>
          </w:p>
          <w:p w:rsidR="008019F3" w:rsidRPr="008019F3" w:rsidRDefault="008019F3" w:rsidP="0035151B"/>
        </w:tc>
      </w:tr>
      <w:tr w:rsidR="008019F3" w:rsidRPr="00783E4C" w:rsidTr="00783E4C">
        <w:tblPrEx>
          <w:tblLook w:val="0000" w:firstRow="0" w:lastRow="0" w:firstColumn="0" w:lastColumn="0" w:noHBand="0" w:noVBand="0"/>
        </w:tblPrEx>
        <w:tc>
          <w:tcPr>
            <w:tcW w:w="8017" w:type="dxa"/>
            <w:tcBorders>
              <w:top w:val="single" w:sz="4" w:space="0" w:color="auto"/>
              <w:bottom w:val="single" w:sz="4" w:space="0" w:color="auto"/>
            </w:tcBorders>
          </w:tcPr>
          <w:p w:rsidR="008019F3" w:rsidRPr="00F679EF" w:rsidRDefault="00003F3E" w:rsidP="008D775A">
            <w:pPr>
              <w:pStyle w:val="BodyText"/>
              <w:spacing w:before="60" w:after="60"/>
              <w:rPr>
                <w:color w:val="7030A0"/>
                <w:sz w:val="22"/>
                <w:szCs w:val="22"/>
              </w:rPr>
            </w:pPr>
            <w:r w:rsidRPr="00687D1A">
              <w:rPr>
                <w:color w:val="7030A0"/>
                <w:sz w:val="22"/>
                <w:szCs w:val="22"/>
              </w:rPr>
              <w:fldChar w:fldCharType="begin"/>
            </w:r>
            <w:r w:rsidRPr="00687D1A">
              <w:rPr>
                <w:color w:val="7030A0"/>
                <w:sz w:val="22"/>
                <w:szCs w:val="22"/>
              </w:rPr>
              <w:instrText xml:space="preserve"> DOCPROPERTY  Subject  \* MERGEFORMAT </w:instrText>
            </w:r>
            <w:r w:rsidRPr="00687D1A">
              <w:rPr>
                <w:color w:val="7030A0"/>
                <w:sz w:val="22"/>
                <w:szCs w:val="22"/>
              </w:rPr>
              <w:fldChar w:fldCharType="separate"/>
            </w:r>
            <w:r w:rsidR="00075063">
              <w:rPr>
                <w:color w:val="7030A0"/>
                <w:sz w:val="22"/>
                <w:szCs w:val="22"/>
              </w:rPr>
              <w:t>CPC0072</w:t>
            </w:r>
            <w:r w:rsidRPr="00687D1A">
              <w:rPr>
                <w:color w:val="7030A0"/>
                <w:sz w:val="22"/>
                <w:szCs w:val="22"/>
              </w:rPr>
              <w:fldChar w:fldCharType="end"/>
            </w:r>
            <w:r w:rsidR="008D775A">
              <w:rPr>
                <w:color w:val="7030A0"/>
                <w:sz w:val="22"/>
                <w:szCs w:val="22"/>
              </w:rPr>
              <w:t>2</w:t>
            </w:r>
            <w:r w:rsidR="008019F3" w:rsidRPr="00687D1A">
              <w:rPr>
                <w:color w:val="7030A0"/>
                <w:sz w:val="22"/>
                <w:szCs w:val="22"/>
              </w:rPr>
              <w:t xml:space="preserve"> </w:t>
            </w:r>
            <w:r w:rsidR="00E24380" w:rsidRPr="00E24380">
              <w:rPr>
                <w:color w:val="7030A0"/>
                <w:sz w:val="22"/>
                <w:szCs w:val="22"/>
              </w:rPr>
              <w:t xml:space="preserve">contains </w:t>
            </w:r>
            <w:r w:rsidR="008D775A">
              <w:rPr>
                <w:color w:val="7030A0"/>
                <w:sz w:val="22"/>
                <w:szCs w:val="22"/>
              </w:rPr>
              <w:t>2</w:t>
            </w:r>
            <w:r w:rsidR="00E24380" w:rsidRPr="005B6157">
              <w:rPr>
                <w:color w:val="7030A0"/>
                <w:sz w:val="22"/>
                <w:szCs w:val="22"/>
              </w:rPr>
              <w:t xml:space="preserve"> Change Proposals for Impact Assessment by your organisation: </w:t>
            </w:r>
            <w:r w:rsidR="00B23A8A">
              <w:rPr>
                <w:color w:val="7030A0"/>
                <w:sz w:val="22"/>
                <w:szCs w:val="22"/>
              </w:rPr>
              <w:t>CP13</w:t>
            </w:r>
            <w:r w:rsidR="00741F78">
              <w:rPr>
                <w:color w:val="7030A0"/>
                <w:sz w:val="22"/>
                <w:szCs w:val="22"/>
              </w:rPr>
              <w:t>87</w:t>
            </w:r>
            <w:r w:rsidR="008D775A">
              <w:rPr>
                <w:color w:val="7030A0"/>
                <w:sz w:val="22"/>
                <w:szCs w:val="22"/>
              </w:rPr>
              <w:t xml:space="preserve"> and CP13</w:t>
            </w:r>
            <w:r w:rsidR="00DF66D5">
              <w:rPr>
                <w:color w:val="7030A0"/>
                <w:sz w:val="22"/>
                <w:szCs w:val="22"/>
              </w:rPr>
              <w:t xml:space="preserve">88. </w:t>
            </w:r>
          </w:p>
        </w:tc>
      </w:tr>
    </w:tbl>
    <w:p w:rsidR="00EE73DE" w:rsidRPr="00C2669C" w:rsidRDefault="00EE73DE" w:rsidP="00C2669C">
      <w:pPr>
        <w:spacing w:line="240" w:lineRule="auto"/>
        <w:rPr>
          <w:sz w:val="10"/>
          <w:szCs w:val="10"/>
        </w:rPr>
      </w:pPr>
    </w:p>
    <w:tbl>
      <w:tblPr>
        <w:tblpPr w:leftFromText="180" w:rightFromText="180" w:vertAnchor="text" w:tblpX="19" w:tblpY="1"/>
        <w:tblOverlap w:val="never"/>
        <w:tblW w:w="79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1"/>
        <w:gridCol w:w="5157"/>
      </w:tblGrid>
      <w:tr w:rsidR="00563610" w:rsidRPr="002514CC" w:rsidTr="0035151B">
        <w:tc>
          <w:tcPr>
            <w:tcW w:w="2781" w:type="dxa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3610" w:rsidRPr="00F679EF" w:rsidRDefault="00563610" w:rsidP="00783E4C">
            <w:pPr>
              <w:rPr>
                <w:b/>
                <w:color w:val="7030A0"/>
              </w:rPr>
            </w:pPr>
            <w:r w:rsidRPr="00F679EF">
              <w:rPr>
                <w:b/>
                <w:color w:val="7030A0"/>
              </w:rPr>
              <w:t xml:space="preserve">To: </w:t>
            </w:r>
          </w:p>
        </w:tc>
        <w:tc>
          <w:tcPr>
            <w:tcW w:w="5157" w:type="dxa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3610" w:rsidRPr="00F679EF" w:rsidRDefault="00563610" w:rsidP="00783E4C">
            <w:pPr>
              <w:pStyle w:val="Tabletext"/>
              <w:spacing w:before="0"/>
              <w:rPr>
                <w:color w:val="7030A0"/>
              </w:rPr>
            </w:pPr>
            <w:r w:rsidRPr="00F679EF">
              <w:rPr>
                <w:color w:val="7030A0"/>
              </w:rPr>
              <w:t>BSC Change Administrators (BCAs)/ Party Agent Change Administrators (PACAs)</w:t>
            </w:r>
          </w:p>
        </w:tc>
      </w:tr>
      <w:tr w:rsidR="00563610" w:rsidRPr="002514CC" w:rsidTr="0035151B"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3610" w:rsidRPr="00F679EF" w:rsidRDefault="00563610" w:rsidP="00783E4C">
            <w:pPr>
              <w:rPr>
                <w:b/>
                <w:color w:val="7030A0"/>
              </w:rPr>
            </w:pPr>
            <w:r w:rsidRPr="00F679EF">
              <w:rPr>
                <w:b/>
                <w:color w:val="7030A0"/>
              </w:rPr>
              <w:t xml:space="preserve">No: </w:t>
            </w: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3610" w:rsidRPr="00F679EF" w:rsidRDefault="00003F3E" w:rsidP="008D775A">
            <w:pPr>
              <w:pStyle w:val="Tabletext"/>
              <w:rPr>
                <w:color w:val="7030A0"/>
              </w:rPr>
            </w:pPr>
            <w:r w:rsidRPr="00687D1A">
              <w:rPr>
                <w:color w:val="7030A0"/>
              </w:rPr>
              <w:fldChar w:fldCharType="begin"/>
            </w:r>
            <w:r w:rsidRPr="00687D1A">
              <w:rPr>
                <w:color w:val="7030A0"/>
              </w:rPr>
              <w:instrText xml:space="preserve"> DOCPROPERTY  Subject  \* MERGEFORMAT </w:instrText>
            </w:r>
            <w:r w:rsidRPr="00687D1A">
              <w:rPr>
                <w:color w:val="7030A0"/>
              </w:rPr>
              <w:fldChar w:fldCharType="separate"/>
            </w:r>
            <w:r w:rsidR="009D55B6">
              <w:rPr>
                <w:color w:val="7030A0"/>
              </w:rPr>
              <w:t>CPC007</w:t>
            </w:r>
            <w:r w:rsidR="00075063">
              <w:rPr>
                <w:color w:val="7030A0"/>
              </w:rPr>
              <w:t>2</w:t>
            </w:r>
            <w:r w:rsidRPr="00687D1A">
              <w:rPr>
                <w:color w:val="7030A0"/>
              </w:rPr>
              <w:fldChar w:fldCharType="end"/>
            </w:r>
            <w:r w:rsidR="008D775A">
              <w:rPr>
                <w:color w:val="7030A0"/>
              </w:rPr>
              <w:t>2</w:t>
            </w:r>
          </w:p>
        </w:tc>
      </w:tr>
      <w:tr w:rsidR="00563610" w:rsidRPr="002514CC" w:rsidTr="0035151B"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3610" w:rsidRPr="00F679EF" w:rsidRDefault="00563610" w:rsidP="00783E4C">
            <w:pPr>
              <w:rPr>
                <w:b/>
                <w:color w:val="7030A0"/>
              </w:rPr>
            </w:pPr>
            <w:r w:rsidRPr="00F679EF">
              <w:rPr>
                <w:b/>
                <w:color w:val="7030A0"/>
              </w:rPr>
              <w:t>Purpose:</w:t>
            </w: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3610" w:rsidRPr="00F679EF" w:rsidRDefault="00563610" w:rsidP="00783E4C">
            <w:pPr>
              <w:pStyle w:val="Tabletext"/>
              <w:rPr>
                <w:color w:val="7030A0"/>
              </w:rPr>
            </w:pPr>
            <w:r w:rsidRPr="00F679EF">
              <w:rPr>
                <w:color w:val="7030A0"/>
              </w:rPr>
              <w:fldChar w:fldCharType="begin"/>
            </w:r>
            <w:r w:rsidRPr="00F679EF">
              <w:rPr>
                <w:color w:val="7030A0"/>
              </w:rPr>
              <w:instrText xml:space="preserve"> MACROBUTTON  AcceptAllChangesInDoc For Consultation </w:instrText>
            </w:r>
            <w:r w:rsidRPr="00F679EF">
              <w:rPr>
                <w:color w:val="7030A0"/>
              </w:rPr>
              <w:fldChar w:fldCharType="end"/>
            </w:r>
          </w:p>
        </w:tc>
      </w:tr>
      <w:tr w:rsidR="00563610" w:rsidRPr="002514CC" w:rsidTr="0035151B"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3610" w:rsidRPr="00F679EF" w:rsidRDefault="00563610" w:rsidP="00783E4C">
            <w:pPr>
              <w:rPr>
                <w:b/>
                <w:color w:val="7030A0"/>
              </w:rPr>
            </w:pPr>
            <w:r w:rsidRPr="00F679EF">
              <w:rPr>
                <w:b/>
                <w:color w:val="7030A0"/>
              </w:rPr>
              <w:t>From:</w:t>
            </w: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3610" w:rsidRPr="00F679EF" w:rsidRDefault="00563610" w:rsidP="00783E4C">
            <w:pPr>
              <w:pStyle w:val="Tabletext"/>
              <w:rPr>
                <w:color w:val="7030A0"/>
              </w:rPr>
            </w:pPr>
            <w:r w:rsidRPr="00F679EF">
              <w:rPr>
                <w:color w:val="7030A0"/>
              </w:rPr>
              <w:t xml:space="preserve">Change Management Team </w:t>
            </w:r>
          </w:p>
        </w:tc>
      </w:tr>
      <w:tr w:rsidR="00563610" w:rsidTr="0035151B"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3610" w:rsidRPr="00F679EF" w:rsidRDefault="00563610" w:rsidP="00783E4C">
            <w:pPr>
              <w:rPr>
                <w:b/>
                <w:color w:val="7030A0"/>
              </w:rPr>
            </w:pPr>
            <w:r w:rsidRPr="00F679EF">
              <w:rPr>
                <w:b/>
                <w:color w:val="7030A0"/>
              </w:rPr>
              <w:t>Date:</w:t>
            </w: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3610" w:rsidRPr="00F679EF" w:rsidRDefault="00B23A8A" w:rsidP="006B1DC2">
            <w:pPr>
              <w:pStyle w:val="Tabletext"/>
              <w:rPr>
                <w:color w:val="7030A0"/>
              </w:rPr>
            </w:pPr>
            <w:r>
              <w:rPr>
                <w:color w:val="7030A0"/>
              </w:rPr>
              <w:t>28 Dece</w:t>
            </w:r>
            <w:r w:rsidR="009D55B6">
              <w:rPr>
                <w:color w:val="7030A0"/>
              </w:rPr>
              <w:t>mber 2012</w:t>
            </w:r>
          </w:p>
        </w:tc>
      </w:tr>
    </w:tbl>
    <w:p w:rsidR="00091370" w:rsidRDefault="00091370" w:rsidP="00091370"/>
    <w:p w:rsidR="00E617AC" w:rsidRDefault="00E617AC" w:rsidP="00091370"/>
    <w:tbl>
      <w:tblPr>
        <w:tblW w:w="8021" w:type="dxa"/>
        <w:tblInd w:w="19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2835"/>
        <w:gridCol w:w="1153"/>
        <w:gridCol w:w="2663"/>
      </w:tblGrid>
      <w:tr w:rsidR="000666F1" w:rsidRPr="00BA1F64" w:rsidTr="00977209">
        <w:trPr>
          <w:cantSplit/>
          <w:tblHeader/>
        </w:trPr>
        <w:tc>
          <w:tcPr>
            <w:tcW w:w="8021" w:type="dxa"/>
            <w:gridSpan w:val="4"/>
            <w:tcBorders>
              <w:bottom w:val="single" w:sz="8" w:space="0" w:color="CCE0DA"/>
            </w:tcBorders>
            <w:shd w:val="clear" w:color="auto" w:fill="4BACC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6F1" w:rsidRPr="00BA1F64" w:rsidRDefault="000666F1" w:rsidP="000666F1">
            <w:pPr>
              <w:pStyle w:val="TableHeading"/>
              <w:rPr>
                <w:b/>
                <w:color w:val="FFFFFF"/>
              </w:rPr>
            </w:pPr>
            <w:r w:rsidRPr="00BA1F64">
              <w:rPr>
                <w:b/>
                <w:color w:val="FFFFFF"/>
              </w:rPr>
              <w:t>Change Proposal</w:t>
            </w:r>
            <w:r w:rsidR="000F05EE" w:rsidRPr="00BA1F64">
              <w:rPr>
                <w:b/>
                <w:color w:val="FFFFFF"/>
              </w:rPr>
              <w:t>s</w:t>
            </w:r>
          </w:p>
        </w:tc>
      </w:tr>
      <w:tr w:rsidR="000666F1" w:rsidRPr="00D4632A" w:rsidTr="00597B7D">
        <w:trPr>
          <w:cantSplit/>
          <w:tblHeader/>
        </w:trPr>
        <w:tc>
          <w:tcPr>
            <w:tcW w:w="1370" w:type="dxa"/>
            <w:tcBorders>
              <w:top w:val="single" w:sz="8" w:space="0" w:color="CCE0DA"/>
            </w:tcBorders>
          </w:tcPr>
          <w:p w:rsidR="000666F1" w:rsidRPr="00D4632A" w:rsidRDefault="000666F1" w:rsidP="001827CF">
            <w:pPr>
              <w:pStyle w:val="Tablesubheading"/>
              <w:rPr>
                <w:b/>
              </w:rPr>
            </w:pPr>
            <w:r w:rsidRPr="00D4632A">
              <w:rPr>
                <w:b/>
              </w:rPr>
              <w:t>CP no.</w:t>
            </w:r>
          </w:p>
        </w:tc>
        <w:tc>
          <w:tcPr>
            <w:tcW w:w="2835" w:type="dxa"/>
            <w:tcBorders>
              <w:top w:val="single" w:sz="8" w:space="0" w:color="CCE0DA"/>
            </w:tcBorders>
          </w:tcPr>
          <w:p w:rsidR="000666F1" w:rsidRPr="00D4632A" w:rsidRDefault="000666F1" w:rsidP="001827CF">
            <w:pPr>
              <w:pStyle w:val="Tablesubheading"/>
              <w:rPr>
                <w:b/>
              </w:rPr>
            </w:pPr>
            <w:r w:rsidRPr="00D4632A">
              <w:rPr>
                <w:b/>
              </w:rPr>
              <w:t>Title</w:t>
            </w:r>
          </w:p>
        </w:tc>
        <w:tc>
          <w:tcPr>
            <w:tcW w:w="1153" w:type="dxa"/>
            <w:tcBorders>
              <w:top w:val="single" w:sz="8" w:space="0" w:color="CCE0DA"/>
            </w:tcBorders>
          </w:tcPr>
          <w:p w:rsidR="000666F1" w:rsidRPr="00D4632A" w:rsidRDefault="000666F1" w:rsidP="001827CF">
            <w:pPr>
              <w:pStyle w:val="Tablesubheading"/>
              <w:rPr>
                <w:b/>
              </w:rPr>
            </w:pPr>
            <w:r w:rsidRPr="00D4632A">
              <w:rPr>
                <w:b/>
              </w:rPr>
              <w:t>SVA/CVA</w:t>
            </w:r>
          </w:p>
        </w:tc>
        <w:tc>
          <w:tcPr>
            <w:tcW w:w="2663" w:type="dxa"/>
            <w:tcBorders>
              <w:top w:val="single" w:sz="8" w:space="0" w:color="CCE0DA"/>
            </w:tcBorders>
          </w:tcPr>
          <w:p w:rsidR="000666F1" w:rsidRPr="00D4632A" w:rsidRDefault="000666F1" w:rsidP="001827CF">
            <w:pPr>
              <w:pStyle w:val="Tablesubheading"/>
              <w:rPr>
                <w:b/>
              </w:rPr>
            </w:pPr>
            <w:r w:rsidRPr="00D4632A">
              <w:rPr>
                <w:b/>
              </w:rPr>
              <w:t>Summary of Proposal</w:t>
            </w:r>
          </w:p>
        </w:tc>
      </w:tr>
      <w:tr w:rsidR="000666F1" w:rsidRPr="00783E4C" w:rsidTr="00597B7D">
        <w:trPr>
          <w:cantSplit/>
        </w:trPr>
        <w:tc>
          <w:tcPr>
            <w:tcW w:w="13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6F1" w:rsidRPr="00A56E7F" w:rsidRDefault="00741F78" w:rsidP="004756EF">
            <w:pPr>
              <w:pStyle w:val="Tablebodycopy"/>
              <w:rPr>
                <w:color w:val="auto"/>
              </w:rPr>
            </w:pPr>
            <w:r>
              <w:rPr>
                <w:color w:val="auto"/>
              </w:rPr>
              <w:t>CP1387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6F1" w:rsidRPr="00F679EF" w:rsidRDefault="00741F78" w:rsidP="008F22DB">
            <w:pPr>
              <w:pStyle w:val="Tablebodycopy"/>
              <w:rPr>
                <w:color w:val="auto"/>
              </w:rPr>
            </w:pPr>
            <w:r w:rsidRPr="00741F78">
              <w:rPr>
                <w:color w:val="auto"/>
              </w:rPr>
              <w:t>Clarifications to BSCP533 and Appendices</w:t>
            </w:r>
          </w:p>
        </w:tc>
        <w:tc>
          <w:tcPr>
            <w:tcW w:w="11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6F1" w:rsidRPr="00F679EF" w:rsidRDefault="00826E9D" w:rsidP="00597B7D">
            <w:pPr>
              <w:pStyle w:val="Tablebodycopy"/>
              <w:jc w:val="center"/>
              <w:rPr>
                <w:color w:val="auto"/>
              </w:rPr>
            </w:pPr>
            <w:r>
              <w:rPr>
                <w:color w:val="auto"/>
              </w:rPr>
              <w:t>SVA</w:t>
            </w:r>
          </w:p>
        </w:tc>
        <w:tc>
          <w:tcPr>
            <w:tcW w:w="26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22DB" w:rsidRPr="009D55B6" w:rsidRDefault="00EE62CA" w:rsidP="00945241">
            <w:pPr>
              <w:pStyle w:val="Tablebodycopy"/>
              <w:rPr>
                <w:color w:val="auto"/>
                <w:szCs w:val="20"/>
              </w:rPr>
            </w:pPr>
            <w:r w:rsidRPr="00EE62CA">
              <w:rPr>
                <w:color w:val="auto"/>
                <w:szCs w:val="20"/>
              </w:rPr>
              <w:t>Amendments to BSCP533 ‘PARMS’ and its appendices to incorporate ELEXON guidance; and address housekeeping issues, to ensure clarity and consistency in interpretation. This CP doesn’t propose changes to PARMS.</w:t>
            </w:r>
          </w:p>
        </w:tc>
      </w:tr>
      <w:tr w:rsidR="000666F1" w:rsidTr="00597B7D">
        <w:trPr>
          <w:cantSplit/>
        </w:trPr>
        <w:tc>
          <w:tcPr>
            <w:tcW w:w="13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6F1" w:rsidRPr="00A56E7F" w:rsidRDefault="00DF66D5" w:rsidP="004756EF">
            <w:pPr>
              <w:pStyle w:val="Tablebodycopy"/>
              <w:rPr>
                <w:color w:val="auto"/>
              </w:rPr>
            </w:pPr>
            <w:r>
              <w:rPr>
                <w:color w:val="auto"/>
              </w:rPr>
              <w:t>CP1388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6F1" w:rsidRPr="00F679EF" w:rsidRDefault="001640D7" w:rsidP="001827CF">
            <w:pPr>
              <w:pStyle w:val="Tablebodycopy"/>
              <w:rPr>
                <w:color w:val="auto"/>
              </w:rPr>
            </w:pPr>
            <w:r w:rsidRPr="001640D7">
              <w:rPr>
                <w:color w:val="auto"/>
              </w:rPr>
              <w:t>Meter Technical Details for Smart Meters</w:t>
            </w:r>
          </w:p>
        </w:tc>
        <w:tc>
          <w:tcPr>
            <w:tcW w:w="11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6F1" w:rsidRPr="00F679EF" w:rsidRDefault="003B39D7" w:rsidP="00C75B4D">
            <w:pPr>
              <w:pStyle w:val="Tablebodycopy"/>
              <w:jc w:val="center"/>
              <w:rPr>
                <w:color w:val="auto"/>
              </w:rPr>
            </w:pPr>
            <w:r>
              <w:rPr>
                <w:color w:val="auto"/>
              </w:rPr>
              <w:t>SVA</w:t>
            </w:r>
          </w:p>
        </w:tc>
        <w:tc>
          <w:tcPr>
            <w:tcW w:w="26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6F1" w:rsidRPr="00C75B4D" w:rsidRDefault="003B39D7" w:rsidP="003C2EDB">
            <w:pPr>
              <w:pStyle w:val="Tablebodycopy"/>
              <w:rPr>
                <w:color w:val="auto"/>
                <w:szCs w:val="20"/>
              </w:rPr>
            </w:pPr>
            <w:r w:rsidRPr="003B39D7">
              <w:rPr>
                <w:color w:val="auto"/>
                <w:szCs w:val="20"/>
              </w:rPr>
              <w:t>The creation of Meter Technical Details (MTDs) for smart Meters and associated process changes to reflect responsibilities for these smart metering MTDs.</w:t>
            </w:r>
          </w:p>
        </w:tc>
      </w:tr>
    </w:tbl>
    <w:p w:rsidR="00977209" w:rsidRDefault="00977209" w:rsidP="0035151B">
      <w:pPr>
        <w:spacing w:after="80" w:line="240" w:lineRule="auto"/>
        <w:rPr>
          <w:sz w:val="18"/>
          <w:szCs w:val="18"/>
        </w:rPr>
      </w:pPr>
    </w:p>
    <w:p w:rsidR="00E617AC" w:rsidRPr="00E617AC" w:rsidRDefault="00E617AC" w:rsidP="00E617AC">
      <w:pPr>
        <w:spacing w:before="120" w:after="120" w:line="240" w:lineRule="auto"/>
      </w:pPr>
      <w:r>
        <w:t xml:space="preserve">For details on the expected impacts on participants, please refer </w:t>
      </w:r>
      <w:r w:rsidRPr="00532821">
        <w:t>to the CP Participant</w:t>
      </w:r>
      <w:r>
        <w:t xml:space="preserve"> </w:t>
      </w:r>
      <w:r w:rsidRPr="00532821">
        <w:t>Impact Matrix</w:t>
      </w:r>
      <w:bookmarkStart w:id="0" w:name="_Ref334168445"/>
      <w:r w:rsidR="00C81614">
        <w:rPr>
          <w:rStyle w:val="FootnoteReference"/>
        </w:rPr>
        <w:footnoteReference w:id="1"/>
      </w:r>
      <w:bookmarkEnd w:id="0"/>
      <w:r>
        <w:t xml:space="preserve"> via the following links: </w:t>
      </w:r>
    </w:p>
    <w:p w:rsidR="00E617AC" w:rsidRDefault="007A5C4A" w:rsidP="00E617AC">
      <w:hyperlink r:id="rId13" w:history="1">
        <w:r w:rsidR="00E617AC" w:rsidRPr="00AD6F64">
          <w:rPr>
            <w:rStyle w:val="Hyperlink"/>
          </w:rPr>
          <w:t>CP Participant Impact Matrix</w:t>
        </w:r>
      </w:hyperlink>
    </w:p>
    <w:p w:rsidR="00E617AC" w:rsidRPr="00E617AC" w:rsidRDefault="00E617AC" w:rsidP="00E617AC"/>
    <w:p w:rsidR="004453E0" w:rsidRPr="004453E0" w:rsidRDefault="00566616" w:rsidP="004453E0">
      <w:pPr>
        <w:tabs>
          <w:tab w:val="left" w:pos="3686"/>
        </w:tabs>
        <w:spacing w:after="80" w:line="240" w:lineRule="auto"/>
        <w:rPr>
          <w:sz w:val="18"/>
          <w:szCs w:val="18"/>
        </w:rPr>
      </w:pPr>
      <w:r w:rsidRPr="0035151B">
        <w:rPr>
          <w:sz w:val="18"/>
          <w:szCs w:val="18"/>
        </w:rPr>
        <w:t>Details of these Change Proposal</w:t>
      </w:r>
      <w:r w:rsidR="00A64844" w:rsidRPr="0035151B">
        <w:rPr>
          <w:sz w:val="18"/>
          <w:szCs w:val="18"/>
        </w:rPr>
        <w:t>s</w:t>
      </w:r>
      <w:r w:rsidR="00AB61B3" w:rsidRPr="0035151B">
        <w:rPr>
          <w:sz w:val="18"/>
          <w:szCs w:val="18"/>
        </w:rPr>
        <w:t xml:space="preserve"> </w:t>
      </w:r>
      <w:r w:rsidRPr="0035151B">
        <w:rPr>
          <w:sz w:val="18"/>
          <w:szCs w:val="18"/>
        </w:rPr>
        <w:t xml:space="preserve">will shortly be published on the </w:t>
      </w:r>
      <w:hyperlink r:id="rId14" w:history="1">
        <w:r w:rsidRPr="00E617AC">
          <w:rPr>
            <w:rStyle w:val="Hyperlink"/>
            <w:sz w:val="18"/>
            <w:szCs w:val="18"/>
          </w:rPr>
          <w:t>ELEXON Website</w:t>
        </w:r>
      </w:hyperlink>
      <w:r w:rsidRPr="0035151B">
        <w:rPr>
          <w:sz w:val="18"/>
          <w:szCs w:val="18"/>
        </w:rPr>
        <w:t>.</w:t>
      </w:r>
    </w:p>
    <w:p w:rsidR="004453E0" w:rsidRDefault="004453E0" w:rsidP="004453E0"/>
    <w:p w:rsidR="00385084" w:rsidRPr="004453E0" w:rsidRDefault="00385084" w:rsidP="004453E0">
      <w:pPr>
        <w:sectPr w:rsidR="00385084" w:rsidRPr="004453E0" w:rsidSect="00A07AB7">
          <w:footerReference w:type="default" r:id="rId15"/>
          <w:headerReference w:type="first" r:id="rId16"/>
          <w:footerReference w:type="first" r:id="rId17"/>
          <w:pgSz w:w="11906" w:h="16838" w:code="9"/>
          <w:pgMar w:top="567" w:right="2722" w:bottom="567" w:left="1134" w:header="709" w:footer="284" w:gutter="0"/>
          <w:cols w:space="708"/>
          <w:titlePg/>
          <w:docGrid w:linePitch="360"/>
        </w:sectPr>
      </w:pPr>
    </w:p>
    <w:p w:rsidR="00526CD8" w:rsidRPr="00D461E4" w:rsidRDefault="006E6C47" w:rsidP="004453E0">
      <w:pPr>
        <w:pStyle w:val="Heading8"/>
        <w:ind w:firstLine="11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5C3826D" wp14:editId="586F55A8">
                <wp:simplePos x="0" y="0"/>
                <wp:positionH relativeFrom="page">
                  <wp:posOffset>5953125</wp:posOffset>
                </wp:positionH>
                <wp:positionV relativeFrom="page">
                  <wp:posOffset>609600</wp:posOffset>
                </wp:positionV>
                <wp:extent cx="1485900" cy="5461000"/>
                <wp:effectExtent l="0" t="0" r="0" b="635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4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26" w:type="dxa"/>
                              <w:tblBorders>
                                <w:top w:val="single" w:sz="4" w:space="0" w:color="008576"/>
                                <w:bottom w:val="single" w:sz="4" w:space="0" w:color="008576"/>
                                <w:insideH w:val="single" w:sz="4" w:space="0" w:color="008576"/>
                                <w:insideV w:val="single" w:sz="4" w:space="0" w:color="00857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26"/>
                            </w:tblGrid>
                            <w:tr w:rsidR="001738D1" w:rsidTr="00C265E8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738D1" w:rsidRPr="00783E4C" w:rsidRDefault="001738D1" w:rsidP="00180C49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ind w:left="19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4015E9" wp14:editId="1F959032">
                                        <wp:extent cx="285750" cy="285750"/>
                                        <wp:effectExtent l="0" t="0" r="0" b="0"/>
                                        <wp:docPr id="5" name="Picture 5" descr="any_question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any_question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738D1" w:rsidTr="00C265E8">
                              <w:trPr>
                                <w:trHeight w:val="340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single" w:sz="4" w:space="0" w:color="008576"/>
                                  </w:tcBorders>
                                  <w:vAlign w:val="center"/>
                                </w:tcPr>
                                <w:p w:rsidR="001738D1" w:rsidRPr="00783E4C" w:rsidRDefault="001738D1" w:rsidP="00180C49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/>
                                    </w:rPr>
                                  </w:pPr>
                                  <w:r w:rsidRPr="00783E4C">
                                    <w:rPr>
                                      <w:b/>
                                    </w:rPr>
                                    <w:t>Any questions?</w:t>
                                  </w:r>
                                </w:p>
                              </w:tc>
                            </w:tr>
                            <w:tr w:rsidR="001738D1" w:rsidTr="00C265E8">
                              <w:trPr>
                                <w:trHeight w:val="5798"/>
                              </w:trPr>
                              <w:tc>
                                <w:tcPr>
                                  <w:tcW w:w="2226" w:type="dxa"/>
                                  <w:tcBorders>
                                    <w:bottom w:val="nil"/>
                                  </w:tcBorders>
                                </w:tcPr>
                                <w:p w:rsidR="001738D1" w:rsidRDefault="001738D1" w:rsidP="00C265E8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  <w:r>
                                    <w:t>If you have any queries,</w:t>
                                  </w:r>
                                </w:p>
                                <w:p w:rsidR="001738D1" w:rsidRDefault="001738D1" w:rsidP="00C265E8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  <w:r>
                                    <w:t>please contact:</w:t>
                                  </w:r>
                                </w:p>
                                <w:p w:rsidR="001738D1" w:rsidRDefault="001738D1" w:rsidP="00C265E8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  <w:p w:rsidR="001738D1" w:rsidRDefault="001738D1" w:rsidP="00C265E8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Claire Anthony</w:t>
                                  </w:r>
                                </w:p>
                                <w:p w:rsidR="001738D1" w:rsidRPr="00F601B9" w:rsidRDefault="001738D1" w:rsidP="00C265E8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020 7380 4293</w:t>
                                  </w:r>
                                </w:p>
                                <w:p w:rsidR="001738D1" w:rsidRDefault="001738D1" w:rsidP="00C265E8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Style w:val="Hyperlin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hyperlink r:id="rId19" w:history="1">
                                    <w:r w:rsidRPr="00237F2E">
                                      <w:rPr>
                                        <w:rStyle w:val="Hyperlink"/>
                                        <w:b/>
                                        <w:sz w:val="16"/>
                                        <w:szCs w:val="16"/>
                                      </w:rPr>
                                      <w:t>claire.anthony@elexon.co.uk</w:t>
                                    </w:r>
                                  </w:hyperlink>
                                </w:p>
                                <w:p w:rsidR="001738D1" w:rsidRPr="00180C49" w:rsidRDefault="001738D1" w:rsidP="00C265E8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</w:p>
                                <w:p w:rsidR="001738D1" w:rsidRPr="00783E4C" w:rsidRDefault="001738D1" w:rsidP="00C265E8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/>
                                    </w:rPr>
                                  </w:pPr>
                                  <w:hyperlink r:id="rId20" w:history="1">
                                    <w:r w:rsidRPr="00783E4C">
                                      <w:rPr>
                                        <w:rStyle w:val="Hyperlink"/>
                                        <w:b/>
                                      </w:rPr>
                                      <w:t>CCC@elexon.co.uk</w:t>
                                    </w:r>
                                  </w:hyperlink>
                                  <w:r w:rsidRPr="00783E4C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1738D1" w:rsidRPr="00783E4C" w:rsidRDefault="001738D1" w:rsidP="00C265E8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  <w:p w:rsidR="001738D1" w:rsidRPr="00783E4C" w:rsidRDefault="001738D1" w:rsidP="00C265E8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ind w:left="19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47C98E14" wp14:editId="1A5C6CC9">
                                        <wp:extent cx="1123950" cy="1123950"/>
                                        <wp:effectExtent l="0" t="0" r="0" b="0"/>
                                        <wp:docPr id="13" name="Picture 13" descr="H:\Claire-Anthony - phot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:\Claire-Anthony - phot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0" cy="1123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38D1" w:rsidRPr="00783E4C" w:rsidRDefault="001738D1" w:rsidP="00C265E8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  <w:p w:rsidR="001738D1" w:rsidRPr="00783E4C" w:rsidRDefault="001738D1" w:rsidP="00C265E8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  <w:p w:rsidR="001738D1" w:rsidRPr="00783E4C" w:rsidRDefault="001738D1" w:rsidP="00C265E8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ind w:left="194"/>
                                    <w:rPr>
                                      <w:b/>
                                    </w:rPr>
                                  </w:pPr>
                                </w:p>
                                <w:p w:rsidR="001738D1" w:rsidRPr="00057D88" w:rsidRDefault="001738D1" w:rsidP="00C265E8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1738D1" w:rsidRPr="002514CC" w:rsidRDefault="001738D1" w:rsidP="002514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468.75pt;margin-top:48pt;width:117pt;height:4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2226" w:type="dxa"/>
                        <w:tblBorders>
                          <w:top w:val="single" w:sz="4" w:space="0" w:color="008576"/>
                          <w:bottom w:val="single" w:sz="4" w:space="0" w:color="008576"/>
                          <w:insideH w:val="single" w:sz="4" w:space="0" w:color="008576"/>
                          <w:insideV w:val="single" w:sz="4" w:space="0" w:color="00857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26"/>
                      </w:tblGrid>
                      <w:tr w:rsidR="001738D1" w:rsidTr="00C265E8">
                        <w:trPr>
                          <w:trHeight w:hRule="exact" w:val="680"/>
                        </w:trPr>
                        <w:tc>
                          <w:tcPr>
                            <w:tcW w:w="22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738D1" w:rsidRPr="00783E4C" w:rsidRDefault="001738D1" w:rsidP="00180C49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ind w:left="193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4015E9" wp14:editId="1F959032">
                                  <wp:extent cx="285750" cy="285750"/>
                                  <wp:effectExtent l="0" t="0" r="0" b="0"/>
                                  <wp:docPr id="5" name="Picture 5" descr="any_ques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ny_quest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738D1" w:rsidTr="00C265E8">
                        <w:trPr>
                          <w:trHeight w:val="340"/>
                        </w:trPr>
                        <w:tc>
                          <w:tcPr>
                            <w:tcW w:w="2226" w:type="dxa"/>
                            <w:tcBorders>
                              <w:top w:val="nil"/>
                              <w:bottom w:val="single" w:sz="4" w:space="0" w:color="008576"/>
                            </w:tcBorders>
                            <w:vAlign w:val="center"/>
                          </w:tcPr>
                          <w:p w:rsidR="001738D1" w:rsidRPr="00783E4C" w:rsidRDefault="001738D1" w:rsidP="00180C49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</w:rPr>
                            </w:pPr>
                            <w:r w:rsidRPr="00783E4C">
                              <w:rPr>
                                <w:b/>
                              </w:rPr>
                              <w:t>Any questions?</w:t>
                            </w:r>
                          </w:p>
                        </w:tc>
                      </w:tr>
                      <w:tr w:rsidR="001738D1" w:rsidTr="00C265E8">
                        <w:trPr>
                          <w:trHeight w:val="5798"/>
                        </w:trPr>
                        <w:tc>
                          <w:tcPr>
                            <w:tcW w:w="2226" w:type="dxa"/>
                            <w:tcBorders>
                              <w:bottom w:val="nil"/>
                            </w:tcBorders>
                          </w:tcPr>
                          <w:p w:rsidR="001738D1" w:rsidRDefault="001738D1" w:rsidP="00C265E8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t>If you have any queries,</w:t>
                            </w:r>
                          </w:p>
                          <w:p w:rsidR="001738D1" w:rsidRDefault="001738D1" w:rsidP="00C265E8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t>please contact:</w:t>
                            </w:r>
                          </w:p>
                          <w:p w:rsidR="001738D1" w:rsidRDefault="001738D1" w:rsidP="00C265E8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:rsidR="001738D1" w:rsidRDefault="001738D1" w:rsidP="00C265E8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Claire Anthony</w:t>
                            </w:r>
                          </w:p>
                          <w:p w:rsidR="001738D1" w:rsidRPr="00F601B9" w:rsidRDefault="001738D1" w:rsidP="00C265E8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020 7380 4293</w:t>
                            </w:r>
                          </w:p>
                          <w:p w:rsidR="001738D1" w:rsidRDefault="001738D1" w:rsidP="00C265E8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Style w:val="Hyperlink"/>
                                <w:b/>
                                <w:sz w:val="16"/>
                                <w:szCs w:val="16"/>
                              </w:rPr>
                            </w:pPr>
                            <w:hyperlink r:id="rId22" w:history="1">
                              <w:r w:rsidRPr="00237F2E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claire.anthony@elexon.co.uk</w:t>
                              </w:r>
                            </w:hyperlink>
                          </w:p>
                          <w:p w:rsidR="001738D1" w:rsidRPr="00180C49" w:rsidRDefault="001738D1" w:rsidP="00C265E8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1738D1" w:rsidRPr="00783E4C" w:rsidRDefault="001738D1" w:rsidP="00C265E8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</w:rPr>
                            </w:pPr>
                            <w:hyperlink r:id="rId23" w:history="1">
                              <w:r w:rsidRPr="00783E4C">
                                <w:rPr>
                                  <w:rStyle w:val="Hyperlink"/>
                                  <w:b/>
                                </w:rPr>
                                <w:t>CCC@elexon.co.uk</w:t>
                              </w:r>
                            </w:hyperlink>
                            <w:r w:rsidRPr="00783E4C">
                              <w:rPr>
                                <w:b/>
                              </w:rPr>
                              <w:t>.</w:t>
                            </w:r>
                          </w:p>
                          <w:p w:rsidR="001738D1" w:rsidRPr="00783E4C" w:rsidRDefault="001738D1" w:rsidP="00C265E8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</w:rPr>
                            </w:pPr>
                          </w:p>
                          <w:p w:rsidR="001738D1" w:rsidRPr="00783E4C" w:rsidRDefault="001738D1" w:rsidP="00C265E8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ind w:left="1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7C98E14" wp14:editId="1A5C6CC9">
                                  <wp:extent cx="1123950" cy="1123950"/>
                                  <wp:effectExtent l="0" t="0" r="0" b="0"/>
                                  <wp:docPr id="13" name="Picture 13" descr="H:\Claire-Anthony -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Claire-Anthony -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38D1" w:rsidRPr="00783E4C" w:rsidRDefault="001738D1" w:rsidP="00C265E8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</w:rPr>
                            </w:pPr>
                          </w:p>
                          <w:p w:rsidR="001738D1" w:rsidRPr="00783E4C" w:rsidRDefault="001738D1" w:rsidP="00C265E8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</w:rPr>
                            </w:pPr>
                          </w:p>
                          <w:p w:rsidR="001738D1" w:rsidRPr="00783E4C" w:rsidRDefault="001738D1" w:rsidP="00C265E8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ind w:left="194"/>
                              <w:rPr>
                                <w:b/>
                              </w:rPr>
                            </w:pPr>
                          </w:p>
                          <w:p w:rsidR="001738D1" w:rsidRPr="00057D88" w:rsidRDefault="001738D1" w:rsidP="00C265E8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</w:tr>
                    </w:tbl>
                    <w:p w:rsidR="001738D1" w:rsidRPr="002514CC" w:rsidRDefault="001738D1" w:rsidP="002514C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26CD8" w:rsidRPr="00D461E4">
        <w:rPr>
          <w:b/>
        </w:rPr>
        <w:t>Impact Assessment</w:t>
      </w:r>
    </w:p>
    <w:p w:rsidR="00526CD8" w:rsidRPr="00F679EF" w:rsidRDefault="00526CD8" w:rsidP="00F07A3D">
      <w:pPr>
        <w:spacing w:after="120"/>
        <w:rPr>
          <w:color w:val="7030A0"/>
        </w:rPr>
      </w:pPr>
      <w:r w:rsidRPr="00687D1A">
        <w:rPr>
          <w:color w:val="7030A0"/>
        </w:rPr>
        <w:t xml:space="preserve">Please carry out an Impact Assessment and redline text review, as appropriate, of the attached CPs and return your response using the attached forms by </w:t>
      </w:r>
      <w:r w:rsidRPr="00687D1A">
        <w:rPr>
          <w:b/>
          <w:color w:val="7030A0"/>
        </w:rPr>
        <w:t>5:00pm on Thursday</w:t>
      </w:r>
      <w:r w:rsidR="0047591A" w:rsidRPr="00687D1A">
        <w:rPr>
          <w:b/>
          <w:color w:val="7030A0"/>
        </w:rPr>
        <w:t xml:space="preserve"> </w:t>
      </w:r>
      <w:r w:rsidR="009A1064">
        <w:rPr>
          <w:b/>
          <w:color w:val="7030A0"/>
        </w:rPr>
        <w:t>24 January 2013</w:t>
      </w:r>
      <w:r w:rsidR="0047591A" w:rsidRPr="00687D1A">
        <w:rPr>
          <w:b/>
          <w:color w:val="7030A0"/>
        </w:rPr>
        <w:t>.</w:t>
      </w:r>
    </w:p>
    <w:p w:rsidR="00526CD8" w:rsidRPr="00F679EF" w:rsidRDefault="00526CD8" w:rsidP="00F07A3D">
      <w:pPr>
        <w:spacing w:after="120"/>
        <w:rPr>
          <w:color w:val="7030A0"/>
        </w:rPr>
      </w:pPr>
      <w:r w:rsidRPr="00F679EF">
        <w:rPr>
          <w:color w:val="7030A0"/>
        </w:rPr>
        <w:t xml:space="preserve">Please let me know as soon as possible if you are unable to meet this deadline. </w:t>
      </w:r>
    </w:p>
    <w:p w:rsidR="002C0786" w:rsidRPr="00D5531F" w:rsidRDefault="000569DA" w:rsidP="00D5531F">
      <w:pPr>
        <w:spacing w:after="120"/>
        <w:rPr>
          <w:b/>
          <w:color w:val="7030A0"/>
        </w:rPr>
      </w:pPr>
      <w:r w:rsidRPr="00F679EF">
        <w:rPr>
          <w:b/>
          <w:color w:val="7030A0"/>
        </w:rPr>
        <w:t>ELEXON Change Management</w:t>
      </w:r>
    </w:p>
    <w:p w:rsidR="00531645" w:rsidRDefault="00531645"/>
    <w:tbl>
      <w:tblPr>
        <w:tblW w:w="8021" w:type="dxa"/>
        <w:tblInd w:w="19" w:type="dxa"/>
        <w:tblBorders>
          <w:top w:val="single" w:sz="8" w:space="0" w:color="CCE0DA"/>
          <w:left w:val="single" w:sz="12" w:space="0" w:color="CCE0DA"/>
          <w:bottom w:val="single" w:sz="8" w:space="0" w:color="CCE0DA"/>
          <w:right w:val="single" w:sz="12" w:space="0" w:color="CCE0DA"/>
        </w:tblBorders>
        <w:shd w:val="clear" w:color="9DD2D0" w:fill="92CDDC" w:themeFill="accent5" w:themeFillTint="9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6537"/>
      </w:tblGrid>
      <w:tr w:rsidR="00452C31" w:rsidRPr="00531645" w:rsidTr="00452C31">
        <w:tc>
          <w:tcPr>
            <w:tcW w:w="8021" w:type="dxa"/>
            <w:gridSpan w:val="2"/>
            <w:shd w:val="clear" w:color="9DD2D0" w:fill="92CDDC" w:themeFill="accent5" w:themeFillTint="9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2C31" w:rsidRPr="00531645" w:rsidRDefault="00452C31" w:rsidP="0060283B">
            <w:pPr>
              <w:pStyle w:val="TableHeading"/>
              <w:rPr>
                <w:b/>
                <w:color w:val="FFFFFF"/>
                <w:szCs w:val="20"/>
              </w:rPr>
            </w:pPr>
            <w:r w:rsidRPr="00531645">
              <w:rPr>
                <w:b/>
                <w:color w:val="auto"/>
                <w:szCs w:val="20"/>
              </w:rPr>
              <w:t xml:space="preserve">Attachments for </w:t>
            </w:r>
            <w:r w:rsidRPr="00162EDD">
              <w:rPr>
                <w:b/>
                <w:color w:val="auto"/>
                <w:szCs w:val="20"/>
              </w:rPr>
              <w:t>Change Proposals</w:t>
            </w:r>
            <w:r w:rsidRPr="00531645">
              <w:rPr>
                <w:b/>
                <w:color w:val="auto"/>
                <w:szCs w:val="20"/>
              </w:rPr>
              <w:t xml:space="preserve"> (</w:t>
            </w:r>
            <w:r w:rsidR="007A2D5B">
              <w:rPr>
                <w:b/>
                <w:color w:val="auto"/>
                <w:szCs w:val="20"/>
              </w:rPr>
              <w:t>12</w:t>
            </w:r>
            <w:r w:rsidRPr="00531645">
              <w:rPr>
                <w:b/>
                <w:color w:val="auto"/>
                <w:szCs w:val="20"/>
              </w:rPr>
              <w:t xml:space="preserve"> Attachments)</w:t>
            </w:r>
          </w:p>
        </w:tc>
      </w:tr>
      <w:tr w:rsidR="005503B3" w:rsidRPr="00531645" w:rsidTr="00DF48F9">
        <w:tblPrEx>
          <w:tblBorders>
            <w:bottom w:val="single" w:sz="12" w:space="0" w:color="CCE0DA"/>
            <w:insideH w:val="single" w:sz="8" w:space="0" w:color="CCE0DA"/>
            <w:insideV w:val="single" w:sz="8" w:space="0" w:color="CCE0DA"/>
          </w:tblBorders>
          <w:shd w:val="clear" w:color="auto" w:fill="auto"/>
        </w:tblPrEx>
        <w:trPr>
          <w:trHeight w:val="397"/>
        </w:trPr>
        <w:tc>
          <w:tcPr>
            <w:tcW w:w="1484" w:type="dxa"/>
            <w:tcBorders>
              <w:bottom w:val="single" w:sz="8" w:space="0" w:color="CCE0DA"/>
            </w:tcBorders>
            <w:shd w:val="clear" w:color="auto" w:fill="92CDDC" w:themeFill="accent5" w:themeFillTint="9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503B3" w:rsidRPr="00531645" w:rsidRDefault="005503B3" w:rsidP="002C0786">
            <w:pPr>
              <w:pStyle w:val="Tablesubheading"/>
              <w:rPr>
                <w:b/>
                <w:szCs w:val="20"/>
              </w:rPr>
            </w:pPr>
            <w:r w:rsidRPr="00531645">
              <w:rPr>
                <w:b/>
                <w:szCs w:val="20"/>
              </w:rPr>
              <w:t>CP No.</w:t>
            </w:r>
          </w:p>
        </w:tc>
        <w:tc>
          <w:tcPr>
            <w:tcW w:w="6537" w:type="dxa"/>
            <w:tcBorders>
              <w:bottom w:val="single" w:sz="8" w:space="0" w:color="CCE0DA"/>
            </w:tcBorders>
            <w:shd w:val="clear" w:color="auto" w:fill="92CDDC" w:themeFill="accent5" w:themeFillTint="9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503B3" w:rsidRPr="00531645" w:rsidRDefault="005503B3" w:rsidP="002C0786">
            <w:pPr>
              <w:pStyle w:val="Tablesubheading"/>
              <w:rPr>
                <w:b/>
                <w:szCs w:val="20"/>
              </w:rPr>
            </w:pPr>
            <w:r w:rsidRPr="00531645">
              <w:rPr>
                <w:b/>
                <w:szCs w:val="20"/>
              </w:rPr>
              <w:t>Attached Documents</w:t>
            </w:r>
          </w:p>
        </w:tc>
      </w:tr>
      <w:tr w:rsidR="005503B3" w:rsidTr="00DF48F9">
        <w:tblPrEx>
          <w:tblBorders>
            <w:bottom w:val="single" w:sz="12" w:space="0" w:color="CCE0DA"/>
            <w:insideH w:val="single" w:sz="8" w:space="0" w:color="CCE0DA"/>
            <w:insideV w:val="single" w:sz="8" w:space="0" w:color="CCE0DA"/>
          </w:tblBorders>
          <w:shd w:val="clear" w:color="auto" w:fill="auto"/>
        </w:tblPrEx>
        <w:trPr>
          <w:trHeight w:val="397"/>
        </w:trPr>
        <w:tc>
          <w:tcPr>
            <w:tcW w:w="1484" w:type="dxa"/>
            <w:tcBorders>
              <w:top w:val="single" w:sz="8" w:space="0" w:color="CCE0DA"/>
              <w:bottom w:val="single" w:sz="8" w:space="0" w:color="CCE0DA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503B3" w:rsidRPr="00162EDD" w:rsidRDefault="00B23A8A" w:rsidP="00B23A8A">
            <w:pPr>
              <w:pStyle w:val="Tablebodycopy"/>
              <w:rPr>
                <w:color w:val="auto"/>
              </w:rPr>
            </w:pPr>
            <w:r>
              <w:rPr>
                <w:color w:val="auto"/>
              </w:rPr>
              <w:t>CP13</w:t>
            </w:r>
            <w:r w:rsidR="002D34AA">
              <w:rPr>
                <w:color w:val="auto"/>
              </w:rPr>
              <w:t>87</w:t>
            </w:r>
          </w:p>
        </w:tc>
        <w:tc>
          <w:tcPr>
            <w:tcW w:w="6537" w:type="dxa"/>
            <w:tcBorders>
              <w:top w:val="single" w:sz="8" w:space="0" w:color="CCE0DA"/>
              <w:bottom w:val="single" w:sz="8" w:space="0" w:color="CCE0DA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503B3" w:rsidRPr="00162EDD" w:rsidRDefault="009A1064" w:rsidP="002C0786">
            <w:pPr>
              <w:pStyle w:val="Tablebodycopy"/>
              <w:rPr>
                <w:color w:val="auto"/>
              </w:rPr>
            </w:pPr>
            <w:r>
              <w:rPr>
                <w:color w:val="auto"/>
              </w:rPr>
              <w:t>CP138</w:t>
            </w:r>
            <w:r w:rsidR="002D34AA">
              <w:rPr>
                <w:color w:val="auto"/>
              </w:rPr>
              <w:t xml:space="preserve">7 </w:t>
            </w:r>
            <w:r w:rsidR="005503B3" w:rsidRPr="00162EDD">
              <w:rPr>
                <w:color w:val="auto"/>
              </w:rPr>
              <w:t>Form</w:t>
            </w:r>
          </w:p>
          <w:p w:rsidR="00B23A8A" w:rsidRDefault="00B23A8A" w:rsidP="00B23A8A">
            <w:pPr>
              <w:pStyle w:val="Tablebodycopy"/>
              <w:rPr>
                <w:color w:val="auto"/>
              </w:rPr>
            </w:pPr>
            <w:r>
              <w:rPr>
                <w:color w:val="auto"/>
              </w:rPr>
              <w:t>CP13</w:t>
            </w:r>
            <w:r w:rsidR="002D34AA">
              <w:rPr>
                <w:color w:val="auto"/>
              </w:rPr>
              <w:t>87</w:t>
            </w:r>
            <w:r>
              <w:rPr>
                <w:color w:val="auto"/>
              </w:rPr>
              <w:t xml:space="preserve"> </w:t>
            </w:r>
            <w:r w:rsidR="009A1064">
              <w:rPr>
                <w:color w:val="auto"/>
              </w:rPr>
              <w:t>BSCP5</w:t>
            </w:r>
            <w:r w:rsidR="002D34AA">
              <w:rPr>
                <w:color w:val="auto"/>
              </w:rPr>
              <w:t xml:space="preserve">33 </w:t>
            </w:r>
            <w:r w:rsidR="009A1064" w:rsidRPr="00162EDD">
              <w:rPr>
                <w:color w:val="auto"/>
              </w:rPr>
              <w:t>redlined text v0.1</w:t>
            </w:r>
          </w:p>
          <w:p w:rsidR="002D34AA" w:rsidRPr="002D34AA" w:rsidRDefault="008F6B04" w:rsidP="002D34AA">
            <w:pPr>
              <w:pStyle w:val="Tablebodycopy"/>
              <w:rPr>
                <w:color w:val="auto"/>
              </w:rPr>
            </w:pPr>
            <w:r>
              <w:rPr>
                <w:color w:val="auto"/>
              </w:rPr>
              <w:t>CP1387 BSCP533 Appendix A redlined text v0.1</w:t>
            </w:r>
          </w:p>
          <w:p w:rsidR="005503B3" w:rsidRPr="00162EDD" w:rsidRDefault="008F6B04" w:rsidP="008F6B04">
            <w:pPr>
              <w:pStyle w:val="Tablebodycopy"/>
              <w:rPr>
                <w:color w:val="auto"/>
              </w:rPr>
            </w:pPr>
            <w:r>
              <w:rPr>
                <w:color w:val="auto"/>
              </w:rPr>
              <w:t xml:space="preserve">CP1387 BSCP533 </w:t>
            </w:r>
            <w:r w:rsidR="002D34AA" w:rsidRPr="002D34AA">
              <w:rPr>
                <w:color w:val="auto"/>
              </w:rPr>
              <w:t>App</w:t>
            </w:r>
            <w:r>
              <w:rPr>
                <w:color w:val="auto"/>
              </w:rPr>
              <w:t>endi</w:t>
            </w:r>
            <w:r w:rsidR="002D34AA" w:rsidRPr="002D34AA">
              <w:rPr>
                <w:color w:val="auto"/>
              </w:rPr>
              <w:t>x</w:t>
            </w:r>
            <w:r>
              <w:rPr>
                <w:color w:val="auto"/>
              </w:rPr>
              <w:t xml:space="preserve"> </w:t>
            </w:r>
            <w:r w:rsidR="002D34AA" w:rsidRPr="002D34AA">
              <w:rPr>
                <w:color w:val="auto"/>
              </w:rPr>
              <w:t>B</w:t>
            </w:r>
            <w:r>
              <w:rPr>
                <w:color w:val="auto"/>
              </w:rPr>
              <w:t xml:space="preserve"> redlined text v0.1</w:t>
            </w:r>
          </w:p>
        </w:tc>
      </w:tr>
      <w:tr w:rsidR="00D5531F" w:rsidTr="00112D5B">
        <w:tblPrEx>
          <w:tblBorders>
            <w:bottom w:val="single" w:sz="12" w:space="0" w:color="CCE0DA"/>
            <w:insideH w:val="single" w:sz="8" w:space="0" w:color="CCE0DA"/>
            <w:insideV w:val="single" w:sz="8" w:space="0" w:color="CCE0DA"/>
          </w:tblBorders>
          <w:shd w:val="clear" w:color="auto" w:fill="auto"/>
        </w:tblPrEx>
        <w:trPr>
          <w:trHeight w:val="397"/>
        </w:trPr>
        <w:tc>
          <w:tcPr>
            <w:tcW w:w="1484" w:type="dxa"/>
            <w:tcBorders>
              <w:top w:val="single" w:sz="8" w:space="0" w:color="CCE0DA"/>
              <w:bottom w:val="single" w:sz="8" w:space="0" w:color="CCE0DA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531F" w:rsidRPr="00162EDD" w:rsidRDefault="00DF66D5" w:rsidP="002C0786">
            <w:pPr>
              <w:pStyle w:val="Tablebodycopy"/>
              <w:rPr>
                <w:color w:val="auto"/>
              </w:rPr>
            </w:pPr>
            <w:r>
              <w:rPr>
                <w:color w:val="auto"/>
              </w:rPr>
              <w:t>CP1388</w:t>
            </w:r>
          </w:p>
        </w:tc>
        <w:tc>
          <w:tcPr>
            <w:tcW w:w="6537" w:type="dxa"/>
            <w:tcBorders>
              <w:top w:val="single" w:sz="8" w:space="0" w:color="CCE0DA"/>
              <w:bottom w:val="single" w:sz="8" w:space="0" w:color="CCE0DA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02BC" w:rsidRDefault="00B86556" w:rsidP="00C75B4D">
            <w:pPr>
              <w:pStyle w:val="Tablebodycopy"/>
              <w:rPr>
                <w:color w:val="auto"/>
              </w:rPr>
            </w:pPr>
            <w:r>
              <w:rPr>
                <w:color w:val="auto"/>
              </w:rPr>
              <w:t>CP1388 Form</w:t>
            </w:r>
          </w:p>
          <w:p w:rsidR="00B86556" w:rsidRDefault="00B86556" w:rsidP="00C75B4D">
            <w:pPr>
              <w:pStyle w:val="Tablebodycopy"/>
              <w:rPr>
                <w:color w:val="auto"/>
              </w:rPr>
            </w:pPr>
            <w:r>
              <w:rPr>
                <w:color w:val="auto"/>
              </w:rPr>
              <w:t>CP1388</w:t>
            </w:r>
            <w:r w:rsidR="007A5C4A">
              <w:rPr>
                <w:color w:val="auto"/>
              </w:rPr>
              <w:t xml:space="preserve"> BSCP504 </w:t>
            </w:r>
            <w:r w:rsidR="007A5C4A" w:rsidRPr="00162EDD">
              <w:rPr>
                <w:color w:val="auto"/>
              </w:rPr>
              <w:t>redlined text v0.1</w:t>
            </w:r>
          </w:p>
          <w:p w:rsidR="00B86556" w:rsidRDefault="00B86556" w:rsidP="00C75B4D">
            <w:pPr>
              <w:pStyle w:val="Tablebodycopy"/>
              <w:rPr>
                <w:color w:val="auto"/>
              </w:rPr>
            </w:pPr>
            <w:r>
              <w:rPr>
                <w:color w:val="auto"/>
              </w:rPr>
              <w:t>CP1388</w:t>
            </w:r>
            <w:r w:rsidR="007A5C4A">
              <w:rPr>
                <w:color w:val="auto"/>
              </w:rPr>
              <w:t xml:space="preserve"> BSCP514 </w:t>
            </w:r>
            <w:r w:rsidR="007A5C4A" w:rsidRPr="00162EDD">
              <w:rPr>
                <w:color w:val="auto"/>
              </w:rPr>
              <w:t>redlined text v0.1</w:t>
            </w:r>
          </w:p>
          <w:p w:rsidR="00B86556" w:rsidRDefault="00B86556" w:rsidP="00C75B4D">
            <w:pPr>
              <w:pStyle w:val="Tablebodycopy"/>
              <w:rPr>
                <w:color w:val="auto"/>
              </w:rPr>
            </w:pPr>
            <w:r>
              <w:rPr>
                <w:color w:val="auto"/>
              </w:rPr>
              <w:t>CP1388</w:t>
            </w:r>
            <w:r w:rsidR="007A5C4A">
              <w:rPr>
                <w:color w:val="auto"/>
              </w:rPr>
              <w:t xml:space="preserve"> BSCP515 </w:t>
            </w:r>
            <w:r w:rsidR="007A5C4A" w:rsidRPr="00162EDD">
              <w:rPr>
                <w:color w:val="auto"/>
              </w:rPr>
              <w:t>redlined text v0.1</w:t>
            </w:r>
          </w:p>
          <w:p w:rsidR="007A2E99" w:rsidRDefault="007A2E99" w:rsidP="00C75B4D">
            <w:pPr>
              <w:pStyle w:val="Tablebodycopy"/>
              <w:rPr>
                <w:color w:val="auto"/>
              </w:rPr>
            </w:pPr>
            <w:r>
              <w:rPr>
                <w:color w:val="auto"/>
              </w:rPr>
              <w:t xml:space="preserve">CP1388 SVA Data Catalogue </w:t>
            </w:r>
            <w:r w:rsidRPr="007A2E99">
              <w:rPr>
                <w:color w:val="auto"/>
              </w:rPr>
              <w:t>Vol</w:t>
            </w:r>
            <w:r>
              <w:rPr>
                <w:color w:val="auto"/>
              </w:rPr>
              <w:t xml:space="preserve">ume </w:t>
            </w:r>
            <w:r w:rsidRPr="007A2E99">
              <w:rPr>
                <w:color w:val="auto"/>
              </w:rPr>
              <w:t>1</w:t>
            </w:r>
            <w:r>
              <w:rPr>
                <w:color w:val="auto"/>
              </w:rPr>
              <w:t xml:space="preserve"> redlined text v0.1</w:t>
            </w:r>
          </w:p>
          <w:p w:rsidR="007A2E99" w:rsidRPr="007A2E99" w:rsidRDefault="007A2E99" w:rsidP="007A2E99">
            <w:pPr>
              <w:pStyle w:val="Tablebodycopy"/>
              <w:rPr>
                <w:color w:val="auto"/>
              </w:rPr>
            </w:pPr>
            <w:r>
              <w:rPr>
                <w:color w:val="auto"/>
              </w:rPr>
              <w:t xml:space="preserve">CP1388 SVA Data Catalogue </w:t>
            </w:r>
            <w:r w:rsidRPr="007A2E99">
              <w:rPr>
                <w:color w:val="auto"/>
              </w:rPr>
              <w:t>Vol</w:t>
            </w:r>
            <w:r>
              <w:rPr>
                <w:color w:val="auto"/>
              </w:rPr>
              <w:t>ume 2 redlined text v0.1</w:t>
            </w:r>
          </w:p>
          <w:p w:rsidR="00B86556" w:rsidRDefault="00B86556" w:rsidP="00C75B4D">
            <w:pPr>
              <w:pStyle w:val="Tablebodycopy"/>
              <w:rPr>
                <w:color w:val="auto"/>
              </w:rPr>
            </w:pPr>
            <w:r>
              <w:rPr>
                <w:color w:val="auto"/>
              </w:rPr>
              <w:t>CP1388</w:t>
            </w:r>
            <w:r w:rsidR="007A5C4A">
              <w:rPr>
                <w:color w:val="auto"/>
              </w:rPr>
              <w:t xml:space="preserve"> </w:t>
            </w:r>
            <w:r w:rsidR="007A5C4A" w:rsidRPr="007A5C4A">
              <w:rPr>
                <w:color w:val="auto"/>
              </w:rPr>
              <w:t>DTC CP Annex B</w:t>
            </w:r>
            <w:r w:rsidR="007A5C4A">
              <w:rPr>
                <w:color w:val="auto"/>
              </w:rPr>
              <w:t xml:space="preserve"> redlined text v0.1</w:t>
            </w:r>
          </w:p>
          <w:p w:rsidR="007A5C4A" w:rsidRPr="00162EDD" w:rsidRDefault="007A5C4A" w:rsidP="007A2E99">
            <w:pPr>
              <w:pStyle w:val="Tablebodycopy"/>
              <w:rPr>
                <w:color w:val="auto"/>
              </w:rPr>
            </w:pPr>
            <w:r>
              <w:rPr>
                <w:color w:val="auto"/>
              </w:rPr>
              <w:t>CP1388 DTC CP Annex D</w:t>
            </w:r>
            <w:r w:rsidRPr="007A5C4A">
              <w:rPr>
                <w:color w:val="auto"/>
              </w:rPr>
              <w:t xml:space="preserve"> redlined text v0.1</w:t>
            </w:r>
          </w:p>
        </w:tc>
      </w:tr>
    </w:tbl>
    <w:p w:rsidR="00214513" w:rsidRDefault="00214513" w:rsidP="000B0507">
      <w:pPr>
        <w:sectPr w:rsidR="00214513" w:rsidSect="00A07AB7">
          <w:headerReference w:type="first" r:id="rId24"/>
          <w:pgSz w:w="11906" w:h="16838" w:code="9"/>
          <w:pgMar w:top="567" w:right="2722" w:bottom="567" w:left="1134" w:header="709" w:footer="284" w:gutter="0"/>
          <w:cols w:space="708"/>
          <w:titlePg/>
          <w:docGrid w:linePitch="360"/>
        </w:sectPr>
      </w:pPr>
    </w:p>
    <w:p w:rsidR="008F0B21" w:rsidRPr="00B9366D" w:rsidRDefault="00A17585" w:rsidP="00D461E4">
      <w:pPr>
        <w:pStyle w:val="Heading8"/>
        <w:spacing w:after="0" w:line="240" w:lineRule="auto"/>
        <w:ind w:firstLine="11"/>
        <w:rPr>
          <w:b/>
        </w:rPr>
      </w:pPr>
      <w:r>
        <w:rPr>
          <w:b/>
        </w:rPr>
        <w:lastRenderedPageBreak/>
        <w:t>Contact Name</w:t>
      </w:r>
    </w:p>
    <w:tbl>
      <w:tblPr>
        <w:tblpPr w:leftFromText="180" w:rightFromText="180" w:vertAnchor="text" w:horzAnchor="page" w:tblpX="9571" w:tblpY="2757"/>
        <w:tblW w:w="2113" w:type="dxa"/>
        <w:tblBorders>
          <w:insideH w:val="single" w:sz="4" w:space="0" w:color="008576"/>
          <w:insideV w:val="single" w:sz="4" w:space="0" w:color="00857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</w:tblGrid>
      <w:tr w:rsidR="008F0B21" w:rsidTr="002F21CE">
        <w:trPr>
          <w:trHeight w:hRule="exact" w:val="680"/>
        </w:trPr>
        <w:tc>
          <w:tcPr>
            <w:tcW w:w="2113" w:type="dxa"/>
            <w:tcBorders>
              <w:bottom w:val="nil"/>
            </w:tcBorders>
          </w:tcPr>
          <w:p w:rsidR="008F0B21" w:rsidRPr="00783E4C" w:rsidRDefault="006E6C47" w:rsidP="002F21CE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235E180" wp14:editId="2818D2AE">
                  <wp:extent cx="285750" cy="285750"/>
                  <wp:effectExtent l="0" t="0" r="0" b="0"/>
                  <wp:docPr id="10" name="Picture 1" descr="email_us_go_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ail_us_go_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B21" w:rsidTr="002F21CE">
        <w:trPr>
          <w:trHeight w:val="340"/>
        </w:trPr>
        <w:tc>
          <w:tcPr>
            <w:tcW w:w="2113" w:type="dxa"/>
            <w:tcBorders>
              <w:top w:val="nil"/>
              <w:bottom w:val="single" w:sz="4" w:space="0" w:color="008576"/>
            </w:tcBorders>
            <w:vAlign w:val="center"/>
          </w:tcPr>
          <w:p w:rsidR="008F0B21" w:rsidRPr="00783E4C" w:rsidRDefault="008F0B21" w:rsidP="002F21CE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 w:rsidRPr="00783E4C">
              <w:rPr>
                <w:b/>
              </w:rPr>
              <w:t>Your response</w:t>
            </w:r>
          </w:p>
        </w:tc>
      </w:tr>
      <w:tr w:rsidR="008F0B21" w:rsidTr="002F21CE">
        <w:trPr>
          <w:trHeight w:val="2320"/>
        </w:trPr>
        <w:tc>
          <w:tcPr>
            <w:tcW w:w="2113" w:type="dxa"/>
            <w:tcBorders>
              <w:top w:val="single" w:sz="4" w:space="0" w:color="008576"/>
            </w:tcBorders>
          </w:tcPr>
          <w:p w:rsidR="008F0B21" w:rsidRPr="00783E4C" w:rsidRDefault="008F0B21" w:rsidP="002F21CE">
            <w:pPr>
              <w:spacing w:line="240" w:lineRule="auto"/>
              <w:rPr>
                <w:color w:val="008576"/>
                <w:sz w:val="18"/>
              </w:rPr>
            </w:pPr>
            <w:r w:rsidRPr="00783E4C">
              <w:rPr>
                <w:color w:val="008576"/>
                <w:sz w:val="18"/>
              </w:rPr>
              <w:t>Please send your</w:t>
            </w:r>
          </w:p>
          <w:p w:rsidR="008F0B21" w:rsidRPr="00783E4C" w:rsidRDefault="008F0B21" w:rsidP="002F21CE">
            <w:pPr>
              <w:spacing w:line="240" w:lineRule="auto"/>
              <w:rPr>
                <w:color w:val="008576"/>
                <w:sz w:val="18"/>
              </w:rPr>
            </w:pPr>
            <w:r w:rsidRPr="00783E4C">
              <w:rPr>
                <w:color w:val="008576"/>
                <w:sz w:val="18"/>
              </w:rPr>
              <w:t>completed response to:</w:t>
            </w:r>
          </w:p>
          <w:p w:rsidR="008F0B21" w:rsidRPr="00783E4C" w:rsidRDefault="007A5C4A" w:rsidP="002F21CE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hyperlink r:id="rId26" w:history="1">
              <w:r w:rsidR="008F0B21" w:rsidRPr="00783E4C">
                <w:rPr>
                  <w:rStyle w:val="Hyperlink"/>
                  <w:b/>
                </w:rPr>
                <w:t>CCC@elexon.co.uk</w:t>
              </w:r>
            </w:hyperlink>
          </w:p>
          <w:p w:rsidR="008F0B21" w:rsidRPr="00783E4C" w:rsidRDefault="008F0B21" w:rsidP="002F21CE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</w:tr>
    </w:tbl>
    <w:p w:rsidR="00141AF9" w:rsidRPr="00141AF9" w:rsidRDefault="00141AF9" w:rsidP="00141AF9">
      <w:pPr>
        <w:rPr>
          <w:vanish/>
        </w:rPr>
      </w:pPr>
    </w:p>
    <w:tbl>
      <w:tblPr>
        <w:tblW w:w="8153" w:type="dxa"/>
        <w:tblInd w:w="-57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5247"/>
      </w:tblGrid>
      <w:tr w:rsidR="00EE61EA" w:rsidTr="00E54DC0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61EA" w:rsidRPr="00083063" w:rsidRDefault="00EE61EA" w:rsidP="00083063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Organisation name: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61EA" w:rsidRPr="00F679EF" w:rsidRDefault="00EE61EA" w:rsidP="001827CF">
            <w:pPr>
              <w:pStyle w:val="Tabletext"/>
              <w:rPr>
                <w:color w:val="auto"/>
              </w:rPr>
            </w:pPr>
            <w:r w:rsidRPr="00F679EF">
              <w:rPr>
                <w:color w:val="auto"/>
              </w:rPr>
              <w:fldChar w:fldCharType="begin"/>
            </w:r>
            <w:r w:rsidRPr="00F679EF">
              <w:rPr>
                <w:color w:val="auto"/>
              </w:rPr>
              <w:instrText xml:space="preserve"> MACROBUTTON  AcceptAllChangesInDoc Type here </w:instrText>
            </w:r>
            <w:r w:rsidRPr="00F679EF">
              <w:rPr>
                <w:color w:val="auto"/>
              </w:rPr>
              <w:fldChar w:fldCharType="end"/>
            </w:r>
          </w:p>
        </w:tc>
      </w:tr>
      <w:tr w:rsidR="00EE61EA" w:rsidTr="00E54DC0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61EA" w:rsidRPr="00083063" w:rsidRDefault="00EE61EA" w:rsidP="00083063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Capacity Organisation operates in:</w:t>
            </w:r>
          </w:p>
          <w:p w:rsidR="00EE61EA" w:rsidRPr="00083063" w:rsidRDefault="00EE61EA" w:rsidP="00083063">
            <w:pPr>
              <w:spacing w:line="240" w:lineRule="auto"/>
              <w:rPr>
                <w:lang w:val="fr-FR"/>
              </w:rPr>
            </w:pPr>
            <w:r w:rsidRPr="00083063">
              <w:rPr>
                <w:lang w:val="fr-FR"/>
              </w:rPr>
              <w:t>(</w:t>
            </w:r>
            <w:r w:rsidRPr="00046C69">
              <w:t>e.g.</w:t>
            </w:r>
            <w:r w:rsidRPr="00083063">
              <w:rPr>
                <w:lang w:val="fr-FR"/>
              </w:rPr>
              <w:t xml:space="preserve"> Supplier, HDDC, etc.)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61EA" w:rsidRPr="00F679EF" w:rsidRDefault="00EE61EA" w:rsidP="00A80DBD">
            <w:pPr>
              <w:pStyle w:val="Tabletext"/>
              <w:rPr>
                <w:color w:val="auto"/>
              </w:rPr>
            </w:pPr>
            <w:r w:rsidRPr="00F679EF">
              <w:rPr>
                <w:color w:val="auto"/>
              </w:rPr>
              <w:fldChar w:fldCharType="begin"/>
            </w:r>
            <w:r w:rsidRPr="00F679EF">
              <w:rPr>
                <w:color w:val="auto"/>
              </w:rPr>
              <w:instrText xml:space="preserve"> MACROBUTTON  AcceptAllChangesInDoc Type here </w:instrText>
            </w:r>
            <w:r w:rsidRPr="00F679EF">
              <w:rPr>
                <w:color w:val="auto"/>
              </w:rPr>
              <w:fldChar w:fldCharType="end"/>
            </w:r>
          </w:p>
        </w:tc>
      </w:tr>
      <w:tr w:rsidR="00EE61EA" w:rsidTr="00E54DC0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61EA" w:rsidRPr="00083063" w:rsidRDefault="00EE61EA" w:rsidP="00083063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Contact Name:</w:t>
            </w:r>
          </w:p>
          <w:p w:rsidR="00EE61EA" w:rsidRPr="0002354A" w:rsidRDefault="00EE61EA" w:rsidP="00083063">
            <w:pPr>
              <w:spacing w:line="240" w:lineRule="auto"/>
            </w:pPr>
            <w:r w:rsidRPr="0002354A">
              <w:t>(if different to Assessor)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61EA" w:rsidRPr="00F679EF" w:rsidRDefault="00EE61EA" w:rsidP="00A80DBD">
            <w:pPr>
              <w:pStyle w:val="Tabletext"/>
              <w:rPr>
                <w:color w:val="auto"/>
              </w:rPr>
            </w:pPr>
            <w:r w:rsidRPr="00F679EF">
              <w:rPr>
                <w:color w:val="auto"/>
              </w:rPr>
              <w:fldChar w:fldCharType="begin"/>
            </w:r>
            <w:r w:rsidRPr="00F679EF">
              <w:rPr>
                <w:color w:val="auto"/>
              </w:rPr>
              <w:instrText xml:space="preserve"> MACROBUTTON  AcceptAllChangesInDoc Type here </w:instrText>
            </w:r>
            <w:r w:rsidRPr="00F679EF">
              <w:rPr>
                <w:color w:val="auto"/>
              </w:rPr>
              <w:fldChar w:fldCharType="end"/>
            </w:r>
          </w:p>
        </w:tc>
      </w:tr>
      <w:tr w:rsidR="00EE61EA" w:rsidTr="00E54DC0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61EA" w:rsidRPr="00083063" w:rsidRDefault="00EE61EA" w:rsidP="00083063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BCA/PACA: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61EA" w:rsidRPr="00F679EF" w:rsidRDefault="00EE61EA" w:rsidP="001827CF">
            <w:pPr>
              <w:pStyle w:val="Tabletext"/>
              <w:rPr>
                <w:color w:val="auto"/>
              </w:rPr>
            </w:pPr>
            <w:r w:rsidRPr="00F679EF">
              <w:rPr>
                <w:color w:val="auto"/>
              </w:rPr>
              <w:fldChar w:fldCharType="begin"/>
            </w:r>
            <w:r w:rsidRPr="00F679EF">
              <w:rPr>
                <w:color w:val="auto"/>
              </w:rPr>
              <w:instrText xml:space="preserve"> MACROBUTTON  AcceptAllChangesInDoc Type here </w:instrText>
            </w:r>
            <w:r w:rsidRPr="00F679EF">
              <w:rPr>
                <w:color w:val="auto"/>
              </w:rPr>
              <w:fldChar w:fldCharType="end"/>
            </w:r>
          </w:p>
        </w:tc>
      </w:tr>
      <w:tr w:rsidR="00EE61EA" w:rsidTr="00E54DC0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61EA" w:rsidRPr="00083063" w:rsidRDefault="00EE61EA" w:rsidP="00083063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Contact email: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61EA" w:rsidRPr="00F679EF" w:rsidRDefault="00EE61EA" w:rsidP="001827CF">
            <w:pPr>
              <w:pStyle w:val="Tabletext"/>
              <w:rPr>
                <w:color w:val="auto"/>
              </w:rPr>
            </w:pPr>
            <w:r w:rsidRPr="00F679EF">
              <w:rPr>
                <w:color w:val="auto"/>
              </w:rPr>
              <w:fldChar w:fldCharType="begin"/>
            </w:r>
            <w:r w:rsidRPr="00F679EF">
              <w:rPr>
                <w:color w:val="auto"/>
              </w:rPr>
              <w:instrText xml:space="preserve"> MACROBUTTON  AcceptAllChangesInDoc Type here </w:instrText>
            </w:r>
            <w:r w:rsidRPr="00F679EF">
              <w:rPr>
                <w:color w:val="auto"/>
              </w:rPr>
              <w:fldChar w:fldCharType="end"/>
            </w:r>
          </w:p>
        </w:tc>
      </w:tr>
      <w:tr w:rsidR="00EE61EA" w:rsidTr="00E54DC0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61EA" w:rsidRPr="00083063" w:rsidRDefault="00EE61EA" w:rsidP="00083063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Phone no: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61EA" w:rsidRPr="00F679EF" w:rsidRDefault="00EE61EA" w:rsidP="001827CF">
            <w:pPr>
              <w:pStyle w:val="Tabletext"/>
              <w:rPr>
                <w:color w:val="auto"/>
              </w:rPr>
            </w:pPr>
            <w:r w:rsidRPr="00F679EF">
              <w:rPr>
                <w:color w:val="auto"/>
              </w:rPr>
              <w:fldChar w:fldCharType="begin"/>
            </w:r>
            <w:r w:rsidRPr="00F679EF">
              <w:rPr>
                <w:color w:val="auto"/>
              </w:rPr>
              <w:instrText xml:space="preserve"> MACROBUTTON  AcceptAllChangesInDoc Type here </w:instrText>
            </w:r>
            <w:r w:rsidRPr="00F679EF">
              <w:rPr>
                <w:color w:val="auto"/>
              </w:rPr>
              <w:fldChar w:fldCharType="end"/>
            </w:r>
          </w:p>
        </w:tc>
      </w:tr>
      <w:tr w:rsidR="00EE61EA" w:rsidTr="00E54DC0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61EA" w:rsidRPr="00083063" w:rsidRDefault="00EE61EA" w:rsidP="00083063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Is this information to be used for all DCPs/CPs: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61EA" w:rsidRPr="00831822" w:rsidRDefault="00831822" w:rsidP="00831822">
            <w:pPr>
              <w:rPr>
                <w:b/>
              </w:rPr>
            </w:pPr>
            <w:r w:rsidRPr="00831822">
              <w:rPr>
                <w:b/>
              </w:rPr>
              <w:t>Yes/No</w:t>
            </w:r>
            <w:r>
              <w:rPr>
                <w:b/>
              </w:rPr>
              <w:t xml:space="preserve"> </w:t>
            </w:r>
            <w:bookmarkStart w:id="1" w:name="_Ref334103046"/>
            <w:r>
              <w:rPr>
                <w:rStyle w:val="FootnoteReference"/>
                <w:b/>
              </w:rPr>
              <w:footnoteReference w:id="2"/>
            </w:r>
            <w:bookmarkEnd w:id="1"/>
          </w:p>
        </w:tc>
      </w:tr>
    </w:tbl>
    <w:p w:rsidR="00A17585" w:rsidRDefault="00A17585" w:rsidP="00083063">
      <w:pPr>
        <w:spacing w:line="240" w:lineRule="auto"/>
        <w:rPr>
          <w:b/>
        </w:rPr>
      </w:pPr>
    </w:p>
    <w:p w:rsidR="00456D5E" w:rsidRPr="00083063" w:rsidRDefault="00456D5E" w:rsidP="00083063">
      <w:pPr>
        <w:spacing w:line="240" w:lineRule="auto"/>
        <w:rPr>
          <w:b/>
        </w:rPr>
      </w:pPr>
    </w:p>
    <w:p w:rsidR="00A17585" w:rsidRPr="00B9366D" w:rsidRDefault="00A17585" w:rsidP="00D461E4">
      <w:pPr>
        <w:pStyle w:val="Heading8"/>
        <w:spacing w:after="0" w:line="240" w:lineRule="auto"/>
        <w:ind w:firstLine="11"/>
        <w:rPr>
          <w:b/>
        </w:rPr>
      </w:pPr>
      <w:r>
        <w:rPr>
          <w:b/>
        </w:rPr>
        <w:t>Assessor Name if different from above</w:t>
      </w:r>
    </w:p>
    <w:p w:rsidR="00141AF9" w:rsidRPr="00141AF9" w:rsidRDefault="00141AF9" w:rsidP="00141AF9">
      <w:pPr>
        <w:rPr>
          <w:vanish/>
        </w:rPr>
      </w:pPr>
    </w:p>
    <w:tbl>
      <w:tblPr>
        <w:tblW w:w="8153" w:type="dxa"/>
        <w:tblInd w:w="-57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5247"/>
      </w:tblGrid>
      <w:tr w:rsidR="00A17585" w:rsidTr="00E54DC0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7585" w:rsidRPr="00083063" w:rsidRDefault="00A17585" w:rsidP="00456D5E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Organisation name: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56D5E" w:rsidRPr="00F679EF" w:rsidRDefault="00A17585" w:rsidP="00456D5E">
            <w:pPr>
              <w:pStyle w:val="Tabletext"/>
              <w:spacing w:before="0"/>
              <w:rPr>
                <w:color w:val="auto"/>
              </w:rPr>
            </w:pPr>
            <w:r w:rsidRPr="00F679EF">
              <w:rPr>
                <w:color w:val="auto"/>
              </w:rPr>
              <w:fldChar w:fldCharType="begin"/>
            </w:r>
            <w:r w:rsidRPr="00F679EF">
              <w:rPr>
                <w:color w:val="auto"/>
              </w:rPr>
              <w:instrText xml:space="preserve"> MACROBUTTON  AcceptAllChangesInDoc Type here </w:instrText>
            </w:r>
            <w:r w:rsidRPr="00F679EF">
              <w:rPr>
                <w:color w:val="auto"/>
              </w:rPr>
              <w:fldChar w:fldCharType="end"/>
            </w:r>
          </w:p>
        </w:tc>
      </w:tr>
      <w:tr w:rsidR="00A17585" w:rsidTr="00E54DC0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7585" w:rsidRPr="00083063" w:rsidRDefault="00A17585" w:rsidP="00456D5E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Capacity Organisation operates in:</w:t>
            </w:r>
          </w:p>
          <w:p w:rsidR="00A17585" w:rsidRPr="00083063" w:rsidRDefault="00A17585" w:rsidP="00456D5E">
            <w:pPr>
              <w:spacing w:line="240" w:lineRule="auto"/>
              <w:rPr>
                <w:lang w:val="fr-FR"/>
              </w:rPr>
            </w:pPr>
            <w:r w:rsidRPr="00083063">
              <w:rPr>
                <w:lang w:val="fr-FR"/>
              </w:rPr>
              <w:t>(</w:t>
            </w:r>
            <w:r w:rsidRPr="00046C69">
              <w:t>e.g.</w:t>
            </w:r>
            <w:r w:rsidRPr="00083063">
              <w:rPr>
                <w:lang w:val="fr-FR"/>
              </w:rPr>
              <w:t xml:space="preserve"> Supplier, HDDC, etc.)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56D5E" w:rsidRPr="00F679EF" w:rsidRDefault="00A17585" w:rsidP="00456D5E">
            <w:pPr>
              <w:pStyle w:val="Tabletext"/>
              <w:spacing w:before="0"/>
              <w:rPr>
                <w:color w:val="auto"/>
              </w:rPr>
            </w:pPr>
            <w:r w:rsidRPr="00F679EF">
              <w:rPr>
                <w:color w:val="auto"/>
              </w:rPr>
              <w:fldChar w:fldCharType="begin"/>
            </w:r>
            <w:r w:rsidRPr="00F679EF">
              <w:rPr>
                <w:color w:val="auto"/>
              </w:rPr>
              <w:instrText xml:space="preserve"> MACROBUTTON  AcceptAllChangesInDoc Type here </w:instrText>
            </w:r>
            <w:r w:rsidRPr="00F679EF">
              <w:rPr>
                <w:color w:val="auto"/>
              </w:rPr>
              <w:fldChar w:fldCharType="end"/>
            </w:r>
          </w:p>
        </w:tc>
      </w:tr>
      <w:tr w:rsidR="00A17585" w:rsidTr="00E54DC0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7585" w:rsidRPr="00083063" w:rsidRDefault="00A17585" w:rsidP="00456D5E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Assessor Name: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7585" w:rsidRPr="00F679EF" w:rsidRDefault="00A17585" w:rsidP="00456D5E">
            <w:pPr>
              <w:pStyle w:val="Tabletext"/>
              <w:spacing w:before="0"/>
              <w:rPr>
                <w:color w:val="auto"/>
              </w:rPr>
            </w:pPr>
            <w:r w:rsidRPr="00F679EF">
              <w:rPr>
                <w:color w:val="auto"/>
              </w:rPr>
              <w:fldChar w:fldCharType="begin"/>
            </w:r>
            <w:r w:rsidRPr="00F679EF">
              <w:rPr>
                <w:color w:val="auto"/>
              </w:rPr>
              <w:instrText xml:space="preserve"> MACROBUTTON  AcceptAllChangesInDoc Type here </w:instrText>
            </w:r>
            <w:r w:rsidRPr="00F679EF">
              <w:rPr>
                <w:color w:val="auto"/>
              </w:rPr>
              <w:fldChar w:fldCharType="end"/>
            </w:r>
          </w:p>
        </w:tc>
      </w:tr>
      <w:tr w:rsidR="00A17585" w:rsidTr="00E54DC0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7585" w:rsidRPr="00083063" w:rsidRDefault="00A17585" w:rsidP="00456D5E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BCA/PACA: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7585" w:rsidRPr="00F679EF" w:rsidRDefault="00A17585" w:rsidP="00456D5E">
            <w:pPr>
              <w:pStyle w:val="Tabletext"/>
              <w:spacing w:before="0"/>
              <w:rPr>
                <w:color w:val="auto"/>
              </w:rPr>
            </w:pPr>
            <w:r w:rsidRPr="00F679EF">
              <w:rPr>
                <w:color w:val="auto"/>
              </w:rPr>
              <w:fldChar w:fldCharType="begin"/>
            </w:r>
            <w:r w:rsidRPr="00F679EF">
              <w:rPr>
                <w:color w:val="auto"/>
              </w:rPr>
              <w:instrText xml:space="preserve"> MACROBUTTON  AcceptAllChangesInDoc Type here </w:instrText>
            </w:r>
            <w:r w:rsidRPr="00F679EF">
              <w:rPr>
                <w:color w:val="auto"/>
              </w:rPr>
              <w:fldChar w:fldCharType="end"/>
            </w:r>
          </w:p>
        </w:tc>
      </w:tr>
      <w:tr w:rsidR="00A17585" w:rsidTr="00E54DC0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7585" w:rsidRPr="00083063" w:rsidRDefault="00A17585" w:rsidP="00456D5E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Contact email: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7585" w:rsidRPr="00F679EF" w:rsidRDefault="00A17585" w:rsidP="00456D5E">
            <w:pPr>
              <w:pStyle w:val="Tabletext"/>
              <w:spacing w:before="0"/>
              <w:rPr>
                <w:color w:val="auto"/>
              </w:rPr>
            </w:pPr>
            <w:r w:rsidRPr="00F679EF">
              <w:rPr>
                <w:color w:val="auto"/>
              </w:rPr>
              <w:fldChar w:fldCharType="begin"/>
            </w:r>
            <w:r w:rsidRPr="00F679EF">
              <w:rPr>
                <w:color w:val="auto"/>
              </w:rPr>
              <w:instrText xml:space="preserve"> MACROBUTTON  AcceptAllChangesInDoc Type here </w:instrText>
            </w:r>
            <w:r w:rsidRPr="00F679EF">
              <w:rPr>
                <w:color w:val="auto"/>
              </w:rPr>
              <w:fldChar w:fldCharType="end"/>
            </w:r>
          </w:p>
        </w:tc>
      </w:tr>
      <w:tr w:rsidR="00A17585" w:rsidTr="00E54DC0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7585" w:rsidRPr="00083063" w:rsidRDefault="00A17585" w:rsidP="00456D5E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Phone no: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7585" w:rsidRPr="00F679EF" w:rsidRDefault="00A17585" w:rsidP="00456D5E">
            <w:pPr>
              <w:pStyle w:val="Tabletext"/>
              <w:spacing w:before="0"/>
              <w:rPr>
                <w:color w:val="auto"/>
              </w:rPr>
            </w:pPr>
            <w:r w:rsidRPr="00F679EF">
              <w:rPr>
                <w:color w:val="auto"/>
              </w:rPr>
              <w:fldChar w:fldCharType="begin"/>
            </w:r>
            <w:r w:rsidRPr="00F679EF">
              <w:rPr>
                <w:color w:val="auto"/>
              </w:rPr>
              <w:instrText xml:space="preserve"> MACROBUTTON  AcceptAllChangesInDoc Type here </w:instrText>
            </w:r>
            <w:r w:rsidRPr="00F679EF">
              <w:rPr>
                <w:color w:val="auto"/>
              </w:rPr>
              <w:fldChar w:fldCharType="end"/>
            </w:r>
          </w:p>
        </w:tc>
      </w:tr>
      <w:tr w:rsidR="00A17585" w:rsidTr="00E54DC0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7585" w:rsidRPr="00083063" w:rsidRDefault="00A17585" w:rsidP="00456D5E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Is this information to be used for all DCPs/CPs: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7585" w:rsidRPr="00831822" w:rsidRDefault="00831822" w:rsidP="00831822">
            <w:pPr>
              <w:rPr>
                <w:b/>
              </w:rPr>
            </w:pPr>
            <w:r w:rsidRPr="00831822">
              <w:rPr>
                <w:b/>
              </w:rPr>
              <w:t>Yes/No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NOTEREF _Ref334103046 \f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63E6A" w:rsidRPr="00563E6A">
              <w:rPr>
                <w:rStyle w:val="FootnoteReference"/>
              </w:rPr>
              <w:t>2</w:t>
            </w:r>
            <w:r>
              <w:rPr>
                <w:b/>
              </w:rPr>
              <w:fldChar w:fldCharType="end"/>
            </w:r>
          </w:p>
        </w:tc>
      </w:tr>
    </w:tbl>
    <w:p w:rsidR="00A17585" w:rsidRDefault="00A17585" w:rsidP="007428A3"/>
    <w:p w:rsidR="009F0DBE" w:rsidRDefault="009F0DBE" w:rsidP="003D40B8"/>
    <w:p w:rsidR="00877176" w:rsidRDefault="00877176" w:rsidP="003D40B8"/>
    <w:p w:rsidR="00D227A0" w:rsidRPr="00D227A0" w:rsidRDefault="00D227A0" w:rsidP="00D227A0"/>
    <w:p w:rsidR="009815AA" w:rsidRDefault="009815AA" w:rsidP="009815AA"/>
    <w:p w:rsidR="0067037A" w:rsidRDefault="0067037A" w:rsidP="003D40B8">
      <w:pPr>
        <w:sectPr w:rsidR="0067037A" w:rsidSect="00A07AB7">
          <w:pgSz w:w="11906" w:h="16838" w:code="9"/>
          <w:pgMar w:top="567" w:right="2722" w:bottom="567" w:left="1134" w:header="709" w:footer="284" w:gutter="0"/>
          <w:cols w:space="708"/>
          <w:titlePg/>
          <w:docGrid w:linePitch="360"/>
        </w:sectPr>
      </w:pPr>
    </w:p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4684"/>
      </w:tblGrid>
      <w:tr w:rsidR="00814EEE" w:rsidRPr="00083063" w:rsidTr="00083063">
        <w:tc>
          <w:tcPr>
            <w:tcW w:w="8016" w:type="dxa"/>
            <w:gridSpan w:val="2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EEE" w:rsidRPr="00083063" w:rsidRDefault="00814EEE" w:rsidP="008D775A">
            <w:pPr>
              <w:pStyle w:val="Tabletext"/>
              <w:pageBreakBefore/>
              <w:spacing w:after="240" w:line="320" w:lineRule="atLeast"/>
              <w:rPr>
                <w:color w:val="FFFFFF"/>
                <w:sz w:val="26"/>
                <w:szCs w:val="26"/>
                <w:highlight w:val="yellow"/>
              </w:rPr>
            </w:pPr>
            <w:r w:rsidRPr="00083063">
              <w:rPr>
                <w:b/>
                <w:color w:val="FFFFFF"/>
                <w:sz w:val="26"/>
                <w:szCs w:val="26"/>
              </w:rPr>
              <w:lastRenderedPageBreak/>
              <w:t>Change Proposal Impact Assessment Form</w:t>
            </w:r>
            <w:r w:rsidR="00B358D4">
              <w:rPr>
                <w:b/>
                <w:color w:val="FFFFFF"/>
                <w:sz w:val="26"/>
                <w:szCs w:val="26"/>
              </w:rPr>
              <w:t xml:space="preserve"> (</w:t>
            </w:r>
            <w:r w:rsidR="008D775A">
              <w:rPr>
                <w:b/>
                <w:color w:val="FFFFFF"/>
                <w:sz w:val="26"/>
                <w:szCs w:val="26"/>
              </w:rPr>
              <w:t>CP13</w:t>
            </w:r>
            <w:r w:rsidR="00C313C4">
              <w:rPr>
                <w:b/>
                <w:color w:val="FFFFFF"/>
                <w:sz w:val="26"/>
                <w:szCs w:val="26"/>
              </w:rPr>
              <w:t>87</w:t>
            </w:r>
            <w:r w:rsidR="00B358D4">
              <w:rPr>
                <w:b/>
                <w:color w:val="FFFFFF"/>
                <w:sz w:val="26"/>
                <w:szCs w:val="26"/>
              </w:rPr>
              <w:t>)</w:t>
            </w:r>
          </w:p>
        </w:tc>
      </w:tr>
      <w:tr w:rsidR="00814EEE" w:rsidTr="0020387E">
        <w:tc>
          <w:tcPr>
            <w:tcW w:w="33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EEE" w:rsidRPr="000E3706" w:rsidRDefault="00814EEE" w:rsidP="0020387E">
            <w:pPr>
              <w:pStyle w:val="NormalBoldPurple"/>
              <w:rPr>
                <w:color w:val="auto"/>
                <w:highlight w:val="yellow"/>
              </w:rPr>
            </w:pPr>
            <w:r w:rsidRPr="00DA4627">
              <w:rPr>
                <w:color w:val="auto"/>
              </w:rPr>
              <w:t>Title:</w:t>
            </w:r>
          </w:p>
        </w:tc>
        <w:tc>
          <w:tcPr>
            <w:tcW w:w="46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EEE" w:rsidRPr="000E3706" w:rsidRDefault="00C313C4" w:rsidP="0020387E">
            <w:pPr>
              <w:pStyle w:val="Tabletext"/>
              <w:spacing w:before="0"/>
              <w:rPr>
                <w:color w:val="auto"/>
                <w:highlight w:val="yellow"/>
              </w:rPr>
            </w:pPr>
            <w:r w:rsidRPr="00C313C4">
              <w:rPr>
                <w:color w:val="auto"/>
              </w:rPr>
              <w:t>Clarifications to BSCP533 and Appendices</w:t>
            </w:r>
          </w:p>
        </w:tc>
      </w:tr>
      <w:tr w:rsidR="00814EEE" w:rsidTr="0020387E">
        <w:tc>
          <w:tcPr>
            <w:tcW w:w="33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EEE" w:rsidRPr="00083063" w:rsidRDefault="00814EEE" w:rsidP="0020387E">
            <w:pPr>
              <w:pStyle w:val="NormalBoldPurple"/>
              <w:rPr>
                <w:color w:val="auto"/>
              </w:rPr>
            </w:pPr>
            <w:r w:rsidRPr="00083063">
              <w:rPr>
                <w:color w:val="auto"/>
              </w:rPr>
              <w:t>CP Number:</w:t>
            </w:r>
          </w:p>
        </w:tc>
        <w:tc>
          <w:tcPr>
            <w:tcW w:w="46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0DBE" w:rsidRPr="000E3706" w:rsidRDefault="00D70548" w:rsidP="009A1064">
            <w:pPr>
              <w:pStyle w:val="Tabletext"/>
              <w:spacing w:before="0"/>
              <w:rPr>
                <w:b/>
                <w:color w:val="auto"/>
              </w:rPr>
            </w:pPr>
            <w:r w:rsidRPr="00162EDD">
              <w:rPr>
                <w:b/>
                <w:color w:val="auto"/>
              </w:rPr>
              <w:t>CP</w:t>
            </w:r>
            <w:r w:rsidR="009A1064">
              <w:rPr>
                <w:b/>
                <w:color w:val="auto"/>
              </w:rPr>
              <w:t>13</w:t>
            </w:r>
            <w:r w:rsidR="00C313C4">
              <w:rPr>
                <w:b/>
                <w:color w:val="auto"/>
              </w:rPr>
              <w:t>87</w:t>
            </w:r>
          </w:p>
        </w:tc>
      </w:tr>
      <w:tr w:rsidR="00814EEE" w:rsidTr="0020387E">
        <w:tc>
          <w:tcPr>
            <w:tcW w:w="33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EEE" w:rsidRPr="00083063" w:rsidRDefault="00814EEE" w:rsidP="0020387E">
            <w:pPr>
              <w:pStyle w:val="NormalBoldPurple"/>
              <w:rPr>
                <w:color w:val="auto"/>
              </w:rPr>
            </w:pPr>
            <w:r w:rsidRPr="00083063">
              <w:rPr>
                <w:color w:val="auto"/>
              </w:rPr>
              <w:t>Proposed Implementation Date:</w:t>
            </w:r>
          </w:p>
        </w:tc>
        <w:tc>
          <w:tcPr>
            <w:tcW w:w="46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EEE" w:rsidRPr="00083063" w:rsidRDefault="00D70548" w:rsidP="0020387E">
            <w:pPr>
              <w:pStyle w:val="Tabletext"/>
              <w:spacing w:before="0"/>
              <w:rPr>
                <w:color w:val="auto"/>
              </w:rPr>
            </w:pPr>
            <w:r>
              <w:rPr>
                <w:color w:val="auto"/>
              </w:rPr>
              <w:t>June 2013</w:t>
            </w:r>
          </w:p>
        </w:tc>
      </w:tr>
    </w:tbl>
    <w:p w:rsidR="00814EEE" w:rsidRDefault="00814EEE" w:rsidP="00814EEE"/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7"/>
        <w:gridCol w:w="1903"/>
      </w:tblGrid>
      <w:tr w:rsidR="00814EEE" w:rsidRPr="00080462" w:rsidTr="00814EEE">
        <w:trPr>
          <w:tblHeader/>
        </w:trPr>
        <w:tc>
          <w:tcPr>
            <w:tcW w:w="6177" w:type="dxa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4EEE" w:rsidRPr="00080462" w:rsidRDefault="00814EEE" w:rsidP="00083063">
            <w:pPr>
              <w:pStyle w:val="Tablesubheading"/>
              <w:ind w:left="0"/>
              <w:rPr>
                <w:b/>
                <w:color w:val="FFFFFF"/>
              </w:rPr>
            </w:pPr>
            <w:r w:rsidRPr="00080462">
              <w:rPr>
                <w:b/>
                <w:color w:val="FFFFFF"/>
              </w:rPr>
              <w:t>Question 1:</w:t>
            </w:r>
          </w:p>
        </w:tc>
        <w:tc>
          <w:tcPr>
            <w:tcW w:w="1903" w:type="dxa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4EEE" w:rsidRPr="00080462" w:rsidRDefault="00814EEE" w:rsidP="00083063">
            <w:pPr>
              <w:pStyle w:val="Tablesubheadingbold"/>
              <w:rPr>
                <w:color w:val="FFFFFF"/>
              </w:rPr>
            </w:pPr>
            <w:r w:rsidRPr="00080462">
              <w:rPr>
                <w:color w:val="FFFFFF"/>
              </w:rPr>
              <w:t>Responses:</w:t>
            </w:r>
          </w:p>
        </w:tc>
      </w:tr>
      <w:tr w:rsidR="00814EEE" w:rsidTr="00814EEE">
        <w:tc>
          <w:tcPr>
            <w:tcW w:w="61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EEE" w:rsidRPr="003D40B8" w:rsidRDefault="00814EEE" w:rsidP="004942D3">
            <w:pPr>
              <w:pStyle w:val="BodyText"/>
              <w:spacing w:after="0" w:line="240" w:lineRule="auto"/>
            </w:pPr>
            <w:r w:rsidRPr="003D40B8">
              <w:t>Do you agree with the change?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EEE" w:rsidRPr="009A5EEC" w:rsidRDefault="00814EEE" w:rsidP="00C81614">
            <w:pPr>
              <w:spacing w:line="240" w:lineRule="auto"/>
            </w:pPr>
            <w:r w:rsidRPr="009A5EEC">
              <w:t>Yes/No</w:t>
            </w:r>
            <w:r w:rsidR="004A30AF">
              <w:t>/</w:t>
            </w:r>
            <w:r>
              <w:t>Neutral</w:t>
            </w:r>
            <w:r w:rsidRPr="009A5EEC">
              <w:t xml:space="preserve"> </w:t>
            </w:r>
            <w:r w:rsidR="00C81614">
              <w:fldChar w:fldCharType="begin"/>
            </w:r>
            <w:r w:rsidR="00C81614">
              <w:instrText xml:space="preserve"> NOTEREF _Ref334103046 \f \h </w:instrText>
            </w:r>
            <w:r w:rsidR="00C81614">
              <w:fldChar w:fldCharType="separate"/>
            </w:r>
            <w:r w:rsidR="00563E6A" w:rsidRPr="00563E6A">
              <w:rPr>
                <w:rStyle w:val="FootnoteReference"/>
              </w:rPr>
              <w:t>2</w:t>
            </w:r>
            <w:r w:rsidR="00C81614">
              <w:fldChar w:fldCharType="end"/>
            </w:r>
          </w:p>
        </w:tc>
      </w:tr>
      <w:tr w:rsidR="00814EEE" w:rsidTr="00814EEE">
        <w:tc>
          <w:tcPr>
            <w:tcW w:w="80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EEE" w:rsidRPr="00E65A42" w:rsidRDefault="006E6C47" w:rsidP="0064723A">
            <w:pPr>
              <w:pStyle w:val="Tablesubheadingbold"/>
              <w:spacing w:before="0"/>
              <w:rPr>
                <w:b w:val="0"/>
              </w:rPr>
            </w:pPr>
            <w:r>
              <w:rPr>
                <w:b w:val="0"/>
              </w:rPr>
              <w:t>Please provide any comments:</w:t>
            </w:r>
          </w:p>
        </w:tc>
      </w:tr>
      <w:tr w:rsidR="006E6C47" w:rsidTr="00814EEE">
        <w:tc>
          <w:tcPr>
            <w:tcW w:w="80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C47" w:rsidRPr="00D461E4" w:rsidRDefault="006E6C47" w:rsidP="0064723A">
            <w:pPr>
              <w:pStyle w:val="Tablesubheadingbold"/>
              <w:spacing w:before="0"/>
              <w:rPr>
                <w:b w:val="0"/>
              </w:rPr>
            </w:pPr>
            <w:r w:rsidRPr="00E65A42">
              <w:rPr>
                <w:b w:val="0"/>
              </w:rPr>
              <w:fldChar w:fldCharType="begin"/>
            </w:r>
            <w:r w:rsidRPr="00E65A42">
              <w:rPr>
                <w:b w:val="0"/>
              </w:rPr>
              <w:instrText xml:space="preserve"> MACROBUTTON  AcceptAllChangesInDoc Type here </w:instrText>
            </w:r>
            <w:r w:rsidRPr="00E65A42">
              <w:rPr>
                <w:b w:val="0"/>
              </w:rPr>
              <w:fldChar w:fldCharType="end"/>
            </w:r>
          </w:p>
        </w:tc>
      </w:tr>
    </w:tbl>
    <w:p w:rsidR="00814EEE" w:rsidRDefault="00814EEE" w:rsidP="00814EEE"/>
    <w:tbl>
      <w:tblPr>
        <w:tblW w:w="808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1"/>
        <w:gridCol w:w="1819"/>
      </w:tblGrid>
      <w:tr w:rsidR="00814EEE" w:rsidRPr="00080462" w:rsidTr="00080408">
        <w:trPr>
          <w:tblHeader/>
        </w:trPr>
        <w:tc>
          <w:tcPr>
            <w:tcW w:w="6215" w:type="dxa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4EEE" w:rsidRPr="00080462" w:rsidRDefault="00814EEE" w:rsidP="00083063">
            <w:pPr>
              <w:pStyle w:val="Tablesubheading"/>
              <w:ind w:left="0"/>
              <w:rPr>
                <w:b/>
                <w:color w:val="FFFFFF"/>
              </w:rPr>
            </w:pPr>
            <w:r w:rsidRPr="00080462">
              <w:rPr>
                <w:b/>
                <w:color w:val="FFFFFF"/>
              </w:rPr>
              <w:t>Question 2:</w:t>
            </w:r>
          </w:p>
        </w:tc>
        <w:tc>
          <w:tcPr>
            <w:tcW w:w="1806" w:type="dxa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4EEE" w:rsidRPr="00080462" w:rsidRDefault="00814EEE" w:rsidP="00083063">
            <w:pPr>
              <w:pStyle w:val="Tablesubheadingbold"/>
              <w:jc w:val="center"/>
              <w:rPr>
                <w:color w:val="FFFFFF"/>
              </w:rPr>
            </w:pPr>
            <w:r w:rsidRPr="00080462">
              <w:rPr>
                <w:color w:val="FFFFFF"/>
              </w:rPr>
              <w:t>Responses:</w:t>
            </w:r>
          </w:p>
        </w:tc>
      </w:tr>
      <w:tr w:rsidR="00814EEE" w:rsidTr="00080408">
        <w:tc>
          <w:tcPr>
            <w:tcW w:w="62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EEE" w:rsidRPr="00D461E4" w:rsidRDefault="00814EEE" w:rsidP="00083063">
            <w:pPr>
              <w:pStyle w:val="BodyText"/>
              <w:spacing w:after="0" w:line="240" w:lineRule="auto"/>
            </w:pPr>
            <w:r w:rsidRPr="00D461E4">
              <w:t>Is your organisation impacted?</w:t>
            </w:r>
          </w:p>
        </w:tc>
        <w:tc>
          <w:tcPr>
            <w:tcW w:w="18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EEE" w:rsidRPr="009A5EEC" w:rsidRDefault="00814EEE" w:rsidP="00083063">
            <w:pPr>
              <w:spacing w:line="240" w:lineRule="auto"/>
              <w:jc w:val="center"/>
            </w:pPr>
            <w:r w:rsidRPr="009A5EEC">
              <w:t>Yes/No</w:t>
            </w:r>
            <w:r>
              <w:t xml:space="preserve"> </w:t>
            </w:r>
            <w:r w:rsidR="00C81614">
              <w:rPr>
                <w:vertAlign w:val="superscript"/>
              </w:rPr>
              <w:fldChar w:fldCharType="begin"/>
            </w:r>
            <w:r w:rsidR="00C81614">
              <w:instrText xml:space="preserve"> NOTEREF _Ref334103046 \f \h </w:instrText>
            </w:r>
            <w:r w:rsidR="00C81614">
              <w:rPr>
                <w:vertAlign w:val="superscript"/>
              </w:rPr>
            </w:r>
            <w:r w:rsidR="00C81614">
              <w:rPr>
                <w:vertAlign w:val="superscript"/>
              </w:rPr>
              <w:fldChar w:fldCharType="separate"/>
            </w:r>
            <w:r w:rsidR="00563E6A" w:rsidRPr="00563E6A">
              <w:rPr>
                <w:rStyle w:val="FootnoteReference"/>
              </w:rPr>
              <w:t>2</w:t>
            </w:r>
            <w:r w:rsidR="00C81614">
              <w:rPr>
                <w:vertAlign w:val="superscript"/>
              </w:rPr>
              <w:fldChar w:fldCharType="end"/>
            </w:r>
          </w:p>
        </w:tc>
      </w:tr>
    </w:tbl>
    <w:p w:rsidR="00814EEE" w:rsidRDefault="00814EEE" w:rsidP="00814EEE"/>
    <w:tbl>
      <w:tblPr>
        <w:tblW w:w="808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</w:tblGrid>
      <w:tr w:rsidR="00814EEE" w:rsidRPr="00080462" w:rsidTr="00080408">
        <w:trPr>
          <w:tblHeader/>
        </w:trPr>
        <w:tc>
          <w:tcPr>
            <w:tcW w:w="8021" w:type="dxa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4EEE" w:rsidRPr="00080462" w:rsidRDefault="00814EEE" w:rsidP="00083063">
            <w:pPr>
              <w:pStyle w:val="Tablesubheadingbold"/>
              <w:rPr>
                <w:color w:val="FFFFFF"/>
              </w:rPr>
            </w:pPr>
            <w:r w:rsidRPr="00080462">
              <w:rPr>
                <w:color w:val="FFFFFF"/>
              </w:rPr>
              <w:t>Question 2a:</w:t>
            </w:r>
          </w:p>
        </w:tc>
      </w:tr>
      <w:tr w:rsidR="00814EEE" w:rsidTr="00080408">
        <w:tc>
          <w:tcPr>
            <w:tcW w:w="8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EEE" w:rsidRPr="009A5EEC" w:rsidRDefault="00814EEE" w:rsidP="0064723A">
            <w:pPr>
              <w:pStyle w:val="BodyText"/>
              <w:spacing w:after="0" w:line="240" w:lineRule="auto"/>
            </w:pPr>
            <w:r>
              <w:t>If yes, then for which role is your o</w:t>
            </w:r>
            <w:r w:rsidRPr="001C2A0B">
              <w:t xml:space="preserve">rganisation impacted (e.g. Supplier, HHDC, </w:t>
            </w:r>
            <w:proofErr w:type="spellStart"/>
            <w:r w:rsidRPr="001C2A0B">
              <w:t>etc</w:t>
            </w:r>
            <w:proofErr w:type="spellEnd"/>
            <w:r w:rsidRPr="001C2A0B">
              <w:t>)</w:t>
            </w:r>
            <w:r w:rsidR="006E6C47">
              <w:t>?</w:t>
            </w:r>
          </w:p>
        </w:tc>
      </w:tr>
      <w:tr w:rsidR="006E6C47" w:rsidTr="00080408">
        <w:tc>
          <w:tcPr>
            <w:tcW w:w="8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C47" w:rsidRDefault="006E6C47" w:rsidP="0064723A">
            <w:pPr>
              <w:pStyle w:val="BodyText"/>
              <w:spacing w:after="0" w:line="240" w:lineRule="auto"/>
            </w:pPr>
            <w:r w:rsidRPr="00F679EF">
              <w:fldChar w:fldCharType="begin"/>
            </w:r>
            <w:r w:rsidRPr="00F679EF">
              <w:instrText xml:space="preserve"> MACROBUTTON  AcceptAllChangesInDoc Type here </w:instrText>
            </w:r>
            <w:r w:rsidRPr="00F679EF">
              <w:fldChar w:fldCharType="end"/>
            </w:r>
          </w:p>
        </w:tc>
      </w:tr>
    </w:tbl>
    <w:p w:rsidR="00814EEE" w:rsidRDefault="00814EEE" w:rsidP="00814EEE"/>
    <w:tbl>
      <w:tblPr>
        <w:tblW w:w="808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</w:tblGrid>
      <w:tr w:rsidR="00814EEE" w:rsidRPr="00080462" w:rsidTr="00080408">
        <w:trPr>
          <w:tblHeader/>
        </w:trPr>
        <w:tc>
          <w:tcPr>
            <w:tcW w:w="8021" w:type="dxa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4EEE" w:rsidRPr="00080462" w:rsidRDefault="00814EEE" w:rsidP="00083063">
            <w:pPr>
              <w:pStyle w:val="Tablesubheadingbold"/>
              <w:rPr>
                <w:color w:val="FFFFFF"/>
              </w:rPr>
            </w:pPr>
            <w:r w:rsidRPr="00080462">
              <w:rPr>
                <w:color w:val="FFFFFF"/>
              </w:rPr>
              <w:t>Question 2b:</w:t>
            </w:r>
          </w:p>
        </w:tc>
      </w:tr>
      <w:tr w:rsidR="00814EEE" w:rsidTr="00080408">
        <w:tc>
          <w:tcPr>
            <w:tcW w:w="8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EEE" w:rsidRPr="009A5EEC" w:rsidRDefault="00814EEE" w:rsidP="006E6C47">
            <w:pPr>
              <w:pStyle w:val="BodyText"/>
              <w:spacing w:after="0" w:line="240" w:lineRule="auto"/>
            </w:pPr>
            <w:r>
              <w:t>Please state what the impact is:</w:t>
            </w:r>
          </w:p>
        </w:tc>
      </w:tr>
      <w:tr w:rsidR="006E6C47" w:rsidTr="00080408">
        <w:tc>
          <w:tcPr>
            <w:tcW w:w="8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C47" w:rsidRDefault="006E6C47" w:rsidP="0064723A">
            <w:pPr>
              <w:pStyle w:val="BodyText"/>
              <w:spacing w:after="0" w:line="240" w:lineRule="auto"/>
            </w:pPr>
            <w:r w:rsidRPr="00F679EF">
              <w:fldChar w:fldCharType="begin"/>
            </w:r>
            <w:r w:rsidRPr="00F679EF">
              <w:instrText xml:space="preserve"> MACROBUTTON  AcceptAllChangesInDoc Type here </w:instrText>
            </w:r>
            <w:r w:rsidRPr="00F679EF">
              <w:fldChar w:fldCharType="end"/>
            </w:r>
          </w:p>
        </w:tc>
      </w:tr>
    </w:tbl>
    <w:p w:rsidR="00814EEE" w:rsidRDefault="00814EEE" w:rsidP="00814EEE"/>
    <w:tbl>
      <w:tblPr>
        <w:tblW w:w="808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1"/>
        <w:gridCol w:w="1819"/>
      </w:tblGrid>
      <w:tr w:rsidR="00814EEE" w:rsidRPr="00080462" w:rsidTr="00080408">
        <w:trPr>
          <w:tblHeader/>
        </w:trPr>
        <w:tc>
          <w:tcPr>
            <w:tcW w:w="6215" w:type="dxa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4EEE" w:rsidRPr="00080462" w:rsidRDefault="00814EEE" w:rsidP="00083063">
            <w:pPr>
              <w:pStyle w:val="Tablesubheading"/>
              <w:ind w:left="0"/>
              <w:rPr>
                <w:b/>
                <w:color w:val="FFFFFF"/>
              </w:rPr>
            </w:pPr>
            <w:r w:rsidRPr="00080462">
              <w:rPr>
                <w:b/>
                <w:color w:val="FFFFFF"/>
              </w:rPr>
              <w:t>Question 3:</w:t>
            </w:r>
          </w:p>
        </w:tc>
        <w:tc>
          <w:tcPr>
            <w:tcW w:w="1806" w:type="dxa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4EEE" w:rsidRPr="00080462" w:rsidRDefault="00814EEE" w:rsidP="00083063">
            <w:pPr>
              <w:pStyle w:val="Tablesubheadingbold"/>
              <w:jc w:val="center"/>
              <w:rPr>
                <w:color w:val="FFFFFF"/>
              </w:rPr>
            </w:pPr>
            <w:r w:rsidRPr="00080462">
              <w:rPr>
                <w:color w:val="FFFFFF"/>
              </w:rPr>
              <w:t>No calendar days:</w:t>
            </w:r>
          </w:p>
        </w:tc>
      </w:tr>
      <w:tr w:rsidR="00814EEE" w:rsidTr="00080408">
        <w:tc>
          <w:tcPr>
            <w:tcW w:w="62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EEE" w:rsidRPr="001C2A0B" w:rsidRDefault="00814EEE" w:rsidP="00083063">
            <w:pPr>
              <w:pStyle w:val="BodyText"/>
              <w:spacing w:after="0" w:line="240" w:lineRule="auto"/>
            </w:pPr>
            <w:r>
              <w:t>How much notice would you need to implement this change, if they were approved (from the date that the committee decision is made)?</w:t>
            </w:r>
          </w:p>
        </w:tc>
        <w:tc>
          <w:tcPr>
            <w:tcW w:w="18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EEE" w:rsidRPr="009A5EEC" w:rsidRDefault="00814EEE" w:rsidP="00083063">
            <w:pPr>
              <w:spacing w:line="240" w:lineRule="auto"/>
              <w:jc w:val="center"/>
            </w:pPr>
            <w:r w:rsidRPr="009A5EEC">
              <w:fldChar w:fldCharType="begin"/>
            </w:r>
            <w:r w:rsidRPr="009A5EEC">
              <w:instrText xml:space="preserve"> MACROBUTTON  AcceptAllChangesInDoc </w:instrText>
            </w:r>
            <w:r>
              <w:instrText>00</w:instrText>
            </w:r>
            <w:r w:rsidRPr="009A5EEC">
              <w:fldChar w:fldCharType="end"/>
            </w:r>
          </w:p>
        </w:tc>
      </w:tr>
      <w:tr w:rsidR="00814EEE" w:rsidTr="00080408">
        <w:tc>
          <w:tcPr>
            <w:tcW w:w="802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EEE" w:rsidRPr="00E65A42" w:rsidRDefault="00814EEE" w:rsidP="006E6C47">
            <w:pPr>
              <w:pStyle w:val="Tablesubheadingbold"/>
              <w:spacing w:before="0"/>
              <w:rPr>
                <w:b w:val="0"/>
              </w:rPr>
            </w:pPr>
            <w:r w:rsidRPr="00D461E4">
              <w:rPr>
                <w:b w:val="0"/>
              </w:rPr>
              <w:t>Please provide any comments:</w:t>
            </w:r>
          </w:p>
        </w:tc>
      </w:tr>
      <w:tr w:rsidR="006E6C47" w:rsidTr="00080408">
        <w:tc>
          <w:tcPr>
            <w:tcW w:w="802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C47" w:rsidRPr="00D461E4" w:rsidRDefault="006E6C47" w:rsidP="0064723A">
            <w:pPr>
              <w:pStyle w:val="Tablesubheadingbold"/>
              <w:spacing w:before="0"/>
              <w:rPr>
                <w:b w:val="0"/>
              </w:rPr>
            </w:pPr>
            <w:r w:rsidRPr="00E65A42">
              <w:rPr>
                <w:b w:val="0"/>
              </w:rPr>
              <w:fldChar w:fldCharType="begin"/>
            </w:r>
            <w:r w:rsidRPr="00E65A42">
              <w:rPr>
                <w:b w:val="0"/>
              </w:rPr>
              <w:instrText xml:space="preserve"> MACROBUTTON  AcceptAllChangesInDoc Type here </w:instrText>
            </w:r>
            <w:r w:rsidRPr="00E65A42">
              <w:rPr>
                <w:b w:val="0"/>
              </w:rPr>
              <w:fldChar w:fldCharType="end"/>
            </w:r>
          </w:p>
        </w:tc>
      </w:tr>
    </w:tbl>
    <w:p w:rsidR="00814EEE" w:rsidRDefault="00814EEE" w:rsidP="00814EEE"/>
    <w:tbl>
      <w:tblPr>
        <w:tblW w:w="808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</w:tblGrid>
      <w:tr w:rsidR="00814EEE" w:rsidRPr="00080462" w:rsidTr="00080408">
        <w:trPr>
          <w:tblHeader/>
        </w:trPr>
        <w:tc>
          <w:tcPr>
            <w:tcW w:w="8021" w:type="dxa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4EEE" w:rsidRPr="00080462" w:rsidRDefault="00814EEE" w:rsidP="00083063">
            <w:pPr>
              <w:pStyle w:val="Tablesubheadingbold"/>
              <w:rPr>
                <w:color w:val="FFFFFF"/>
              </w:rPr>
            </w:pPr>
            <w:r w:rsidRPr="00080462">
              <w:rPr>
                <w:color w:val="FFFFFF"/>
              </w:rPr>
              <w:t>Question 4:</w:t>
            </w:r>
          </w:p>
        </w:tc>
      </w:tr>
      <w:tr w:rsidR="00814EEE" w:rsidTr="00080408">
        <w:tc>
          <w:tcPr>
            <w:tcW w:w="8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EEE" w:rsidRPr="009A5EEC" w:rsidRDefault="00814EEE" w:rsidP="004942D3">
            <w:pPr>
              <w:spacing w:line="240" w:lineRule="auto"/>
            </w:pPr>
            <w:r w:rsidRPr="00412581">
              <w:t>Would implementation in the proposed Release have an adverse impact</w:t>
            </w:r>
            <w:r>
              <w:t xml:space="preserve"> on your organisation</w:t>
            </w:r>
            <w:r w:rsidRPr="00412581">
              <w:t>?</w:t>
            </w:r>
          </w:p>
        </w:tc>
      </w:tr>
      <w:tr w:rsidR="00814EEE" w:rsidTr="00080408">
        <w:tc>
          <w:tcPr>
            <w:tcW w:w="8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EEE" w:rsidRPr="00E65A42" w:rsidRDefault="006E6C47" w:rsidP="0064723A">
            <w:pPr>
              <w:pStyle w:val="Tablesubheadingbold"/>
              <w:spacing w:before="0"/>
              <w:rPr>
                <w:b w:val="0"/>
              </w:rPr>
            </w:pPr>
            <w:r>
              <w:rPr>
                <w:b w:val="0"/>
              </w:rPr>
              <w:t>Please state impact:</w:t>
            </w:r>
          </w:p>
        </w:tc>
      </w:tr>
      <w:tr w:rsidR="006E6C47" w:rsidTr="00080408">
        <w:tc>
          <w:tcPr>
            <w:tcW w:w="8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C47" w:rsidRPr="00D461E4" w:rsidRDefault="006E6C47" w:rsidP="0064723A">
            <w:pPr>
              <w:pStyle w:val="Tablesubheadingbold"/>
              <w:spacing w:before="0"/>
              <w:rPr>
                <w:b w:val="0"/>
              </w:rPr>
            </w:pPr>
            <w:r w:rsidRPr="00E65A42">
              <w:rPr>
                <w:b w:val="0"/>
              </w:rPr>
              <w:fldChar w:fldCharType="begin"/>
            </w:r>
            <w:r w:rsidRPr="00E65A42">
              <w:rPr>
                <w:b w:val="0"/>
              </w:rPr>
              <w:instrText xml:space="preserve"> MACROBUTTON  AcceptAllChangesInDoc Type here </w:instrText>
            </w:r>
            <w:r w:rsidRPr="00E65A42">
              <w:rPr>
                <w:b w:val="0"/>
              </w:rPr>
              <w:fldChar w:fldCharType="end"/>
            </w:r>
          </w:p>
        </w:tc>
      </w:tr>
    </w:tbl>
    <w:p w:rsidR="00814EEE" w:rsidRDefault="00814EEE" w:rsidP="00814EEE"/>
    <w:tbl>
      <w:tblPr>
        <w:tblW w:w="808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</w:tblGrid>
      <w:tr w:rsidR="00814EEE" w:rsidRPr="00080462" w:rsidTr="00080408">
        <w:tc>
          <w:tcPr>
            <w:tcW w:w="8021" w:type="dxa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4EEE" w:rsidRPr="00080462" w:rsidRDefault="00814EEE" w:rsidP="00083063">
            <w:pPr>
              <w:pStyle w:val="Tablesubheadingbold"/>
              <w:rPr>
                <w:color w:val="FFFFFF"/>
              </w:rPr>
            </w:pPr>
            <w:r w:rsidRPr="00080462">
              <w:rPr>
                <w:color w:val="FFFFFF"/>
              </w:rPr>
              <w:t>Question 5:</w:t>
            </w:r>
          </w:p>
        </w:tc>
      </w:tr>
      <w:tr w:rsidR="00814EEE" w:rsidTr="00080408">
        <w:tc>
          <w:tcPr>
            <w:tcW w:w="8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EEE" w:rsidRPr="009A5EEC" w:rsidRDefault="00814EEE" w:rsidP="009D1756">
            <w:pPr>
              <w:spacing w:line="240" w:lineRule="auto"/>
            </w:pPr>
            <w:r>
              <w:t>Please provide details of the associated costs on your organisation to implement the change. If you would like any details to remain confidential and only for use by the Panel/Panel Committees when making a decision</w:t>
            </w:r>
            <w:r w:rsidR="009D1756">
              <w:t>,</w:t>
            </w:r>
            <w:r>
              <w:t xml:space="preserve"> please indicate accordingly.</w:t>
            </w:r>
          </w:p>
        </w:tc>
      </w:tr>
      <w:tr w:rsidR="00814EEE" w:rsidRPr="00A32C87" w:rsidTr="00080408">
        <w:tc>
          <w:tcPr>
            <w:tcW w:w="8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EEE" w:rsidRPr="00E65A42" w:rsidRDefault="006E6C47" w:rsidP="0064723A">
            <w:pPr>
              <w:pStyle w:val="Tablesubheadingbold"/>
              <w:spacing w:before="0"/>
              <w:rPr>
                <w:b w:val="0"/>
              </w:rPr>
            </w:pPr>
            <w:r>
              <w:rPr>
                <w:b w:val="0"/>
              </w:rPr>
              <w:t>Please give details:</w:t>
            </w:r>
          </w:p>
        </w:tc>
      </w:tr>
      <w:tr w:rsidR="006E6C47" w:rsidRPr="00A32C87" w:rsidTr="00080408">
        <w:tc>
          <w:tcPr>
            <w:tcW w:w="8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C47" w:rsidRPr="00D461E4" w:rsidRDefault="006E6C47" w:rsidP="0064723A">
            <w:pPr>
              <w:pStyle w:val="Tablesubheadingbold"/>
              <w:spacing w:before="0"/>
              <w:rPr>
                <w:b w:val="0"/>
              </w:rPr>
            </w:pPr>
            <w:r w:rsidRPr="00E65A42">
              <w:rPr>
                <w:b w:val="0"/>
              </w:rPr>
              <w:fldChar w:fldCharType="begin"/>
            </w:r>
            <w:r w:rsidRPr="00E65A42">
              <w:rPr>
                <w:b w:val="0"/>
              </w:rPr>
              <w:instrText xml:space="preserve"> MACROBUTTON  AcceptAllChangesInDoc Type here </w:instrText>
            </w:r>
            <w:r w:rsidRPr="00E65A42">
              <w:rPr>
                <w:b w:val="0"/>
              </w:rPr>
              <w:fldChar w:fldCharType="end"/>
            </w:r>
          </w:p>
        </w:tc>
      </w:tr>
    </w:tbl>
    <w:p w:rsidR="00814EEE" w:rsidRDefault="00814EEE" w:rsidP="00814EEE"/>
    <w:p w:rsidR="0064723A" w:rsidRDefault="0064723A" w:rsidP="00814EEE"/>
    <w:p w:rsidR="0064723A" w:rsidRDefault="0064723A" w:rsidP="00814EEE"/>
    <w:tbl>
      <w:tblPr>
        <w:tblW w:w="808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</w:tblGrid>
      <w:tr w:rsidR="00814EEE" w:rsidRPr="00080462" w:rsidTr="00080408">
        <w:trPr>
          <w:tblHeader/>
        </w:trPr>
        <w:tc>
          <w:tcPr>
            <w:tcW w:w="8021" w:type="dxa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4EEE" w:rsidRPr="00080462" w:rsidRDefault="00814EEE" w:rsidP="00814EEE">
            <w:pPr>
              <w:pStyle w:val="Tablesubheadingbold"/>
              <w:rPr>
                <w:color w:val="FFFFFF"/>
              </w:rPr>
            </w:pPr>
            <w:r w:rsidRPr="00080462">
              <w:rPr>
                <w:color w:val="FFFFFF"/>
              </w:rPr>
              <w:t>Question 6:</w:t>
            </w:r>
          </w:p>
        </w:tc>
      </w:tr>
      <w:tr w:rsidR="00814EEE" w:rsidTr="006E6C47">
        <w:tc>
          <w:tcPr>
            <w:tcW w:w="802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EEE" w:rsidRPr="001B7268" w:rsidRDefault="00814EEE" w:rsidP="00083063">
            <w:pPr>
              <w:rPr>
                <w:b/>
              </w:rPr>
            </w:pPr>
            <w:r w:rsidRPr="001B7268">
              <w:rPr>
                <w:b/>
              </w:rPr>
              <w:t>Do you have any other comments?</w:t>
            </w:r>
          </w:p>
        </w:tc>
      </w:tr>
      <w:tr w:rsidR="00814EEE" w:rsidTr="006E6C47"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EEE" w:rsidRPr="00E65A42" w:rsidRDefault="006E6C47" w:rsidP="00083063">
            <w:pPr>
              <w:pStyle w:val="Tablesubheadingbold"/>
              <w:rPr>
                <w:b w:val="0"/>
              </w:rPr>
            </w:pPr>
            <w:r>
              <w:rPr>
                <w:b w:val="0"/>
              </w:rPr>
              <w:t xml:space="preserve">Please give any comments: </w:t>
            </w:r>
          </w:p>
        </w:tc>
      </w:tr>
      <w:tr w:rsidR="006E6C47" w:rsidTr="006E6C47">
        <w:tc>
          <w:tcPr>
            <w:tcW w:w="802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C47" w:rsidRPr="00D461E4" w:rsidRDefault="006E6C47" w:rsidP="00083063">
            <w:pPr>
              <w:pStyle w:val="Tablesubheadingbold"/>
              <w:rPr>
                <w:b w:val="0"/>
              </w:rPr>
            </w:pPr>
            <w:r w:rsidRPr="00E65A42">
              <w:rPr>
                <w:b w:val="0"/>
              </w:rPr>
              <w:fldChar w:fldCharType="begin"/>
            </w:r>
            <w:r w:rsidRPr="00E65A42">
              <w:rPr>
                <w:b w:val="0"/>
              </w:rPr>
              <w:instrText xml:space="preserve"> MACROBUTTON  AcceptAllChangesInDoc Type here </w:instrText>
            </w:r>
            <w:r w:rsidRPr="00E65A42">
              <w:rPr>
                <w:b w:val="0"/>
              </w:rPr>
              <w:fldChar w:fldCharType="end"/>
            </w:r>
          </w:p>
        </w:tc>
      </w:tr>
    </w:tbl>
    <w:p w:rsidR="00814EEE" w:rsidRDefault="00814EEE" w:rsidP="00814EEE"/>
    <w:p w:rsidR="00814EEE" w:rsidRPr="00162EDD" w:rsidRDefault="00814EEE" w:rsidP="00814EEE">
      <w:pPr>
        <w:pStyle w:val="Heading7"/>
        <w:rPr>
          <w:color w:val="4BACC6"/>
        </w:rPr>
      </w:pPr>
      <w:r w:rsidRPr="00A07AB7">
        <w:rPr>
          <w:color w:val="4BACC6"/>
        </w:rPr>
        <w:t xml:space="preserve">REVIEW </w:t>
      </w:r>
      <w:r w:rsidR="00F679EF">
        <w:rPr>
          <w:color w:val="4BACC6"/>
        </w:rPr>
        <w:t xml:space="preserve">CP </w:t>
      </w:r>
      <w:r w:rsidRPr="00A07AB7">
        <w:rPr>
          <w:color w:val="4BACC6"/>
        </w:rPr>
        <w:t>redlined text</w:t>
      </w:r>
      <w:r w:rsidR="00B358D4">
        <w:rPr>
          <w:color w:val="4BACC6"/>
        </w:rPr>
        <w:t xml:space="preserve"> (</w:t>
      </w:r>
      <w:r w:rsidR="00B358D4" w:rsidRPr="00162EDD">
        <w:rPr>
          <w:color w:val="4BACC6"/>
        </w:rPr>
        <w:t>CP</w:t>
      </w:r>
      <w:r w:rsidR="002C4A94">
        <w:rPr>
          <w:color w:val="4BACC6"/>
        </w:rPr>
        <w:t>13</w:t>
      </w:r>
      <w:r w:rsidR="00C313C4">
        <w:rPr>
          <w:color w:val="4BACC6"/>
        </w:rPr>
        <w:t>87</w:t>
      </w:r>
      <w:r w:rsidR="00B358D4" w:rsidRPr="00162EDD">
        <w:rPr>
          <w:color w:val="4BACC6"/>
        </w:rPr>
        <w:t xml:space="preserve">) – </w:t>
      </w:r>
      <w:r w:rsidR="00B358D4" w:rsidRPr="00162EDD">
        <w:rPr>
          <w:color w:val="4BACC6"/>
          <w:u w:val="single"/>
        </w:rPr>
        <w:t>BSCP</w:t>
      </w:r>
      <w:r w:rsidR="002C4A94">
        <w:rPr>
          <w:color w:val="4BACC6"/>
          <w:u w:val="single"/>
        </w:rPr>
        <w:t>5</w:t>
      </w:r>
      <w:r w:rsidR="00C313C4">
        <w:rPr>
          <w:color w:val="4BACC6"/>
          <w:u w:val="single"/>
        </w:rPr>
        <w:t>33</w:t>
      </w:r>
    </w:p>
    <w:p w:rsidR="00814EEE" w:rsidRPr="00E0341E" w:rsidRDefault="00814EEE" w:rsidP="0067037A">
      <w:pPr>
        <w:pStyle w:val="Tabletext"/>
        <w:spacing w:after="120"/>
        <w:rPr>
          <w:color w:val="auto"/>
        </w:rPr>
      </w:pPr>
      <w:r w:rsidRPr="00162EDD">
        <w:rPr>
          <w:color w:val="auto"/>
        </w:rPr>
        <w:t>Please review the redline</w:t>
      </w:r>
      <w:r w:rsidR="0064723A" w:rsidRPr="00162EDD">
        <w:rPr>
          <w:color w:val="auto"/>
        </w:rPr>
        <w:t>d</w:t>
      </w:r>
      <w:r w:rsidRPr="00162EDD">
        <w:rPr>
          <w:color w:val="auto"/>
        </w:rPr>
        <w:t xml:space="preserve"> text for </w:t>
      </w:r>
      <w:r w:rsidR="001224A5" w:rsidRPr="00162EDD">
        <w:rPr>
          <w:color w:val="auto"/>
        </w:rPr>
        <w:t>CP</w:t>
      </w:r>
      <w:r w:rsidR="00C313C4">
        <w:rPr>
          <w:color w:val="auto"/>
        </w:rPr>
        <w:t xml:space="preserve">1387 </w:t>
      </w:r>
      <w:r w:rsidRPr="00E0341E">
        <w:rPr>
          <w:color w:val="auto"/>
        </w:rPr>
        <w:t xml:space="preserve">and use the following table </w:t>
      </w:r>
      <w:r w:rsidR="0064723A" w:rsidRPr="00E0341E">
        <w:rPr>
          <w:color w:val="auto"/>
        </w:rPr>
        <w:t>to enter</w:t>
      </w:r>
      <w:r w:rsidRPr="00E0341E">
        <w:rPr>
          <w:color w:val="auto"/>
        </w:rPr>
        <w:t xml:space="preserve"> any comments you have.</w:t>
      </w: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6" w:space="0" w:color="31849B"/>
          <w:insideV w:val="single" w:sz="6" w:space="0" w:color="31849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241"/>
        <w:gridCol w:w="1035"/>
        <w:gridCol w:w="5081"/>
      </w:tblGrid>
      <w:tr w:rsidR="00B358D4" w:rsidRPr="005B2B3F" w:rsidTr="00B358D4">
        <w:trPr>
          <w:trHeight w:val="39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B358D4" w:rsidRPr="00FE69A6" w:rsidRDefault="00B358D4" w:rsidP="00083063">
            <w:pPr>
              <w:pStyle w:val="Tablesubheading"/>
              <w:ind w:left="57"/>
            </w:pPr>
            <w:r>
              <w:t xml:space="preserve">Point No.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B358D4" w:rsidRPr="00877176" w:rsidRDefault="00B358D4" w:rsidP="00083063">
            <w:pPr>
              <w:pStyle w:val="Tablesubheading"/>
              <w:ind w:left="57"/>
            </w:pPr>
            <w:r>
              <w:t xml:space="preserve">Enter </w:t>
            </w:r>
            <w:r w:rsidRPr="00877176">
              <w:t>Location</w:t>
            </w:r>
            <w:r>
              <w:t>:</w:t>
            </w:r>
            <w:r w:rsidRPr="00877176">
              <w:t xml:space="preserve"> </w:t>
            </w:r>
            <w:r w:rsidRPr="00783E4C">
              <w:rPr>
                <w:sz w:val="16"/>
                <w:szCs w:val="16"/>
              </w:rPr>
              <w:t>(Section and paragraph numbers)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B358D4" w:rsidRPr="005B2B3F" w:rsidRDefault="00B358D4" w:rsidP="00083063">
            <w:pPr>
              <w:pStyle w:val="Tablesubheading"/>
              <w:ind w:left="57"/>
            </w:pPr>
            <w:r w:rsidRPr="005B2B3F">
              <w:t>Severity Code</w:t>
            </w:r>
            <w:r>
              <w:t xml:space="preserve"> </w:t>
            </w:r>
            <w:r w:rsidRPr="00783E4C">
              <w:rPr>
                <w:sz w:val="16"/>
                <w:szCs w:val="16"/>
              </w:rPr>
              <w:t>(H/M/L)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4" w:space="0" w:color="auto"/>
            </w:tcBorders>
            <w:shd w:val="clear" w:color="auto" w:fill="4BACC6"/>
          </w:tcPr>
          <w:p w:rsidR="00B358D4" w:rsidRPr="005B2B3F" w:rsidRDefault="00B358D4" w:rsidP="00083063">
            <w:pPr>
              <w:pStyle w:val="Tablesubheading"/>
              <w:ind w:left="57"/>
            </w:pPr>
            <w:r w:rsidRPr="005B2B3F">
              <w:t>Reviewer</w:t>
            </w:r>
            <w:r>
              <w:t xml:space="preserve"> </w:t>
            </w:r>
            <w:r w:rsidRPr="005B2B3F">
              <w:t>comments</w:t>
            </w:r>
          </w:p>
        </w:tc>
      </w:tr>
      <w:tr w:rsidR="00B358D4" w:rsidRPr="009419C6" w:rsidTr="00B358D4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A07AB7" w:rsidRDefault="00B358D4" w:rsidP="00083063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1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</w:tr>
      <w:tr w:rsidR="00B358D4" w:rsidTr="00B358D4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A07AB7" w:rsidRDefault="00B358D4" w:rsidP="00083063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2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</w:tr>
      <w:tr w:rsidR="00B358D4" w:rsidTr="00B358D4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A07AB7" w:rsidRDefault="00B358D4" w:rsidP="00083063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3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</w:tr>
      <w:tr w:rsidR="00B358D4" w:rsidTr="00B358D4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A07AB7" w:rsidRDefault="00B358D4" w:rsidP="00083063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4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</w:tr>
      <w:tr w:rsidR="00B358D4" w:rsidTr="00B358D4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A07AB7" w:rsidRDefault="00B358D4" w:rsidP="00083063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5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</w:tr>
      <w:tr w:rsidR="00B358D4" w:rsidTr="00B358D4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A07AB7" w:rsidRDefault="00B358D4" w:rsidP="00083063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6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</w:tr>
      <w:tr w:rsidR="00B358D4" w:rsidTr="00B358D4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A07AB7" w:rsidRDefault="00B358D4" w:rsidP="00083063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7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</w:tr>
      <w:tr w:rsidR="00B358D4" w:rsidTr="00B358D4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A07AB7" w:rsidRDefault="00B358D4" w:rsidP="00083063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8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</w:tr>
      <w:tr w:rsidR="00B358D4" w:rsidTr="00B358D4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A07AB7" w:rsidRDefault="00B358D4" w:rsidP="00083063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9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</w:tr>
      <w:tr w:rsidR="00B358D4" w:rsidTr="00B358D4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A07AB7" w:rsidRDefault="00B358D4" w:rsidP="00083063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10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</w:tr>
      <w:tr w:rsidR="00B358D4" w:rsidTr="00B358D4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A07AB7" w:rsidRDefault="00B358D4" w:rsidP="00083063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11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</w:tr>
      <w:tr w:rsidR="00B358D4" w:rsidTr="00B358D4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A07AB7" w:rsidRDefault="00B358D4" w:rsidP="00083063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12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58D4" w:rsidRPr="00720FC8" w:rsidRDefault="00B358D4" w:rsidP="00083063">
            <w:pPr>
              <w:pStyle w:val="Tablebodycopy"/>
              <w:rPr>
                <w:color w:val="4BACC6" w:themeColor="accent5"/>
              </w:rPr>
            </w:pPr>
          </w:p>
        </w:tc>
      </w:tr>
    </w:tbl>
    <w:p w:rsidR="00814EEE" w:rsidRDefault="00814EEE" w:rsidP="00814EEE"/>
    <w:p w:rsidR="00CB3FFD" w:rsidRDefault="00CB3FFD" w:rsidP="00CB3FFD"/>
    <w:p w:rsidR="00691727" w:rsidRPr="00162EDD" w:rsidRDefault="00691727" w:rsidP="00691727">
      <w:pPr>
        <w:pStyle w:val="Heading7"/>
        <w:keepNext w:val="0"/>
        <w:pageBreakBefore/>
        <w:rPr>
          <w:color w:val="4BACC6"/>
        </w:rPr>
      </w:pPr>
      <w:r w:rsidRPr="00A07AB7">
        <w:rPr>
          <w:color w:val="4BACC6"/>
        </w:rPr>
        <w:t xml:space="preserve">REVIEW </w:t>
      </w:r>
      <w:r>
        <w:rPr>
          <w:color w:val="4BACC6"/>
        </w:rPr>
        <w:t xml:space="preserve">CP </w:t>
      </w:r>
      <w:r w:rsidRPr="00A07AB7">
        <w:rPr>
          <w:color w:val="4BACC6"/>
        </w:rPr>
        <w:t xml:space="preserve">redlined </w:t>
      </w:r>
      <w:r w:rsidRPr="00162EDD">
        <w:rPr>
          <w:color w:val="4BACC6"/>
        </w:rPr>
        <w:t>text (CP</w:t>
      </w:r>
      <w:r w:rsidR="00162EDD" w:rsidRPr="00162EDD">
        <w:rPr>
          <w:color w:val="4BACC6"/>
        </w:rPr>
        <w:t>13</w:t>
      </w:r>
      <w:r w:rsidR="00C313C4">
        <w:rPr>
          <w:color w:val="4BACC6"/>
        </w:rPr>
        <w:t>87</w:t>
      </w:r>
      <w:r w:rsidRPr="00162EDD">
        <w:rPr>
          <w:color w:val="4BACC6"/>
        </w:rPr>
        <w:t xml:space="preserve">) – </w:t>
      </w:r>
      <w:r w:rsidRPr="00162EDD">
        <w:rPr>
          <w:color w:val="4BACC6"/>
          <w:u w:val="single"/>
        </w:rPr>
        <w:t>BSCP</w:t>
      </w:r>
      <w:r w:rsidR="002C4A94">
        <w:rPr>
          <w:color w:val="4BACC6"/>
          <w:u w:val="single"/>
        </w:rPr>
        <w:t>5</w:t>
      </w:r>
      <w:r w:rsidR="00C313C4">
        <w:rPr>
          <w:color w:val="4BACC6"/>
          <w:u w:val="single"/>
        </w:rPr>
        <w:t>33 – Appendix A</w:t>
      </w:r>
    </w:p>
    <w:p w:rsidR="002E0C57" w:rsidRPr="00E0341E" w:rsidRDefault="00691727" w:rsidP="0067037A">
      <w:pPr>
        <w:pStyle w:val="Tabletext"/>
        <w:spacing w:after="120"/>
        <w:rPr>
          <w:color w:val="auto"/>
        </w:rPr>
      </w:pPr>
      <w:r w:rsidRPr="00162EDD">
        <w:rPr>
          <w:color w:val="auto"/>
        </w:rPr>
        <w:t>Please review the redlined text for CP</w:t>
      </w:r>
      <w:r w:rsidR="00C313C4">
        <w:rPr>
          <w:color w:val="auto"/>
        </w:rPr>
        <w:t xml:space="preserve">1387 </w:t>
      </w:r>
      <w:r w:rsidRPr="00162EDD">
        <w:rPr>
          <w:color w:val="auto"/>
        </w:rPr>
        <w:t>and use the following table to enter any comments you have.</w:t>
      </w: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6" w:space="0" w:color="31849B"/>
          <w:insideV w:val="single" w:sz="6" w:space="0" w:color="31849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241"/>
        <w:gridCol w:w="1035"/>
        <w:gridCol w:w="5081"/>
      </w:tblGrid>
      <w:tr w:rsidR="00691727" w:rsidRPr="005B2B3F" w:rsidTr="003A0CAF">
        <w:trPr>
          <w:trHeight w:val="39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691727" w:rsidRPr="00FE69A6" w:rsidRDefault="00691727" w:rsidP="003A0CAF">
            <w:pPr>
              <w:pStyle w:val="Tablesubheading"/>
              <w:ind w:left="57"/>
            </w:pPr>
            <w:r>
              <w:t xml:space="preserve">Point No.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691727" w:rsidRPr="00877176" w:rsidRDefault="00691727" w:rsidP="003A0CAF">
            <w:pPr>
              <w:pStyle w:val="Tablesubheading"/>
              <w:ind w:left="57"/>
            </w:pPr>
            <w:r>
              <w:t xml:space="preserve">Enter </w:t>
            </w:r>
            <w:r w:rsidRPr="00877176">
              <w:t>Location</w:t>
            </w:r>
            <w:r>
              <w:t>:</w:t>
            </w:r>
            <w:r w:rsidRPr="00877176">
              <w:t xml:space="preserve"> </w:t>
            </w:r>
            <w:r w:rsidRPr="00783E4C">
              <w:rPr>
                <w:sz w:val="16"/>
                <w:szCs w:val="16"/>
              </w:rPr>
              <w:t>(Section and paragraph numbers)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691727" w:rsidRPr="005B2B3F" w:rsidRDefault="00691727" w:rsidP="003A0CAF">
            <w:pPr>
              <w:pStyle w:val="Tablesubheading"/>
              <w:ind w:left="57"/>
            </w:pPr>
            <w:r w:rsidRPr="005B2B3F">
              <w:t>Severity Code</w:t>
            </w:r>
            <w:r>
              <w:t xml:space="preserve"> </w:t>
            </w:r>
            <w:r w:rsidRPr="00783E4C">
              <w:rPr>
                <w:sz w:val="16"/>
                <w:szCs w:val="16"/>
              </w:rPr>
              <w:t>(H/M/L)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4" w:space="0" w:color="auto"/>
            </w:tcBorders>
            <w:shd w:val="clear" w:color="auto" w:fill="4BACC6"/>
          </w:tcPr>
          <w:p w:rsidR="00691727" w:rsidRPr="005B2B3F" w:rsidRDefault="00691727" w:rsidP="003A0CAF">
            <w:pPr>
              <w:pStyle w:val="Tablesubheading"/>
              <w:ind w:left="57"/>
            </w:pPr>
            <w:r w:rsidRPr="005B2B3F">
              <w:t>Reviewer</w:t>
            </w:r>
            <w:r>
              <w:t xml:space="preserve"> </w:t>
            </w:r>
            <w:r w:rsidRPr="005B2B3F">
              <w:t>comments</w:t>
            </w:r>
          </w:p>
        </w:tc>
      </w:tr>
      <w:tr w:rsidR="00691727" w:rsidRPr="009419C6" w:rsidTr="003A0CAF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A07AB7" w:rsidRDefault="00691727" w:rsidP="003A0CAF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1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</w:tr>
      <w:tr w:rsidR="00691727" w:rsidTr="003A0CAF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A07AB7" w:rsidRDefault="00691727" w:rsidP="003A0CAF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2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</w:tr>
      <w:tr w:rsidR="00691727" w:rsidTr="003A0CAF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A07AB7" w:rsidRDefault="00691727" w:rsidP="003A0CAF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3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</w:tr>
      <w:tr w:rsidR="00691727" w:rsidTr="003A0CAF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A07AB7" w:rsidRDefault="00691727" w:rsidP="003A0CAF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4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</w:tr>
      <w:tr w:rsidR="00691727" w:rsidTr="003A0CAF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A07AB7" w:rsidRDefault="00691727" w:rsidP="003A0CAF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5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</w:tr>
      <w:tr w:rsidR="00691727" w:rsidTr="003A0CAF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A07AB7" w:rsidRDefault="00691727" w:rsidP="003A0CAF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6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</w:tr>
      <w:tr w:rsidR="00691727" w:rsidTr="003A0CAF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A07AB7" w:rsidRDefault="00691727" w:rsidP="003A0CAF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7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</w:tr>
      <w:tr w:rsidR="00691727" w:rsidTr="003A0CAF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A07AB7" w:rsidRDefault="00691727" w:rsidP="003A0CAF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8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</w:tr>
      <w:tr w:rsidR="00691727" w:rsidTr="003A0CAF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A07AB7" w:rsidRDefault="00691727" w:rsidP="003A0CAF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9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</w:tr>
      <w:tr w:rsidR="00691727" w:rsidTr="003A0CAF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A07AB7" w:rsidRDefault="00691727" w:rsidP="003A0CAF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10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</w:tr>
      <w:tr w:rsidR="00691727" w:rsidTr="003A0CAF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A07AB7" w:rsidRDefault="00691727" w:rsidP="003A0CAF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11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</w:tr>
      <w:tr w:rsidR="00691727" w:rsidTr="003A0CAF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A07AB7" w:rsidRDefault="00691727" w:rsidP="003A0CAF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12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1727" w:rsidRPr="00720FC8" w:rsidRDefault="00691727" w:rsidP="003A0CAF">
            <w:pPr>
              <w:pStyle w:val="Tablebodycopy"/>
              <w:rPr>
                <w:color w:val="4BACC6" w:themeColor="accent5"/>
              </w:rPr>
            </w:pPr>
          </w:p>
        </w:tc>
      </w:tr>
    </w:tbl>
    <w:p w:rsidR="00691727" w:rsidRDefault="00691727" w:rsidP="00691727"/>
    <w:p w:rsidR="00A32C87" w:rsidRDefault="00A32C87" w:rsidP="00A32C87"/>
    <w:p w:rsidR="00C313C4" w:rsidRPr="00C313C4" w:rsidRDefault="00C313C4" w:rsidP="00C313C4">
      <w:pPr>
        <w:pageBreakBefore/>
        <w:pBdr>
          <w:top w:val="single" w:sz="4" w:space="6" w:color="008576"/>
        </w:pBdr>
        <w:spacing w:before="120" w:after="120"/>
        <w:outlineLvl w:val="6"/>
        <w:rPr>
          <w:b/>
          <w:bCs/>
          <w:color w:val="4BACC6"/>
          <w:sz w:val="24"/>
          <w:szCs w:val="28"/>
        </w:rPr>
      </w:pPr>
      <w:r w:rsidRPr="00C313C4">
        <w:rPr>
          <w:b/>
          <w:bCs/>
          <w:color w:val="4BACC6"/>
          <w:sz w:val="24"/>
          <w:szCs w:val="28"/>
        </w:rPr>
        <w:t xml:space="preserve">REVIEW CP redlined text (CP1387) – </w:t>
      </w:r>
      <w:r w:rsidRPr="00C313C4">
        <w:rPr>
          <w:b/>
          <w:bCs/>
          <w:color w:val="4BACC6"/>
          <w:sz w:val="24"/>
          <w:szCs w:val="28"/>
          <w:u w:val="single"/>
        </w:rPr>
        <w:t xml:space="preserve">BSCP533 – Appendix </w:t>
      </w:r>
      <w:r>
        <w:rPr>
          <w:b/>
          <w:bCs/>
          <w:color w:val="4BACC6"/>
          <w:sz w:val="24"/>
          <w:szCs w:val="28"/>
          <w:u w:val="single"/>
        </w:rPr>
        <w:t>B</w:t>
      </w:r>
    </w:p>
    <w:p w:rsidR="00C313C4" w:rsidRPr="00C313C4" w:rsidRDefault="00C313C4" w:rsidP="00C313C4">
      <w:pPr>
        <w:spacing w:before="60" w:after="120" w:line="240" w:lineRule="auto"/>
      </w:pPr>
      <w:r w:rsidRPr="00C313C4">
        <w:t>Please review the redlined text for CP</w:t>
      </w:r>
      <w:r>
        <w:t>13</w:t>
      </w:r>
      <w:r w:rsidRPr="00C313C4">
        <w:t>8</w:t>
      </w:r>
      <w:r>
        <w:t>7</w:t>
      </w:r>
      <w:r w:rsidRPr="00C313C4">
        <w:t xml:space="preserve"> and use the following table to enter any comments you have.</w:t>
      </w: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6" w:space="0" w:color="31849B"/>
          <w:insideV w:val="single" w:sz="6" w:space="0" w:color="31849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241"/>
        <w:gridCol w:w="1035"/>
        <w:gridCol w:w="5081"/>
      </w:tblGrid>
      <w:tr w:rsidR="00C313C4" w:rsidRPr="00C313C4" w:rsidTr="00C313C4">
        <w:trPr>
          <w:trHeight w:val="39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C313C4" w:rsidRPr="00C313C4" w:rsidRDefault="00C313C4" w:rsidP="00C313C4">
            <w:pPr>
              <w:spacing w:before="40" w:line="240" w:lineRule="auto"/>
              <w:ind w:left="57"/>
            </w:pPr>
            <w:r w:rsidRPr="00C313C4">
              <w:t xml:space="preserve">Point No.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C313C4" w:rsidRPr="00C313C4" w:rsidRDefault="00C313C4" w:rsidP="00C313C4">
            <w:pPr>
              <w:spacing w:before="40" w:line="240" w:lineRule="auto"/>
              <w:ind w:left="57"/>
            </w:pPr>
            <w:r w:rsidRPr="00C313C4">
              <w:t xml:space="preserve">Enter Location: </w:t>
            </w:r>
            <w:r w:rsidRPr="00C313C4">
              <w:rPr>
                <w:sz w:val="16"/>
                <w:szCs w:val="16"/>
              </w:rPr>
              <w:t>(Section and paragraph numbers)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C313C4" w:rsidRPr="00C313C4" w:rsidRDefault="00C313C4" w:rsidP="00C313C4">
            <w:pPr>
              <w:spacing w:before="40" w:line="240" w:lineRule="auto"/>
              <w:ind w:left="57"/>
            </w:pPr>
            <w:r w:rsidRPr="00C313C4">
              <w:t xml:space="preserve">Severity Code </w:t>
            </w:r>
            <w:r w:rsidRPr="00C313C4">
              <w:rPr>
                <w:sz w:val="16"/>
                <w:szCs w:val="16"/>
              </w:rPr>
              <w:t>(H/M/L)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4" w:space="0" w:color="auto"/>
            </w:tcBorders>
            <w:shd w:val="clear" w:color="auto" w:fill="4BACC6"/>
          </w:tcPr>
          <w:p w:rsidR="00C313C4" w:rsidRPr="00C313C4" w:rsidRDefault="00C313C4" w:rsidP="00C313C4">
            <w:pPr>
              <w:spacing w:before="40" w:line="240" w:lineRule="auto"/>
              <w:ind w:left="57"/>
            </w:pPr>
            <w:r w:rsidRPr="00C313C4">
              <w:t>Reviewer comments</w:t>
            </w:r>
          </w:p>
        </w:tc>
      </w:tr>
      <w:tr w:rsidR="00C313C4" w:rsidRPr="00C313C4" w:rsidTr="00C313C4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C313C4">
              <w:rPr>
                <w:b/>
                <w:color w:val="31849B"/>
                <w:spacing w:val="-8"/>
              </w:rPr>
              <w:t>1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C313C4" w:rsidRPr="00C313C4" w:rsidTr="00C313C4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C313C4">
              <w:rPr>
                <w:b/>
                <w:color w:val="31849B"/>
                <w:spacing w:val="-8"/>
              </w:rPr>
              <w:t>2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C313C4" w:rsidRPr="00C313C4" w:rsidTr="00C313C4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C313C4">
              <w:rPr>
                <w:b/>
                <w:color w:val="31849B"/>
                <w:spacing w:val="-8"/>
              </w:rPr>
              <w:t>3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C313C4" w:rsidRPr="00C313C4" w:rsidTr="00C313C4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C313C4">
              <w:rPr>
                <w:b/>
                <w:color w:val="31849B"/>
                <w:spacing w:val="-8"/>
              </w:rPr>
              <w:t>4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C313C4" w:rsidRPr="00C313C4" w:rsidTr="00C313C4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C313C4">
              <w:rPr>
                <w:b/>
                <w:color w:val="31849B"/>
                <w:spacing w:val="-8"/>
              </w:rPr>
              <w:t>5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C313C4" w:rsidRPr="00C313C4" w:rsidTr="00C313C4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C313C4">
              <w:rPr>
                <w:b/>
                <w:color w:val="31849B"/>
                <w:spacing w:val="-8"/>
              </w:rPr>
              <w:t>6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C313C4" w:rsidRPr="00C313C4" w:rsidTr="00C313C4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C313C4">
              <w:rPr>
                <w:b/>
                <w:color w:val="31849B"/>
                <w:spacing w:val="-8"/>
              </w:rPr>
              <w:t>7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C313C4" w:rsidRPr="00C313C4" w:rsidTr="00C313C4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C313C4">
              <w:rPr>
                <w:b/>
                <w:color w:val="31849B"/>
                <w:spacing w:val="-8"/>
              </w:rPr>
              <w:t>8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C313C4" w:rsidRPr="00C313C4" w:rsidTr="00C313C4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C313C4">
              <w:rPr>
                <w:b/>
                <w:color w:val="31849B"/>
                <w:spacing w:val="-8"/>
              </w:rPr>
              <w:t>9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C313C4" w:rsidRPr="00C313C4" w:rsidTr="00C313C4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C313C4">
              <w:rPr>
                <w:b/>
                <w:color w:val="31849B"/>
                <w:spacing w:val="-8"/>
              </w:rPr>
              <w:t>10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C313C4" w:rsidRPr="00C313C4" w:rsidTr="00C313C4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C313C4">
              <w:rPr>
                <w:b/>
                <w:color w:val="31849B"/>
                <w:spacing w:val="-8"/>
              </w:rPr>
              <w:t>11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C313C4" w:rsidRPr="00C313C4" w:rsidTr="00C313C4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C313C4">
              <w:rPr>
                <w:b/>
                <w:color w:val="31849B"/>
                <w:spacing w:val="-8"/>
              </w:rPr>
              <w:t>12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13C4" w:rsidRPr="00C313C4" w:rsidRDefault="00C313C4" w:rsidP="00C313C4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</w:tbl>
    <w:p w:rsidR="00A32C87" w:rsidRDefault="00A32C87" w:rsidP="00A32C87"/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4684"/>
      </w:tblGrid>
      <w:tr w:rsidR="002D5390" w:rsidRPr="00083063" w:rsidTr="00E24380">
        <w:tc>
          <w:tcPr>
            <w:tcW w:w="8016" w:type="dxa"/>
            <w:gridSpan w:val="2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162EDD" w:rsidRDefault="002D5390" w:rsidP="00C75B4D">
            <w:pPr>
              <w:pStyle w:val="Tabletext"/>
              <w:pageBreakBefore/>
              <w:spacing w:after="240" w:line="320" w:lineRule="atLeast"/>
              <w:rPr>
                <w:color w:val="FFFFFF"/>
                <w:sz w:val="26"/>
                <w:szCs w:val="26"/>
              </w:rPr>
            </w:pPr>
            <w:r w:rsidRPr="00162EDD">
              <w:rPr>
                <w:b/>
                <w:color w:val="FFFFFF"/>
                <w:sz w:val="26"/>
                <w:szCs w:val="26"/>
              </w:rPr>
              <w:t>Change Proposal Impact Assessment Form (</w:t>
            </w:r>
            <w:r w:rsidR="004A6E8A">
              <w:rPr>
                <w:b/>
                <w:color w:val="FFFFFF"/>
                <w:sz w:val="26"/>
                <w:szCs w:val="26"/>
              </w:rPr>
              <w:t>CP138</w:t>
            </w:r>
            <w:r w:rsidR="003C0690">
              <w:rPr>
                <w:b/>
                <w:color w:val="FFFFFF"/>
                <w:sz w:val="26"/>
                <w:szCs w:val="26"/>
              </w:rPr>
              <w:t>8</w:t>
            </w:r>
            <w:r w:rsidR="00162EDD" w:rsidRPr="00162EDD">
              <w:rPr>
                <w:b/>
                <w:color w:val="FFFFFF"/>
                <w:sz w:val="26"/>
                <w:szCs w:val="26"/>
              </w:rPr>
              <w:t>)</w:t>
            </w:r>
          </w:p>
        </w:tc>
      </w:tr>
      <w:tr w:rsidR="002D5390" w:rsidTr="00E24380">
        <w:tc>
          <w:tcPr>
            <w:tcW w:w="33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0E3706" w:rsidRDefault="002D5390" w:rsidP="00E24380">
            <w:pPr>
              <w:pStyle w:val="NormalBoldPurple"/>
              <w:rPr>
                <w:color w:val="auto"/>
                <w:highlight w:val="yellow"/>
              </w:rPr>
            </w:pPr>
            <w:r w:rsidRPr="00DA4627">
              <w:rPr>
                <w:color w:val="auto"/>
              </w:rPr>
              <w:t>Title:</w:t>
            </w:r>
          </w:p>
        </w:tc>
        <w:tc>
          <w:tcPr>
            <w:tcW w:w="46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162EDD" w:rsidRDefault="001640D7" w:rsidP="00E24380">
            <w:pPr>
              <w:pStyle w:val="Tabletext"/>
              <w:spacing w:before="0"/>
              <w:rPr>
                <w:color w:val="auto"/>
              </w:rPr>
            </w:pPr>
            <w:r w:rsidRPr="001640D7">
              <w:rPr>
                <w:color w:val="auto"/>
              </w:rPr>
              <w:t>Meter Technical Details for Smart Meters</w:t>
            </w:r>
          </w:p>
        </w:tc>
      </w:tr>
      <w:tr w:rsidR="002D5390" w:rsidTr="00E24380">
        <w:tc>
          <w:tcPr>
            <w:tcW w:w="33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083063" w:rsidRDefault="002D5390" w:rsidP="00E24380">
            <w:pPr>
              <w:pStyle w:val="NormalBoldPurple"/>
              <w:rPr>
                <w:color w:val="auto"/>
              </w:rPr>
            </w:pPr>
            <w:r w:rsidRPr="00083063">
              <w:rPr>
                <w:color w:val="auto"/>
              </w:rPr>
              <w:t>CP Number:</w:t>
            </w:r>
          </w:p>
        </w:tc>
        <w:tc>
          <w:tcPr>
            <w:tcW w:w="46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162EDD" w:rsidRDefault="004A6E8A" w:rsidP="00E24380">
            <w:pPr>
              <w:pStyle w:val="Tabletext"/>
              <w:spacing w:befor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CP138</w:t>
            </w:r>
            <w:r w:rsidR="003C0690">
              <w:rPr>
                <w:b/>
                <w:color w:val="auto"/>
              </w:rPr>
              <w:t>8</w:t>
            </w:r>
          </w:p>
        </w:tc>
      </w:tr>
      <w:tr w:rsidR="002D5390" w:rsidTr="00E24380">
        <w:tc>
          <w:tcPr>
            <w:tcW w:w="33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083063" w:rsidRDefault="002D5390" w:rsidP="00E24380">
            <w:pPr>
              <w:pStyle w:val="NormalBoldPurple"/>
              <w:rPr>
                <w:color w:val="auto"/>
              </w:rPr>
            </w:pPr>
            <w:r w:rsidRPr="00083063">
              <w:rPr>
                <w:color w:val="auto"/>
              </w:rPr>
              <w:t>Proposed Implementation Date:</w:t>
            </w:r>
          </w:p>
        </w:tc>
        <w:tc>
          <w:tcPr>
            <w:tcW w:w="46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083063" w:rsidRDefault="00C75B4D" w:rsidP="00E24380">
            <w:pPr>
              <w:pStyle w:val="Tabletext"/>
              <w:spacing w:before="0"/>
              <w:rPr>
                <w:color w:val="auto"/>
              </w:rPr>
            </w:pPr>
            <w:r>
              <w:rPr>
                <w:color w:val="auto"/>
              </w:rPr>
              <w:t>June 2013</w:t>
            </w:r>
          </w:p>
        </w:tc>
      </w:tr>
    </w:tbl>
    <w:p w:rsidR="002D5390" w:rsidRDefault="002D5390" w:rsidP="002D5390"/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7"/>
        <w:gridCol w:w="1903"/>
      </w:tblGrid>
      <w:tr w:rsidR="002D5390" w:rsidRPr="00080462" w:rsidTr="00E24380">
        <w:trPr>
          <w:tblHeader/>
        </w:trPr>
        <w:tc>
          <w:tcPr>
            <w:tcW w:w="6177" w:type="dxa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5390" w:rsidRPr="00080462" w:rsidRDefault="002D5390" w:rsidP="00E24380">
            <w:pPr>
              <w:pStyle w:val="Tablesubheading"/>
              <w:ind w:left="0"/>
              <w:rPr>
                <w:b/>
                <w:color w:val="FFFFFF"/>
              </w:rPr>
            </w:pPr>
            <w:r w:rsidRPr="00080462">
              <w:rPr>
                <w:b/>
                <w:color w:val="FFFFFF"/>
              </w:rPr>
              <w:t>Question 1:</w:t>
            </w:r>
          </w:p>
        </w:tc>
        <w:tc>
          <w:tcPr>
            <w:tcW w:w="1903" w:type="dxa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5390" w:rsidRPr="00080462" w:rsidRDefault="002D5390" w:rsidP="00E24380">
            <w:pPr>
              <w:pStyle w:val="Tablesubheadingbold"/>
              <w:rPr>
                <w:color w:val="FFFFFF"/>
              </w:rPr>
            </w:pPr>
            <w:r w:rsidRPr="00080462">
              <w:rPr>
                <w:color w:val="FFFFFF"/>
              </w:rPr>
              <w:t>Responses:</w:t>
            </w:r>
          </w:p>
        </w:tc>
      </w:tr>
      <w:tr w:rsidR="002D5390" w:rsidTr="00E24380">
        <w:tc>
          <w:tcPr>
            <w:tcW w:w="61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3D40B8" w:rsidRDefault="002D5390" w:rsidP="00E24380">
            <w:pPr>
              <w:pStyle w:val="BodyText"/>
              <w:spacing w:after="0" w:line="240" w:lineRule="auto"/>
            </w:pPr>
            <w:r w:rsidRPr="003D40B8">
              <w:t>Do you agree with the change?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9A5EEC" w:rsidRDefault="002D5390" w:rsidP="00C81614">
            <w:pPr>
              <w:spacing w:line="240" w:lineRule="auto"/>
            </w:pPr>
            <w:r w:rsidRPr="009A5EEC">
              <w:t>Yes/No</w:t>
            </w:r>
            <w:r w:rsidR="004A30AF">
              <w:t>/</w:t>
            </w:r>
            <w:r>
              <w:t>Neutral</w:t>
            </w:r>
            <w:r w:rsidRPr="009A5EEC">
              <w:t xml:space="preserve"> </w:t>
            </w:r>
            <w:r w:rsidR="00C81614">
              <w:fldChar w:fldCharType="begin"/>
            </w:r>
            <w:r w:rsidR="00C81614">
              <w:instrText xml:space="preserve"> NOTEREF _Ref334103046 \f \h </w:instrText>
            </w:r>
            <w:r w:rsidR="00C81614">
              <w:fldChar w:fldCharType="separate"/>
            </w:r>
            <w:r w:rsidR="00563E6A" w:rsidRPr="00563E6A">
              <w:rPr>
                <w:rStyle w:val="FootnoteReference"/>
              </w:rPr>
              <w:t>2</w:t>
            </w:r>
            <w:r w:rsidR="00C81614">
              <w:fldChar w:fldCharType="end"/>
            </w:r>
          </w:p>
        </w:tc>
      </w:tr>
      <w:tr w:rsidR="002D5390" w:rsidTr="00E24380">
        <w:tc>
          <w:tcPr>
            <w:tcW w:w="80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E65A42" w:rsidRDefault="002D5390" w:rsidP="00E24380">
            <w:pPr>
              <w:pStyle w:val="Tablesubheadingbold"/>
              <w:spacing w:before="0"/>
              <w:rPr>
                <w:b w:val="0"/>
              </w:rPr>
            </w:pPr>
            <w:r>
              <w:rPr>
                <w:b w:val="0"/>
              </w:rPr>
              <w:t>Please provide any comments:</w:t>
            </w:r>
          </w:p>
        </w:tc>
      </w:tr>
      <w:tr w:rsidR="002D5390" w:rsidTr="00E24380">
        <w:tc>
          <w:tcPr>
            <w:tcW w:w="80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D461E4" w:rsidRDefault="002D5390" w:rsidP="00E24380">
            <w:pPr>
              <w:pStyle w:val="Tablesubheadingbold"/>
              <w:spacing w:before="0"/>
              <w:rPr>
                <w:b w:val="0"/>
              </w:rPr>
            </w:pPr>
            <w:r w:rsidRPr="00E65A42">
              <w:rPr>
                <w:b w:val="0"/>
              </w:rPr>
              <w:fldChar w:fldCharType="begin"/>
            </w:r>
            <w:r w:rsidRPr="00E65A42">
              <w:rPr>
                <w:b w:val="0"/>
              </w:rPr>
              <w:instrText xml:space="preserve"> MACROBUTTON  AcceptAllChangesInDoc Type here </w:instrText>
            </w:r>
            <w:r w:rsidRPr="00E65A42">
              <w:rPr>
                <w:b w:val="0"/>
              </w:rPr>
              <w:fldChar w:fldCharType="end"/>
            </w:r>
          </w:p>
        </w:tc>
      </w:tr>
    </w:tbl>
    <w:p w:rsidR="002D5390" w:rsidRDefault="002D5390" w:rsidP="002D5390"/>
    <w:tbl>
      <w:tblPr>
        <w:tblW w:w="808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1"/>
        <w:gridCol w:w="1819"/>
      </w:tblGrid>
      <w:tr w:rsidR="002D5390" w:rsidRPr="00080462" w:rsidTr="00E24380">
        <w:trPr>
          <w:tblHeader/>
        </w:trPr>
        <w:tc>
          <w:tcPr>
            <w:tcW w:w="6215" w:type="dxa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5390" w:rsidRPr="00080462" w:rsidRDefault="002D5390" w:rsidP="00E24380">
            <w:pPr>
              <w:pStyle w:val="Tablesubheading"/>
              <w:ind w:left="0"/>
              <w:rPr>
                <w:b/>
                <w:color w:val="FFFFFF"/>
              </w:rPr>
            </w:pPr>
            <w:r w:rsidRPr="00080462">
              <w:rPr>
                <w:b/>
                <w:color w:val="FFFFFF"/>
              </w:rPr>
              <w:t>Question 2:</w:t>
            </w:r>
          </w:p>
        </w:tc>
        <w:tc>
          <w:tcPr>
            <w:tcW w:w="1806" w:type="dxa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5390" w:rsidRPr="00080462" w:rsidRDefault="002D5390" w:rsidP="00E24380">
            <w:pPr>
              <w:pStyle w:val="Tablesubheadingbold"/>
              <w:jc w:val="center"/>
              <w:rPr>
                <w:color w:val="FFFFFF"/>
              </w:rPr>
            </w:pPr>
            <w:r w:rsidRPr="00080462">
              <w:rPr>
                <w:color w:val="FFFFFF"/>
              </w:rPr>
              <w:t>Responses:</w:t>
            </w:r>
          </w:p>
        </w:tc>
      </w:tr>
      <w:tr w:rsidR="002D5390" w:rsidTr="00E24380">
        <w:tc>
          <w:tcPr>
            <w:tcW w:w="62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D461E4" w:rsidRDefault="002D5390" w:rsidP="00E24380">
            <w:pPr>
              <w:pStyle w:val="BodyText"/>
              <w:spacing w:after="0" w:line="240" w:lineRule="auto"/>
            </w:pPr>
            <w:r w:rsidRPr="00D461E4">
              <w:t>Is your organisation impacted?</w:t>
            </w:r>
          </w:p>
        </w:tc>
        <w:tc>
          <w:tcPr>
            <w:tcW w:w="18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9A5EEC" w:rsidRDefault="002D5390" w:rsidP="00E24380">
            <w:pPr>
              <w:spacing w:line="240" w:lineRule="auto"/>
              <w:jc w:val="center"/>
            </w:pPr>
            <w:r w:rsidRPr="009A5EEC">
              <w:t>Yes/No</w:t>
            </w:r>
            <w:r>
              <w:t xml:space="preserve"> </w:t>
            </w:r>
            <w:r w:rsidR="00C81614">
              <w:rPr>
                <w:vertAlign w:val="superscript"/>
              </w:rPr>
              <w:fldChar w:fldCharType="begin"/>
            </w:r>
            <w:r w:rsidR="00C81614">
              <w:instrText xml:space="preserve"> NOTEREF _Ref334103046 \f \h </w:instrText>
            </w:r>
            <w:r w:rsidR="00C81614">
              <w:rPr>
                <w:vertAlign w:val="superscript"/>
              </w:rPr>
            </w:r>
            <w:r w:rsidR="00C81614">
              <w:rPr>
                <w:vertAlign w:val="superscript"/>
              </w:rPr>
              <w:fldChar w:fldCharType="separate"/>
            </w:r>
            <w:r w:rsidR="00563E6A" w:rsidRPr="00563E6A">
              <w:rPr>
                <w:rStyle w:val="FootnoteReference"/>
              </w:rPr>
              <w:t>2</w:t>
            </w:r>
            <w:r w:rsidR="00C81614">
              <w:rPr>
                <w:vertAlign w:val="superscript"/>
              </w:rPr>
              <w:fldChar w:fldCharType="end"/>
            </w:r>
          </w:p>
        </w:tc>
      </w:tr>
    </w:tbl>
    <w:p w:rsidR="002D5390" w:rsidRDefault="002D5390" w:rsidP="002D5390"/>
    <w:tbl>
      <w:tblPr>
        <w:tblW w:w="808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</w:tblGrid>
      <w:tr w:rsidR="002D5390" w:rsidRPr="00080462" w:rsidTr="00E24380">
        <w:trPr>
          <w:tblHeader/>
        </w:trPr>
        <w:tc>
          <w:tcPr>
            <w:tcW w:w="8021" w:type="dxa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5390" w:rsidRPr="00080462" w:rsidRDefault="002D5390" w:rsidP="00E24380">
            <w:pPr>
              <w:pStyle w:val="Tablesubheadingbold"/>
              <w:rPr>
                <w:color w:val="FFFFFF"/>
              </w:rPr>
            </w:pPr>
            <w:r w:rsidRPr="00080462">
              <w:rPr>
                <w:color w:val="FFFFFF"/>
              </w:rPr>
              <w:t>Question 2a:</w:t>
            </w:r>
          </w:p>
        </w:tc>
      </w:tr>
      <w:tr w:rsidR="002D5390" w:rsidTr="00E24380">
        <w:tc>
          <w:tcPr>
            <w:tcW w:w="8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9A5EEC" w:rsidRDefault="002D5390" w:rsidP="00E24380">
            <w:pPr>
              <w:pStyle w:val="BodyText"/>
              <w:spacing w:after="0" w:line="240" w:lineRule="auto"/>
            </w:pPr>
            <w:r>
              <w:t>If yes, then for which role is your o</w:t>
            </w:r>
            <w:r w:rsidRPr="001C2A0B">
              <w:t xml:space="preserve">rganisation impacted (e.g. Supplier, HHDC, </w:t>
            </w:r>
            <w:proofErr w:type="spellStart"/>
            <w:r w:rsidRPr="001C2A0B">
              <w:t>etc</w:t>
            </w:r>
            <w:proofErr w:type="spellEnd"/>
            <w:r w:rsidRPr="001C2A0B">
              <w:t>)</w:t>
            </w:r>
            <w:r>
              <w:t>?</w:t>
            </w:r>
          </w:p>
        </w:tc>
      </w:tr>
      <w:tr w:rsidR="002D5390" w:rsidTr="00E24380">
        <w:tc>
          <w:tcPr>
            <w:tcW w:w="8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Default="002D5390" w:rsidP="00E24380">
            <w:pPr>
              <w:pStyle w:val="BodyText"/>
              <w:spacing w:after="0" w:line="240" w:lineRule="auto"/>
            </w:pPr>
            <w:r w:rsidRPr="00F679EF">
              <w:fldChar w:fldCharType="begin"/>
            </w:r>
            <w:r w:rsidRPr="00F679EF">
              <w:instrText xml:space="preserve"> MACROBUTTON  AcceptAllChangesInDoc Type here </w:instrText>
            </w:r>
            <w:r w:rsidRPr="00F679EF">
              <w:fldChar w:fldCharType="end"/>
            </w:r>
          </w:p>
        </w:tc>
      </w:tr>
    </w:tbl>
    <w:p w:rsidR="002D5390" w:rsidRDefault="002D5390" w:rsidP="002D5390"/>
    <w:tbl>
      <w:tblPr>
        <w:tblW w:w="808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</w:tblGrid>
      <w:tr w:rsidR="002D5390" w:rsidRPr="00080462" w:rsidTr="00E24380">
        <w:trPr>
          <w:tblHeader/>
        </w:trPr>
        <w:tc>
          <w:tcPr>
            <w:tcW w:w="8021" w:type="dxa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5390" w:rsidRPr="00080462" w:rsidRDefault="002D5390" w:rsidP="00E24380">
            <w:pPr>
              <w:pStyle w:val="Tablesubheadingbold"/>
              <w:rPr>
                <w:color w:val="FFFFFF"/>
              </w:rPr>
            </w:pPr>
            <w:r w:rsidRPr="00080462">
              <w:rPr>
                <w:color w:val="FFFFFF"/>
              </w:rPr>
              <w:t>Question 2b:</w:t>
            </w:r>
          </w:p>
        </w:tc>
      </w:tr>
      <w:tr w:rsidR="002D5390" w:rsidTr="00E24380">
        <w:tc>
          <w:tcPr>
            <w:tcW w:w="8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9A5EEC" w:rsidRDefault="002D5390" w:rsidP="00E24380">
            <w:pPr>
              <w:pStyle w:val="BodyText"/>
              <w:spacing w:after="0" w:line="240" w:lineRule="auto"/>
            </w:pPr>
            <w:r>
              <w:t>Please state what the impact is:</w:t>
            </w:r>
          </w:p>
        </w:tc>
      </w:tr>
      <w:tr w:rsidR="002D5390" w:rsidTr="00E24380">
        <w:tc>
          <w:tcPr>
            <w:tcW w:w="8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Default="002D5390" w:rsidP="00E24380">
            <w:pPr>
              <w:pStyle w:val="BodyText"/>
              <w:spacing w:after="0" w:line="240" w:lineRule="auto"/>
            </w:pPr>
            <w:r w:rsidRPr="00F679EF">
              <w:fldChar w:fldCharType="begin"/>
            </w:r>
            <w:r w:rsidRPr="00F679EF">
              <w:instrText xml:space="preserve"> MACROBUTTON  AcceptAllChangesInDoc Type here </w:instrText>
            </w:r>
            <w:r w:rsidRPr="00F679EF">
              <w:fldChar w:fldCharType="end"/>
            </w:r>
          </w:p>
        </w:tc>
      </w:tr>
    </w:tbl>
    <w:p w:rsidR="002D5390" w:rsidRDefault="002D5390" w:rsidP="002D5390"/>
    <w:tbl>
      <w:tblPr>
        <w:tblW w:w="808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1"/>
        <w:gridCol w:w="1819"/>
      </w:tblGrid>
      <w:tr w:rsidR="002D5390" w:rsidRPr="00080462" w:rsidTr="00E24380">
        <w:trPr>
          <w:tblHeader/>
        </w:trPr>
        <w:tc>
          <w:tcPr>
            <w:tcW w:w="6215" w:type="dxa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5390" w:rsidRPr="00080462" w:rsidRDefault="002D5390" w:rsidP="00E24380">
            <w:pPr>
              <w:pStyle w:val="Tablesubheading"/>
              <w:ind w:left="0"/>
              <w:rPr>
                <w:b/>
                <w:color w:val="FFFFFF"/>
              </w:rPr>
            </w:pPr>
            <w:r w:rsidRPr="00080462">
              <w:rPr>
                <w:b/>
                <w:color w:val="FFFFFF"/>
              </w:rPr>
              <w:t>Question 3:</w:t>
            </w:r>
          </w:p>
        </w:tc>
        <w:tc>
          <w:tcPr>
            <w:tcW w:w="1806" w:type="dxa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5390" w:rsidRPr="00080462" w:rsidRDefault="002D5390" w:rsidP="00E24380">
            <w:pPr>
              <w:pStyle w:val="Tablesubheadingbold"/>
              <w:jc w:val="center"/>
              <w:rPr>
                <w:color w:val="FFFFFF"/>
              </w:rPr>
            </w:pPr>
            <w:r w:rsidRPr="00080462">
              <w:rPr>
                <w:color w:val="FFFFFF"/>
              </w:rPr>
              <w:t>No calendar days:</w:t>
            </w:r>
          </w:p>
        </w:tc>
      </w:tr>
      <w:tr w:rsidR="002D5390" w:rsidTr="00E24380">
        <w:tc>
          <w:tcPr>
            <w:tcW w:w="62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1C2A0B" w:rsidRDefault="002D5390" w:rsidP="00E24380">
            <w:pPr>
              <w:pStyle w:val="BodyText"/>
              <w:spacing w:after="0" w:line="240" w:lineRule="auto"/>
            </w:pPr>
            <w:r>
              <w:t>How much notice would you need to implement this change, if they were approved (from the date that the committee decision is made)?</w:t>
            </w:r>
          </w:p>
        </w:tc>
        <w:tc>
          <w:tcPr>
            <w:tcW w:w="18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9A5EEC" w:rsidRDefault="002D5390" w:rsidP="00E24380">
            <w:pPr>
              <w:spacing w:line="240" w:lineRule="auto"/>
              <w:jc w:val="center"/>
            </w:pPr>
            <w:r w:rsidRPr="009A5EEC">
              <w:fldChar w:fldCharType="begin"/>
            </w:r>
            <w:r w:rsidRPr="009A5EEC">
              <w:instrText xml:space="preserve"> MACROBUTTON  AcceptAllChangesInDoc </w:instrText>
            </w:r>
            <w:r>
              <w:instrText>00</w:instrText>
            </w:r>
            <w:r w:rsidRPr="009A5EEC">
              <w:fldChar w:fldCharType="end"/>
            </w:r>
          </w:p>
        </w:tc>
      </w:tr>
      <w:tr w:rsidR="002D5390" w:rsidTr="00E24380">
        <w:tc>
          <w:tcPr>
            <w:tcW w:w="802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E65A42" w:rsidRDefault="002D5390" w:rsidP="00E24380">
            <w:pPr>
              <w:pStyle w:val="Tablesubheadingbold"/>
              <w:spacing w:before="0"/>
              <w:rPr>
                <w:b w:val="0"/>
              </w:rPr>
            </w:pPr>
            <w:r w:rsidRPr="00D461E4">
              <w:rPr>
                <w:b w:val="0"/>
              </w:rPr>
              <w:t>Please provide any comments:</w:t>
            </w:r>
          </w:p>
        </w:tc>
      </w:tr>
      <w:tr w:rsidR="002D5390" w:rsidTr="00E24380">
        <w:tc>
          <w:tcPr>
            <w:tcW w:w="802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D461E4" w:rsidRDefault="002D5390" w:rsidP="00E24380">
            <w:pPr>
              <w:pStyle w:val="Tablesubheadingbold"/>
              <w:spacing w:before="0"/>
              <w:rPr>
                <w:b w:val="0"/>
              </w:rPr>
            </w:pPr>
            <w:r w:rsidRPr="00E65A42">
              <w:rPr>
                <w:b w:val="0"/>
              </w:rPr>
              <w:fldChar w:fldCharType="begin"/>
            </w:r>
            <w:r w:rsidRPr="00E65A42">
              <w:rPr>
                <w:b w:val="0"/>
              </w:rPr>
              <w:instrText xml:space="preserve"> MACROBUTTON  AcceptAllChangesInDoc Type here </w:instrText>
            </w:r>
            <w:r w:rsidRPr="00E65A42">
              <w:rPr>
                <w:b w:val="0"/>
              </w:rPr>
              <w:fldChar w:fldCharType="end"/>
            </w:r>
          </w:p>
        </w:tc>
      </w:tr>
    </w:tbl>
    <w:p w:rsidR="002D5390" w:rsidRDefault="002D5390" w:rsidP="002D5390"/>
    <w:tbl>
      <w:tblPr>
        <w:tblW w:w="808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</w:tblGrid>
      <w:tr w:rsidR="002D5390" w:rsidRPr="00080462" w:rsidTr="00E24380">
        <w:trPr>
          <w:tblHeader/>
        </w:trPr>
        <w:tc>
          <w:tcPr>
            <w:tcW w:w="8021" w:type="dxa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5390" w:rsidRPr="00080462" w:rsidRDefault="002D5390" w:rsidP="00E24380">
            <w:pPr>
              <w:pStyle w:val="Tablesubheadingbold"/>
              <w:rPr>
                <w:color w:val="FFFFFF"/>
              </w:rPr>
            </w:pPr>
            <w:r w:rsidRPr="00080462">
              <w:rPr>
                <w:color w:val="FFFFFF"/>
              </w:rPr>
              <w:t>Question 4:</w:t>
            </w:r>
          </w:p>
        </w:tc>
      </w:tr>
      <w:tr w:rsidR="002D5390" w:rsidTr="00E24380">
        <w:tc>
          <w:tcPr>
            <w:tcW w:w="8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9A5EEC" w:rsidRDefault="002D5390" w:rsidP="00E24380">
            <w:pPr>
              <w:spacing w:line="240" w:lineRule="auto"/>
            </w:pPr>
            <w:r w:rsidRPr="00412581">
              <w:t>Would implementation in the proposed Release have an adverse impact</w:t>
            </w:r>
            <w:r>
              <w:t xml:space="preserve"> on your organisation</w:t>
            </w:r>
            <w:r w:rsidRPr="00412581">
              <w:t>?</w:t>
            </w:r>
          </w:p>
        </w:tc>
      </w:tr>
      <w:tr w:rsidR="002D5390" w:rsidTr="00E24380">
        <w:tc>
          <w:tcPr>
            <w:tcW w:w="8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E65A42" w:rsidRDefault="002D5390" w:rsidP="00E24380">
            <w:pPr>
              <w:pStyle w:val="Tablesubheadingbold"/>
              <w:spacing w:before="0"/>
              <w:rPr>
                <w:b w:val="0"/>
              </w:rPr>
            </w:pPr>
            <w:r>
              <w:rPr>
                <w:b w:val="0"/>
              </w:rPr>
              <w:t>Please state impact:</w:t>
            </w:r>
          </w:p>
        </w:tc>
      </w:tr>
      <w:tr w:rsidR="002D5390" w:rsidTr="00E24380">
        <w:tc>
          <w:tcPr>
            <w:tcW w:w="8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D461E4" w:rsidRDefault="002D5390" w:rsidP="00E24380">
            <w:pPr>
              <w:pStyle w:val="Tablesubheadingbold"/>
              <w:spacing w:before="0"/>
              <w:rPr>
                <w:b w:val="0"/>
              </w:rPr>
            </w:pPr>
            <w:r w:rsidRPr="00E65A42">
              <w:rPr>
                <w:b w:val="0"/>
              </w:rPr>
              <w:fldChar w:fldCharType="begin"/>
            </w:r>
            <w:r w:rsidRPr="00E65A42">
              <w:rPr>
                <w:b w:val="0"/>
              </w:rPr>
              <w:instrText xml:space="preserve"> MACROBUTTON  AcceptAllChangesInDoc Type here </w:instrText>
            </w:r>
            <w:r w:rsidRPr="00E65A42">
              <w:rPr>
                <w:b w:val="0"/>
              </w:rPr>
              <w:fldChar w:fldCharType="end"/>
            </w:r>
          </w:p>
        </w:tc>
      </w:tr>
    </w:tbl>
    <w:p w:rsidR="002D5390" w:rsidRDefault="002D5390" w:rsidP="002D5390"/>
    <w:tbl>
      <w:tblPr>
        <w:tblW w:w="808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</w:tblGrid>
      <w:tr w:rsidR="002D5390" w:rsidRPr="00080462" w:rsidTr="00E24380">
        <w:tc>
          <w:tcPr>
            <w:tcW w:w="8021" w:type="dxa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5390" w:rsidRPr="00080462" w:rsidRDefault="002D5390" w:rsidP="00E24380">
            <w:pPr>
              <w:pStyle w:val="Tablesubheadingbold"/>
              <w:rPr>
                <w:color w:val="FFFFFF"/>
              </w:rPr>
            </w:pPr>
            <w:r w:rsidRPr="00080462">
              <w:rPr>
                <w:color w:val="FFFFFF"/>
              </w:rPr>
              <w:t>Question 5:</w:t>
            </w:r>
          </w:p>
        </w:tc>
      </w:tr>
      <w:tr w:rsidR="002D5390" w:rsidTr="00E24380">
        <w:tc>
          <w:tcPr>
            <w:tcW w:w="8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9A5EEC" w:rsidRDefault="002D5390" w:rsidP="00E24380">
            <w:pPr>
              <w:spacing w:line="240" w:lineRule="auto"/>
            </w:pPr>
            <w:r>
              <w:t>Please provide details of the associated costs on your organisation to implement the change. If you would like any details to remain confidential and only for use by the Panel/Panel Committees when making a decision, please indicate accordingly.</w:t>
            </w:r>
          </w:p>
        </w:tc>
      </w:tr>
      <w:tr w:rsidR="002D5390" w:rsidRPr="00A32C87" w:rsidTr="00E24380">
        <w:tc>
          <w:tcPr>
            <w:tcW w:w="8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E65A42" w:rsidRDefault="002D5390" w:rsidP="00E24380">
            <w:pPr>
              <w:pStyle w:val="Tablesubheadingbold"/>
              <w:spacing w:before="0"/>
              <w:rPr>
                <w:b w:val="0"/>
              </w:rPr>
            </w:pPr>
            <w:r>
              <w:rPr>
                <w:b w:val="0"/>
              </w:rPr>
              <w:t>Please give details:</w:t>
            </w:r>
          </w:p>
        </w:tc>
      </w:tr>
      <w:tr w:rsidR="002D5390" w:rsidRPr="00A32C87" w:rsidTr="00E24380">
        <w:tc>
          <w:tcPr>
            <w:tcW w:w="8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D461E4" w:rsidRDefault="002D5390" w:rsidP="00E24380">
            <w:pPr>
              <w:pStyle w:val="Tablesubheadingbold"/>
              <w:spacing w:before="0"/>
              <w:rPr>
                <w:b w:val="0"/>
              </w:rPr>
            </w:pPr>
            <w:r w:rsidRPr="00E65A42">
              <w:rPr>
                <w:b w:val="0"/>
              </w:rPr>
              <w:fldChar w:fldCharType="begin"/>
            </w:r>
            <w:r w:rsidRPr="00E65A42">
              <w:rPr>
                <w:b w:val="0"/>
              </w:rPr>
              <w:instrText xml:space="preserve"> MACROBUTTON  AcceptAllChangesInDoc Type here </w:instrText>
            </w:r>
            <w:r w:rsidRPr="00E65A42">
              <w:rPr>
                <w:b w:val="0"/>
              </w:rPr>
              <w:fldChar w:fldCharType="end"/>
            </w:r>
          </w:p>
        </w:tc>
      </w:tr>
    </w:tbl>
    <w:p w:rsidR="002D5390" w:rsidRDefault="002D5390" w:rsidP="002D5390"/>
    <w:p w:rsidR="002D5390" w:rsidRDefault="002D5390" w:rsidP="002D5390"/>
    <w:p w:rsidR="002D5390" w:rsidRDefault="002D5390" w:rsidP="002D5390"/>
    <w:p w:rsidR="00646F67" w:rsidRDefault="00646F67" w:rsidP="002D5390">
      <w:bookmarkStart w:id="2" w:name="_GoBack"/>
      <w:bookmarkEnd w:id="2"/>
    </w:p>
    <w:tbl>
      <w:tblPr>
        <w:tblW w:w="808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</w:tblGrid>
      <w:tr w:rsidR="002D5390" w:rsidRPr="00080462" w:rsidTr="00E24380">
        <w:trPr>
          <w:tblHeader/>
        </w:trPr>
        <w:tc>
          <w:tcPr>
            <w:tcW w:w="8021" w:type="dxa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5390" w:rsidRPr="00080462" w:rsidRDefault="002D5390" w:rsidP="00E24380">
            <w:pPr>
              <w:pStyle w:val="Tablesubheadingbold"/>
              <w:rPr>
                <w:color w:val="FFFFFF"/>
              </w:rPr>
            </w:pPr>
            <w:r w:rsidRPr="00080462">
              <w:rPr>
                <w:color w:val="FFFFFF"/>
              </w:rPr>
              <w:t>Question 6:</w:t>
            </w:r>
          </w:p>
        </w:tc>
      </w:tr>
      <w:tr w:rsidR="002D5390" w:rsidTr="00E24380">
        <w:tc>
          <w:tcPr>
            <w:tcW w:w="802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1B7268" w:rsidRDefault="002D5390" w:rsidP="00E24380">
            <w:pPr>
              <w:rPr>
                <w:b/>
              </w:rPr>
            </w:pPr>
            <w:r w:rsidRPr="001B7268">
              <w:rPr>
                <w:b/>
              </w:rPr>
              <w:t>Do you have any other comments?</w:t>
            </w:r>
          </w:p>
        </w:tc>
      </w:tr>
      <w:tr w:rsidR="002D5390" w:rsidTr="00E24380"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E65A42" w:rsidRDefault="002D5390" w:rsidP="00E24380">
            <w:pPr>
              <w:pStyle w:val="Tablesubheadingbold"/>
              <w:rPr>
                <w:b w:val="0"/>
              </w:rPr>
            </w:pPr>
            <w:r>
              <w:rPr>
                <w:b w:val="0"/>
              </w:rPr>
              <w:t xml:space="preserve">Please give any comments: </w:t>
            </w:r>
          </w:p>
        </w:tc>
      </w:tr>
      <w:tr w:rsidR="002D5390" w:rsidTr="00E24380">
        <w:tc>
          <w:tcPr>
            <w:tcW w:w="802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390" w:rsidRPr="00D461E4" w:rsidRDefault="002D5390" w:rsidP="00E24380">
            <w:pPr>
              <w:pStyle w:val="Tablesubheadingbold"/>
              <w:rPr>
                <w:b w:val="0"/>
              </w:rPr>
            </w:pPr>
            <w:r w:rsidRPr="00E65A42">
              <w:rPr>
                <w:b w:val="0"/>
              </w:rPr>
              <w:fldChar w:fldCharType="begin"/>
            </w:r>
            <w:r w:rsidRPr="00E65A42">
              <w:rPr>
                <w:b w:val="0"/>
              </w:rPr>
              <w:instrText xml:space="preserve"> MACROBUTTON  AcceptAllChangesInDoc Type here </w:instrText>
            </w:r>
            <w:r w:rsidRPr="00E65A42">
              <w:rPr>
                <w:b w:val="0"/>
              </w:rPr>
              <w:fldChar w:fldCharType="end"/>
            </w:r>
          </w:p>
        </w:tc>
      </w:tr>
    </w:tbl>
    <w:p w:rsidR="00034E70" w:rsidRDefault="00034E70" w:rsidP="003D40B8"/>
    <w:p w:rsidR="00C75B4D" w:rsidRDefault="00C75B4D" w:rsidP="003D40B8"/>
    <w:p w:rsidR="00F0351D" w:rsidRPr="00162EDD" w:rsidRDefault="00F0351D" w:rsidP="00F0351D">
      <w:pPr>
        <w:pStyle w:val="Heading7"/>
        <w:keepNext w:val="0"/>
        <w:rPr>
          <w:color w:val="4BACC6"/>
        </w:rPr>
      </w:pPr>
      <w:r w:rsidRPr="00A07AB7">
        <w:rPr>
          <w:color w:val="4BACC6"/>
        </w:rPr>
        <w:t xml:space="preserve">REVIEW </w:t>
      </w:r>
      <w:r>
        <w:rPr>
          <w:color w:val="4BACC6"/>
        </w:rPr>
        <w:t xml:space="preserve">CP </w:t>
      </w:r>
      <w:r w:rsidRPr="00A07AB7">
        <w:rPr>
          <w:color w:val="4BACC6"/>
        </w:rPr>
        <w:t>redlined text</w:t>
      </w:r>
      <w:r>
        <w:rPr>
          <w:color w:val="4BACC6"/>
        </w:rPr>
        <w:t xml:space="preserve"> (</w:t>
      </w:r>
      <w:r w:rsidR="004A6E8A">
        <w:rPr>
          <w:color w:val="4BACC6"/>
        </w:rPr>
        <w:t>CP138</w:t>
      </w:r>
      <w:r w:rsidR="003C0690">
        <w:rPr>
          <w:color w:val="4BACC6"/>
        </w:rPr>
        <w:t>8</w:t>
      </w:r>
      <w:r w:rsidRPr="00162EDD">
        <w:rPr>
          <w:color w:val="4BACC6"/>
        </w:rPr>
        <w:t xml:space="preserve">) – </w:t>
      </w:r>
      <w:r w:rsidR="004A6E8A">
        <w:rPr>
          <w:color w:val="4BACC6"/>
          <w:u w:val="single"/>
        </w:rPr>
        <w:t>BSCP</w:t>
      </w:r>
      <w:r w:rsidR="001738D1">
        <w:rPr>
          <w:color w:val="4BACC6"/>
          <w:u w:val="single"/>
        </w:rPr>
        <w:t>504</w:t>
      </w:r>
    </w:p>
    <w:p w:rsidR="00F0351D" w:rsidRDefault="00F0351D" w:rsidP="00F0351D">
      <w:pPr>
        <w:pStyle w:val="Tabletext"/>
        <w:rPr>
          <w:color w:val="auto"/>
        </w:rPr>
      </w:pPr>
      <w:r w:rsidRPr="00162EDD">
        <w:rPr>
          <w:color w:val="auto"/>
        </w:rPr>
        <w:t>Please review the redlined text for CP1384 and use the following table to enter any comments you have.</w:t>
      </w:r>
    </w:p>
    <w:p w:rsidR="002E0C57" w:rsidRPr="00E0341E" w:rsidRDefault="002E0C57" w:rsidP="00F0351D">
      <w:pPr>
        <w:pStyle w:val="Tabletext"/>
        <w:rPr>
          <w:color w:val="auto"/>
        </w:rPr>
      </w:pP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6" w:space="0" w:color="31849B"/>
          <w:insideV w:val="single" w:sz="6" w:space="0" w:color="31849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241"/>
        <w:gridCol w:w="1035"/>
        <w:gridCol w:w="5081"/>
      </w:tblGrid>
      <w:tr w:rsidR="00F0351D" w:rsidRPr="005B2B3F" w:rsidTr="0046715A">
        <w:trPr>
          <w:trHeight w:val="39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F0351D" w:rsidRPr="00FE69A6" w:rsidRDefault="00F0351D" w:rsidP="0046715A">
            <w:pPr>
              <w:pStyle w:val="Tablesubheading"/>
              <w:ind w:left="57"/>
            </w:pPr>
            <w:r>
              <w:t xml:space="preserve">Point No.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F0351D" w:rsidRPr="00877176" w:rsidRDefault="00F0351D" w:rsidP="0046715A">
            <w:pPr>
              <w:pStyle w:val="Tablesubheading"/>
              <w:ind w:left="57"/>
            </w:pPr>
            <w:r>
              <w:t xml:space="preserve">Enter </w:t>
            </w:r>
            <w:r w:rsidRPr="00877176">
              <w:t>Location</w:t>
            </w:r>
            <w:r>
              <w:t>:</w:t>
            </w:r>
            <w:r w:rsidRPr="00877176">
              <w:t xml:space="preserve"> </w:t>
            </w:r>
            <w:r w:rsidRPr="00783E4C">
              <w:rPr>
                <w:sz w:val="16"/>
                <w:szCs w:val="16"/>
              </w:rPr>
              <w:t>(Section and paragraph numbers)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F0351D" w:rsidRPr="005B2B3F" w:rsidRDefault="00F0351D" w:rsidP="0046715A">
            <w:pPr>
              <w:pStyle w:val="Tablesubheading"/>
              <w:ind w:left="57"/>
            </w:pPr>
            <w:r w:rsidRPr="005B2B3F">
              <w:t>Severity Code</w:t>
            </w:r>
            <w:r>
              <w:t xml:space="preserve"> </w:t>
            </w:r>
            <w:r w:rsidRPr="00783E4C">
              <w:rPr>
                <w:sz w:val="16"/>
                <w:szCs w:val="16"/>
              </w:rPr>
              <w:t>(H/M/L)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4" w:space="0" w:color="auto"/>
            </w:tcBorders>
            <w:shd w:val="clear" w:color="auto" w:fill="4BACC6"/>
          </w:tcPr>
          <w:p w:rsidR="00F0351D" w:rsidRPr="005B2B3F" w:rsidRDefault="00F0351D" w:rsidP="0046715A">
            <w:pPr>
              <w:pStyle w:val="Tablesubheading"/>
              <w:ind w:left="57"/>
            </w:pPr>
            <w:r w:rsidRPr="005B2B3F">
              <w:t>Reviewer</w:t>
            </w:r>
            <w:r>
              <w:t xml:space="preserve"> </w:t>
            </w:r>
            <w:r w:rsidRPr="005B2B3F">
              <w:t>comments</w:t>
            </w:r>
          </w:p>
        </w:tc>
      </w:tr>
      <w:tr w:rsidR="00F0351D" w:rsidRPr="009419C6" w:rsidTr="0046715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A07AB7" w:rsidRDefault="00F0351D" w:rsidP="0046715A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1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</w:tr>
      <w:tr w:rsidR="00F0351D" w:rsidTr="0046715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A07AB7" w:rsidRDefault="00F0351D" w:rsidP="0046715A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2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</w:tr>
      <w:tr w:rsidR="00F0351D" w:rsidTr="0046715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A07AB7" w:rsidRDefault="00F0351D" w:rsidP="0046715A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3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</w:tr>
      <w:tr w:rsidR="00F0351D" w:rsidTr="0046715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A07AB7" w:rsidRDefault="00F0351D" w:rsidP="0046715A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4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</w:tr>
      <w:tr w:rsidR="00F0351D" w:rsidTr="0046715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A07AB7" w:rsidRDefault="00F0351D" w:rsidP="0046715A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5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</w:tr>
      <w:tr w:rsidR="00F0351D" w:rsidTr="0046715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A07AB7" w:rsidRDefault="00F0351D" w:rsidP="0046715A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6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</w:tr>
      <w:tr w:rsidR="00F0351D" w:rsidTr="0046715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A07AB7" w:rsidRDefault="00F0351D" w:rsidP="0046715A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7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</w:tr>
      <w:tr w:rsidR="00F0351D" w:rsidTr="0046715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A07AB7" w:rsidRDefault="00F0351D" w:rsidP="0046715A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8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</w:tr>
      <w:tr w:rsidR="00F0351D" w:rsidTr="0046715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A07AB7" w:rsidRDefault="00F0351D" w:rsidP="0046715A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9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</w:tr>
      <w:tr w:rsidR="00F0351D" w:rsidTr="0046715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A07AB7" w:rsidRDefault="00F0351D" w:rsidP="0046715A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10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</w:tr>
      <w:tr w:rsidR="00F0351D" w:rsidTr="0046715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A07AB7" w:rsidRDefault="00F0351D" w:rsidP="0046715A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11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</w:tr>
      <w:tr w:rsidR="00F0351D" w:rsidTr="0046715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A07AB7" w:rsidRDefault="00F0351D" w:rsidP="0046715A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12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351D" w:rsidRPr="00720FC8" w:rsidRDefault="00F0351D" w:rsidP="0046715A">
            <w:pPr>
              <w:pStyle w:val="Tablebodycopy"/>
              <w:rPr>
                <w:color w:val="4BACC6" w:themeColor="accent5"/>
              </w:rPr>
            </w:pPr>
          </w:p>
        </w:tc>
      </w:tr>
    </w:tbl>
    <w:p w:rsidR="00F0351D" w:rsidRDefault="00F0351D" w:rsidP="00F0351D"/>
    <w:p w:rsidR="00F0351D" w:rsidRDefault="00F0351D" w:rsidP="00F0351D"/>
    <w:p w:rsidR="00F0351D" w:rsidRDefault="00F0351D" w:rsidP="00F0351D"/>
    <w:p w:rsidR="00C75B4D" w:rsidRDefault="00C75B4D" w:rsidP="003D40B8"/>
    <w:p w:rsidR="00C75B4D" w:rsidRDefault="00C75B4D" w:rsidP="003D40B8"/>
    <w:p w:rsidR="001738D1" w:rsidRPr="00162EDD" w:rsidRDefault="001738D1" w:rsidP="001738D1">
      <w:pPr>
        <w:pStyle w:val="Heading7"/>
        <w:keepNext w:val="0"/>
        <w:pageBreakBefore/>
        <w:rPr>
          <w:color w:val="4BACC6"/>
        </w:rPr>
      </w:pPr>
      <w:r w:rsidRPr="00A07AB7">
        <w:rPr>
          <w:color w:val="4BACC6"/>
        </w:rPr>
        <w:t xml:space="preserve">REVIEW </w:t>
      </w:r>
      <w:r>
        <w:rPr>
          <w:color w:val="4BACC6"/>
        </w:rPr>
        <w:t xml:space="preserve">CP </w:t>
      </w:r>
      <w:r w:rsidRPr="00A07AB7">
        <w:rPr>
          <w:color w:val="4BACC6"/>
        </w:rPr>
        <w:t xml:space="preserve">redlined </w:t>
      </w:r>
      <w:r w:rsidRPr="00162EDD">
        <w:rPr>
          <w:color w:val="4BACC6"/>
        </w:rPr>
        <w:t>text (CP13</w:t>
      </w:r>
      <w:r>
        <w:rPr>
          <w:color w:val="4BACC6"/>
        </w:rPr>
        <w:t>88</w:t>
      </w:r>
      <w:r w:rsidRPr="00162EDD">
        <w:rPr>
          <w:color w:val="4BACC6"/>
        </w:rPr>
        <w:t xml:space="preserve">) – </w:t>
      </w:r>
      <w:r w:rsidRPr="00162EDD">
        <w:rPr>
          <w:color w:val="4BACC6"/>
          <w:u w:val="single"/>
        </w:rPr>
        <w:t>BSCP</w:t>
      </w:r>
      <w:r>
        <w:rPr>
          <w:color w:val="4BACC6"/>
          <w:u w:val="single"/>
        </w:rPr>
        <w:t>514</w:t>
      </w:r>
    </w:p>
    <w:p w:rsidR="001738D1" w:rsidRPr="00E0341E" w:rsidRDefault="001738D1" w:rsidP="001738D1">
      <w:pPr>
        <w:pStyle w:val="Tabletext"/>
        <w:spacing w:after="120"/>
        <w:rPr>
          <w:color w:val="auto"/>
        </w:rPr>
      </w:pPr>
      <w:r w:rsidRPr="00162EDD">
        <w:rPr>
          <w:color w:val="auto"/>
        </w:rPr>
        <w:t>Please review the redlined text for CP</w:t>
      </w:r>
      <w:r>
        <w:rPr>
          <w:color w:val="auto"/>
        </w:rPr>
        <w:t xml:space="preserve">1387 </w:t>
      </w:r>
      <w:r w:rsidRPr="00162EDD">
        <w:rPr>
          <w:color w:val="auto"/>
        </w:rPr>
        <w:t>and use the following table to enter any comments you have.</w:t>
      </w: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6" w:space="0" w:color="31849B"/>
          <w:insideV w:val="single" w:sz="6" w:space="0" w:color="31849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241"/>
        <w:gridCol w:w="1035"/>
        <w:gridCol w:w="5081"/>
      </w:tblGrid>
      <w:tr w:rsidR="001738D1" w:rsidRPr="005B2B3F" w:rsidTr="001738D1">
        <w:trPr>
          <w:trHeight w:val="39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1738D1" w:rsidRPr="00FE69A6" w:rsidRDefault="001738D1" w:rsidP="001738D1">
            <w:pPr>
              <w:pStyle w:val="Tablesubheading"/>
              <w:ind w:left="57"/>
            </w:pPr>
            <w:r>
              <w:t xml:space="preserve">Point No.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1738D1" w:rsidRPr="00877176" w:rsidRDefault="001738D1" w:rsidP="001738D1">
            <w:pPr>
              <w:pStyle w:val="Tablesubheading"/>
              <w:ind w:left="57"/>
            </w:pPr>
            <w:r>
              <w:t xml:space="preserve">Enter </w:t>
            </w:r>
            <w:r w:rsidRPr="00877176">
              <w:t>Location</w:t>
            </w:r>
            <w:r>
              <w:t>:</w:t>
            </w:r>
            <w:r w:rsidRPr="00877176">
              <w:t xml:space="preserve"> </w:t>
            </w:r>
            <w:r w:rsidRPr="00783E4C">
              <w:rPr>
                <w:sz w:val="16"/>
                <w:szCs w:val="16"/>
              </w:rPr>
              <w:t>(Section and paragraph numbers)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1738D1" w:rsidRPr="005B2B3F" w:rsidRDefault="001738D1" w:rsidP="001738D1">
            <w:pPr>
              <w:pStyle w:val="Tablesubheading"/>
              <w:ind w:left="57"/>
            </w:pPr>
            <w:r w:rsidRPr="005B2B3F">
              <w:t>Severity Code</w:t>
            </w:r>
            <w:r>
              <w:t xml:space="preserve"> </w:t>
            </w:r>
            <w:r w:rsidRPr="00783E4C">
              <w:rPr>
                <w:sz w:val="16"/>
                <w:szCs w:val="16"/>
              </w:rPr>
              <w:t>(H/M/L)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4" w:space="0" w:color="auto"/>
            </w:tcBorders>
            <w:shd w:val="clear" w:color="auto" w:fill="4BACC6"/>
          </w:tcPr>
          <w:p w:rsidR="001738D1" w:rsidRPr="005B2B3F" w:rsidRDefault="001738D1" w:rsidP="001738D1">
            <w:pPr>
              <w:pStyle w:val="Tablesubheading"/>
              <w:ind w:left="57"/>
            </w:pPr>
            <w:r w:rsidRPr="005B2B3F">
              <w:t>Reviewer</w:t>
            </w:r>
            <w:r>
              <w:t xml:space="preserve"> </w:t>
            </w:r>
            <w:r w:rsidRPr="005B2B3F">
              <w:t>comments</w:t>
            </w:r>
          </w:p>
        </w:tc>
      </w:tr>
      <w:tr w:rsidR="001738D1" w:rsidRPr="009419C6" w:rsidTr="001738D1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A07AB7" w:rsidRDefault="001738D1" w:rsidP="001738D1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1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</w:tr>
      <w:tr w:rsidR="001738D1" w:rsidTr="001738D1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A07AB7" w:rsidRDefault="001738D1" w:rsidP="001738D1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2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</w:tr>
      <w:tr w:rsidR="001738D1" w:rsidTr="001738D1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A07AB7" w:rsidRDefault="001738D1" w:rsidP="001738D1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3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</w:tr>
      <w:tr w:rsidR="001738D1" w:rsidTr="001738D1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A07AB7" w:rsidRDefault="001738D1" w:rsidP="001738D1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4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</w:tr>
      <w:tr w:rsidR="001738D1" w:rsidTr="001738D1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A07AB7" w:rsidRDefault="001738D1" w:rsidP="001738D1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5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</w:tr>
      <w:tr w:rsidR="001738D1" w:rsidTr="001738D1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A07AB7" w:rsidRDefault="001738D1" w:rsidP="001738D1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6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</w:tr>
      <w:tr w:rsidR="001738D1" w:rsidTr="001738D1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A07AB7" w:rsidRDefault="001738D1" w:rsidP="001738D1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7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</w:tr>
      <w:tr w:rsidR="001738D1" w:rsidTr="001738D1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A07AB7" w:rsidRDefault="001738D1" w:rsidP="001738D1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8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</w:tr>
      <w:tr w:rsidR="001738D1" w:rsidTr="001738D1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A07AB7" w:rsidRDefault="001738D1" w:rsidP="001738D1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9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</w:tr>
      <w:tr w:rsidR="001738D1" w:rsidTr="001738D1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A07AB7" w:rsidRDefault="001738D1" w:rsidP="001738D1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10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</w:tr>
      <w:tr w:rsidR="001738D1" w:rsidTr="001738D1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A07AB7" w:rsidRDefault="001738D1" w:rsidP="001738D1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11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</w:tr>
      <w:tr w:rsidR="001738D1" w:rsidTr="001738D1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A07AB7" w:rsidRDefault="001738D1" w:rsidP="001738D1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12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38D1" w:rsidRPr="00720FC8" w:rsidRDefault="001738D1" w:rsidP="001738D1">
            <w:pPr>
              <w:pStyle w:val="Tablebodycopy"/>
              <w:rPr>
                <w:color w:val="4BACC6" w:themeColor="accent5"/>
              </w:rPr>
            </w:pPr>
          </w:p>
        </w:tc>
      </w:tr>
    </w:tbl>
    <w:p w:rsidR="00C75B4D" w:rsidRDefault="00C75B4D" w:rsidP="001738D1">
      <w:pPr>
        <w:keepLines/>
      </w:pPr>
    </w:p>
    <w:p w:rsidR="00C75B4D" w:rsidRDefault="00C75B4D" w:rsidP="003D40B8"/>
    <w:p w:rsidR="00C75B4D" w:rsidRDefault="00C75B4D" w:rsidP="003D40B8"/>
    <w:p w:rsidR="00BC5536" w:rsidRPr="00BC5536" w:rsidRDefault="00BC5536" w:rsidP="00BC5536">
      <w:pPr>
        <w:keepNext/>
        <w:keepLines/>
        <w:pageBreakBefore/>
        <w:pBdr>
          <w:top w:val="single" w:sz="4" w:space="6" w:color="008576"/>
        </w:pBdr>
        <w:spacing w:before="120" w:after="120"/>
        <w:outlineLvl w:val="6"/>
        <w:rPr>
          <w:b/>
          <w:bCs/>
          <w:color w:val="4BACC6"/>
          <w:sz w:val="24"/>
          <w:szCs w:val="28"/>
        </w:rPr>
      </w:pPr>
      <w:r w:rsidRPr="00BC5536">
        <w:rPr>
          <w:b/>
          <w:bCs/>
          <w:color w:val="4BACC6"/>
          <w:sz w:val="24"/>
          <w:szCs w:val="28"/>
        </w:rPr>
        <w:t xml:space="preserve">REVIEW CP redlined text (CP1388) – </w:t>
      </w:r>
      <w:r w:rsidRPr="00BC5536">
        <w:rPr>
          <w:b/>
          <w:bCs/>
          <w:color w:val="4BACC6"/>
          <w:sz w:val="24"/>
          <w:szCs w:val="28"/>
          <w:u w:val="single"/>
        </w:rPr>
        <w:t>BSCP515</w:t>
      </w:r>
    </w:p>
    <w:p w:rsidR="00BC5536" w:rsidRPr="00BC5536" w:rsidRDefault="00BC5536" w:rsidP="00BC5536">
      <w:pPr>
        <w:keepNext/>
        <w:keepLines/>
        <w:spacing w:before="60" w:after="120" w:line="240" w:lineRule="auto"/>
      </w:pPr>
      <w:r w:rsidRPr="00BC5536">
        <w:t>Please review the redlined text for CP1387 and use the following table to enter any comments you have.</w:t>
      </w: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6" w:space="0" w:color="31849B"/>
          <w:insideV w:val="single" w:sz="6" w:space="0" w:color="31849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241"/>
        <w:gridCol w:w="1035"/>
        <w:gridCol w:w="5081"/>
      </w:tblGrid>
      <w:tr w:rsidR="00BC5536" w:rsidRPr="00BC5536" w:rsidTr="00434F7A">
        <w:trPr>
          <w:trHeight w:val="39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BC5536" w:rsidRPr="00BC5536" w:rsidRDefault="00BC5536" w:rsidP="00BC5536">
            <w:pPr>
              <w:keepLines/>
              <w:spacing w:before="40" w:line="240" w:lineRule="auto"/>
              <w:ind w:left="57"/>
            </w:pPr>
            <w:r w:rsidRPr="00BC5536">
              <w:t xml:space="preserve">Point No.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BC5536" w:rsidRPr="00BC5536" w:rsidRDefault="00BC5536" w:rsidP="00BC5536">
            <w:pPr>
              <w:keepLines/>
              <w:spacing w:before="40" w:line="240" w:lineRule="auto"/>
              <w:ind w:left="57"/>
            </w:pPr>
            <w:r w:rsidRPr="00BC5536">
              <w:t xml:space="preserve">Enter Location: </w:t>
            </w:r>
            <w:r w:rsidRPr="00BC5536">
              <w:rPr>
                <w:sz w:val="16"/>
                <w:szCs w:val="16"/>
              </w:rPr>
              <w:t>(Section and paragraph numbers)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BC5536" w:rsidRPr="00BC5536" w:rsidRDefault="00BC5536" w:rsidP="00BC5536">
            <w:pPr>
              <w:keepLines/>
              <w:spacing w:before="40" w:line="240" w:lineRule="auto"/>
              <w:ind w:left="57"/>
            </w:pPr>
            <w:r w:rsidRPr="00BC5536">
              <w:t xml:space="preserve">Severity Code </w:t>
            </w:r>
            <w:r w:rsidRPr="00BC5536">
              <w:rPr>
                <w:sz w:val="16"/>
                <w:szCs w:val="16"/>
              </w:rPr>
              <w:t>(H/M/L)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4" w:space="0" w:color="auto"/>
            </w:tcBorders>
            <w:shd w:val="clear" w:color="auto" w:fill="4BACC6"/>
          </w:tcPr>
          <w:p w:rsidR="00BC5536" w:rsidRPr="00BC5536" w:rsidRDefault="00BC5536" w:rsidP="00BC5536">
            <w:pPr>
              <w:keepLines/>
              <w:spacing w:before="40" w:line="240" w:lineRule="auto"/>
              <w:ind w:left="57"/>
            </w:pPr>
            <w:r w:rsidRPr="00BC5536">
              <w:t>Reviewer comments</w:t>
            </w: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1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2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3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4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5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6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7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8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9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10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11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12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</w:tbl>
    <w:p w:rsidR="00BC5536" w:rsidRPr="00BC5536" w:rsidRDefault="00BC5536" w:rsidP="00BC5536"/>
    <w:p w:rsidR="00BC5536" w:rsidRPr="00BC5536" w:rsidRDefault="00BC5536" w:rsidP="00BC5536"/>
    <w:p w:rsidR="00BC5536" w:rsidRPr="00BC5536" w:rsidRDefault="00BC5536" w:rsidP="00BC5536"/>
    <w:p w:rsidR="00BC5536" w:rsidRPr="00BC5536" w:rsidRDefault="00BC5536" w:rsidP="00BC5536"/>
    <w:p w:rsidR="00BC5536" w:rsidRPr="00BC5536" w:rsidRDefault="00BC5536" w:rsidP="00BC5536"/>
    <w:p w:rsidR="00BC5536" w:rsidRPr="00BC5536" w:rsidRDefault="00BC5536" w:rsidP="00BC5536"/>
    <w:p w:rsidR="00BC5536" w:rsidRPr="00BC5536" w:rsidRDefault="00BC5536" w:rsidP="00BC5536">
      <w:pPr>
        <w:keepNext/>
        <w:keepLines/>
        <w:pageBreakBefore/>
        <w:pBdr>
          <w:top w:val="single" w:sz="4" w:space="6" w:color="008576"/>
        </w:pBdr>
        <w:spacing w:before="120" w:after="120"/>
        <w:outlineLvl w:val="6"/>
        <w:rPr>
          <w:b/>
          <w:bCs/>
          <w:color w:val="4BACC6"/>
          <w:sz w:val="24"/>
          <w:szCs w:val="28"/>
        </w:rPr>
      </w:pPr>
      <w:r w:rsidRPr="00BC5536">
        <w:rPr>
          <w:b/>
          <w:bCs/>
          <w:color w:val="4BACC6"/>
          <w:sz w:val="24"/>
          <w:szCs w:val="28"/>
        </w:rPr>
        <w:t xml:space="preserve">REVIEW CP redlined text (CP1388) – </w:t>
      </w:r>
      <w:r w:rsidRPr="00BC5536">
        <w:rPr>
          <w:b/>
          <w:bCs/>
          <w:color w:val="4BACC6"/>
          <w:sz w:val="24"/>
          <w:szCs w:val="28"/>
        </w:rPr>
        <w:t>SVA Data Catalogue Volume 1</w:t>
      </w:r>
    </w:p>
    <w:p w:rsidR="00BC5536" w:rsidRPr="00BC5536" w:rsidRDefault="00BC5536" w:rsidP="00BC5536">
      <w:pPr>
        <w:keepNext/>
        <w:keepLines/>
        <w:spacing w:before="60" w:after="120" w:line="240" w:lineRule="auto"/>
      </w:pPr>
      <w:r w:rsidRPr="00BC5536">
        <w:t>Please review the redlined text for CP1387 and use the following table to enter any comments you have.</w:t>
      </w: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6" w:space="0" w:color="31849B"/>
          <w:insideV w:val="single" w:sz="6" w:space="0" w:color="31849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241"/>
        <w:gridCol w:w="1035"/>
        <w:gridCol w:w="5081"/>
      </w:tblGrid>
      <w:tr w:rsidR="00BC5536" w:rsidRPr="00BC5536" w:rsidTr="00434F7A">
        <w:trPr>
          <w:trHeight w:val="39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BC5536" w:rsidRPr="00BC5536" w:rsidRDefault="00BC5536" w:rsidP="00BC5536">
            <w:pPr>
              <w:keepLines/>
              <w:spacing w:before="40" w:line="240" w:lineRule="auto"/>
              <w:ind w:left="57"/>
            </w:pPr>
            <w:r w:rsidRPr="00BC5536">
              <w:t xml:space="preserve">Point No.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BC5536" w:rsidRPr="00BC5536" w:rsidRDefault="00BC5536" w:rsidP="00BC5536">
            <w:pPr>
              <w:keepLines/>
              <w:spacing w:before="40" w:line="240" w:lineRule="auto"/>
              <w:ind w:left="57"/>
            </w:pPr>
            <w:r w:rsidRPr="00BC5536">
              <w:t xml:space="preserve">Enter Location: </w:t>
            </w:r>
            <w:r w:rsidRPr="00BC5536">
              <w:rPr>
                <w:sz w:val="16"/>
                <w:szCs w:val="16"/>
              </w:rPr>
              <w:t>(Section and paragraph numbers)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BC5536" w:rsidRPr="00BC5536" w:rsidRDefault="00BC5536" w:rsidP="00BC5536">
            <w:pPr>
              <w:keepLines/>
              <w:spacing w:before="40" w:line="240" w:lineRule="auto"/>
              <w:ind w:left="57"/>
            </w:pPr>
            <w:r w:rsidRPr="00BC5536">
              <w:t xml:space="preserve">Severity Code </w:t>
            </w:r>
            <w:r w:rsidRPr="00BC5536">
              <w:rPr>
                <w:sz w:val="16"/>
                <w:szCs w:val="16"/>
              </w:rPr>
              <w:t>(H/M/L)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4" w:space="0" w:color="auto"/>
            </w:tcBorders>
            <w:shd w:val="clear" w:color="auto" w:fill="4BACC6"/>
          </w:tcPr>
          <w:p w:rsidR="00BC5536" w:rsidRPr="00BC5536" w:rsidRDefault="00BC5536" w:rsidP="00BC5536">
            <w:pPr>
              <w:keepLines/>
              <w:spacing w:before="40" w:line="240" w:lineRule="auto"/>
              <w:ind w:left="57"/>
            </w:pPr>
            <w:r w:rsidRPr="00BC5536">
              <w:t>Reviewer comments</w:t>
            </w: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1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2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3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4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5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6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7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8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9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10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11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12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BC5536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</w:tbl>
    <w:p w:rsidR="00BC5536" w:rsidRPr="00BC5536" w:rsidRDefault="00BC5536" w:rsidP="00BC5536"/>
    <w:p w:rsidR="00BC5536" w:rsidRPr="00BC5536" w:rsidRDefault="00BC5536" w:rsidP="00BC5536"/>
    <w:p w:rsidR="00BC5536" w:rsidRDefault="00BC5536" w:rsidP="00BC5536"/>
    <w:p w:rsidR="00BC5536" w:rsidRDefault="00BC5536" w:rsidP="00BC5536"/>
    <w:p w:rsidR="00BC5536" w:rsidRDefault="00BC5536" w:rsidP="00BC5536"/>
    <w:p w:rsidR="00BC5536" w:rsidRDefault="00BC5536" w:rsidP="00BC5536"/>
    <w:p w:rsidR="00BC5536" w:rsidRDefault="00BC5536" w:rsidP="00BC5536"/>
    <w:p w:rsidR="00BC5536" w:rsidRDefault="00BC5536" w:rsidP="00BC5536"/>
    <w:p w:rsidR="00BC5536" w:rsidRPr="00BC5536" w:rsidRDefault="00BC5536" w:rsidP="00BC5536"/>
    <w:p w:rsidR="00BC5536" w:rsidRPr="00BC5536" w:rsidRDefault="00BC5536" w:rsidP="00BC5536"/>
    <w:p w:rsidR="00BC5536" w:rsidRPr="00BC5536" w:rsidRDefault="00BC5536" w:rsidP="00BC5536"/>
    <w:p w:rsidR="00BC5536" w:rsidRPr="00BC5536" w:rsidRDefault="00BC5536" w:rsidP="00BC5536"/>
    <w:p w:rsidR="00BC5536" w:rsidRPr="00BC5536" w:rsidRDefault="00BC5536" w:rsidP="00BC5536"/>
    <w:p w:rsidR="00BC5536" w:rsidRPr="00BC5536" w:rsidRDefault="00BC5536" w:rsidP="00BC5536">
      <w:pPr>
        <w:keepNext/>
        <w:keepLines/>
        <w:pageBreakBefore/>
        <w:pBdr>
          <w:top w:val="single" w:sz="4" w:space="6" w:color="008576"/>
        </w:pBdr>
        <w:spacing w:before="120" w:after="120"/>
        <w:outlineLvl w:val="6"/>
        <w:rPr>
          <w:b/>
          <w:bCs/>
          <w:color w:val="4BACC6"/>
          <w:sz w:val="24"/>
          <w:szCs w:val="28"/>
        </w:rPr>
      </w:pPr>
      <w:r w:rsidRPr="00BC5536">
        <w:rPr>
          <w:b/>
          <w:bCs/>
          <w:color w:val="4BACC6"/>
          <w:sz w:val="24"/>
          <w:szCs w:val="28"/>
        </w:rPr>
        <w:t xml:space="preserve">REVIEW CP redlined text (CP1388) – </w:t>
      </w:r>
      <w:r>
        <w:rPr>
          <w:b/>
          <w:bCs/>
          <w:color w:val="4BACC6"/>
          <w:sz w:val="24"/>
          <w:szCs w:val="28"/>
        </w:rPr>
        <w:t>SVA Data Catalogue Volume 2</w:t>
      </w:r>
    </w:p>
    <w:p w:rsidR="00BC5536" w:rsidRPr="00BC5536" w:rsidRDefault="00BC5536" w:rsidP="00BC5536">
      <w:pPr>
        <w:keepNext/>
        <w:keepLines/>
        <w:spacing w:before="60" w:after="120" w:line="240" w:lineRule="auto"/>
      </w:pPr>
      <w:r w:rsidRPr="00BC5536">
        <w:t>Please review the redlined text for CP1387 and use the following table to enter any comments you have.</w:t>
      </w: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6" w:space="0" w:color="31849B"/>
          <w:insideV w:val="single" w:sz="6" w:space="0" w:color="31849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241"/>
        <w:gridCol w:w="1035"/>
        <w:gridCol w:w="5081"/>
      </w:tblGrid>
      <w:tr w:rsidR="00BC5536" w:rsidRPr="00BC5536" w:rsidTr="00434F7A">
        <w:trPr>
          <w:trHeight w:val="39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BC5536" w:rsidRPr="00BC5536" w:rsidRDefault="00BC5536" w:rsidP="00434F7A">
            <w:pPr>
              <w:keepLines/>
              <w:spacing w:before="40" w:line="240" w:lineRule="auto"/>
              <w:ind w:left="57"/>
            </w:pPr>
            <w:r w:rsidRPr="00BC5536">
              <w:t xml:space="preserve">Point No.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BC5536" w:rsidRPr="00BC5536" w:rsidRDefault="00BC5536" w:rsidP="00434F7A">
            <w:pPr>
              <w:keepLines/>
              <w:spacing w:before="40" w:line="240" w:lineRule="auto"/>
              <w:ind w:left="57"/>
            </w:pPr>
            <w:r w:rsidRPr="00BC5536">
              <w:t xml:space="preserve">Enter Location: </w:t>
            </w:r>
            <w:r w:rsidRPr="00BC5536">
              <w:rPr>
                <w:sz w:val="16"/>
                <w:szCs w:val="16"/>
              </w:rPr>
              <w:t>(Section and paragraph numbers)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BC5536" w:rsidRPr="00BC5536" w:rsidRDefault="00BC5536" w:rsidP="00434F7A">
            <w:pPr>
              <w:keepLines/>
              <w:spacing w:before="40" w:line="240" w:lineRule="auto"/>
              <w:ind w:left="57"/>
            </w:pPr>
            <w:r w:rsidRPr="00BC5536">
              <w:t xml:space="preserve">Severity Code </w:t>
            </w:r>
            <w:r w:rsidRPr="00BC5536">
              <w:rPr>
                <w:sz w:val="16"/>
                <w:szCs w:val="16"/>
              </w:rPr>
              <w:t>(H/M/L)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4" w:space="0" w:color="auto"/>
            </w:tcBorders>
            <w:shd w:val="clear" w:color="auto" w:fill="4BACC6"/>
          </w:tcPr>
          <w:p w:rsidR="00BC5536" w:rsidRPr="00BC5536" w:rsidRDefault="00BC5536" w:rsidP="00434F7A">
            <w:pPr>
              <w:keepLines/>
              <w:spacing w:before="40" w:line="240" w:lineRule="auto"/>
              <w:ind w:left="57"/>
            </w:pPr>
            <w:r w:rsidRPr="00BC5536">
              <w:t>Reviewer comments</w:t>
            </w: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1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2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3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4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5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6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7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8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9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10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11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  <w:tr w:rsidR="00BC5536" w:rsidRPr="00BC5536" w:rsidTr="00434F7A">
        <w:tc>
          <w:tcPr>
            <w:tcW w:w="436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b/>
                <w:color w:val="31849B"/>
                <w:spacing w:val="-8"/>
              </w:rPr>
            </w:pPr>
            <w:r w:rsidRPr="00BC5536">
              <w:rPr>
                <w:b/>
                <w:color w:val="31849B"/>
                <w:spacing w:val="-8"/>
              </w:rPr>
              <w:t>12</w:t>
            </w:r>
          </w:p>
        </w:tc>
        <w:tc>
          <w:tcPr>
            <w:tcW w:w="770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642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  <w:tc>
          <w:tcPr>
            <w:tcW w:w="3153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536" w:rsidRPr="00BC5536" w:rsidRDefault="00BC5536" w:rsidP="00434F7A">
            <w:pPr>
              <w:spacing w:before="40" w:after="40" w:line="220" w:lineRule="atLeast"/>
              <w:ind w:left="113"/>
              <w:rPr>
                <w:color w:val="4BACC6" w:themeColor="accent5"/>
                <w:spacing w:val="-8"/>
              </w:rPr>
            </w:pPr>
          </w:p>
        </w:tc>
      </w:tr>
    </w:tbl>
    <w:p w:rsidR="00BC5536" w:rsidRPr="00BC5536" w:rsidRDefault="00BC5536" w:rsidP="00BC5536"/>
    <w:p w:rsidR="00BC5536" w:rsidRPr="00BC5536" w:rsidRDefault="00BC5536" w:rsidP="00BC5536"/>
    <w:p w:rsidR="00BC5536" w:rsidRPr="00BC5536" w:rsidRDefault="00BC5536" w:rsidP="00BC5536"/>
    <w:p w:rsidR="00BC5536" w:rsidRPr="00BC5536" w:rsidRDefault="00BC5536" w:rsidP="00BC5536"/>
    <w:p w:rsidR="00BC5536" w:rsidRPr="00BC5536" w:rsidRDefault="00BC5536" w:rsidP="00BC5536"/>
    <w:p w:rsidR="00BC5536" w:rsidRPr="00BC5536" w:rsidRDefault="00BC5536" w:rsidP="00BC5536"/>
    <w:p w:rsidR="00BC5536" w:rsidRPr="00BC5536" w:rsidRDefault="00BC5536" w:rsidP="00BC5536"/>
    <w:p w:rsidR="00BC5536" w:rsidRPr="00BC5536" w:rsidRDefault="00BC5536" w:rsidP="00BC5536"/>
    <w:p w:rsidR="00BC5536" w:rsidRPr="00BC5536" w:rsidRDefault="00BC5536" w:rsidP="00BC5536"/>
    <w:p w:rsidR="00AE15AD" w:rsidRPr="001D1DA8" w:rsidRDefault="00AE15AD" w:rsidP="00AE15AD"/>
    <w:sectPr w:rsidR="00AE15AD" w:rsidRPr="001D1DA8" w:rsidSect="00A07AB7">
      <w:pgSz w:w="11906" w:h="16838" w:code="9"/>
      <w:pgMar w:top="567" w:right="2722" w:bottom="56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D1" w:rsidRDefault="001738D1">
      <w:r>
        <w:separator/>
      </w:r>
    </w:p>
  </w:endnote>
  <w:endnote w:type="continuationSeparator" w:id="0">
    <w:p w:rsidR="001738D1" w:rsidRDefault="0017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D1" w:rsidRDefault="001738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1A7438DD" wp14:editId="77B6445B">
              <wp:simplePos x="0" y="0"/>
              <wp:positionH relativeFrom="page">
                <wp:posOffset>5977890</wp:posOffset>
              </wp:positionH>
              <wp:positionV relativeFrom="page">
                <wp:posOffset>9275445</wp:posOffset>
              </wp:positionV>
              <wp:extent cx="1363980" cy="1143000"/>
              <wp:effectExtent l="0" t="0" r="1905" b="1905"/>
              <wp:wrapNone/>
              <wp:docPr id="3" name="Text Box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008576"/>
                              <w:bottom w:val="single" w:sz="4" w:space="0" w:color="008576"/>
                              <w:insideH w:val="single" w:sz="4" w:space="0" w:color="008576"/>
                              <w:insideV w:val="single" w:sz="4" w:space="0" w:color="008576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56"/>
                          </w:tblGrid>
                          <w:tr w:rsidR="001738D1" w:rsidTr="00783E4C">
                            <w:trPr>
                              <w:trHeight w:val="351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1738D1" w:rsidRPr="00C451F9" w:rsidRDefault="001738D1" w:rsidP="00AD0D6D">
                                <w:pPr>
                                  <w:pStyle w:val="Footer"/>
                                </w:pPr>
                                <w:fldSimple w:instr=" DOCPROPERTY  Subject  \* MERGEFORMAT ">
                                  <w:r>
                                    <w:t>CPC0072</w:t>
                                  </w:r>
                                </w:fldSimple>
                                <w:r>
                                  <w:t>2</w:t>
                                </w:r>
                              </w:p>
                            </w:tc>
                          </w:tr>
                          <w:tr w:rsidR="001738D1" w:rsidTr="00783E4C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1738D1" w:rsidRPr="00C451F9" w:rsidRDefault="001738D1" w:rsidP="004A6E8A">
                                <w:pPr>
                                  <w:pStyle w:val="Footer"/>
                                </w:pPr>
                                <w:fldSimple w:instr=" DOCPROPERTY  Date  \* MERGEFORMAT ">
                                  <w:r>
                                    <w:t>28 December 2012</w:t>
                                  </w:r>
                                </w:fldSimple>
                              </w:p>
                            </w:tc>
                          </w:tr>
                          <w:tr w:rsidR="001738D1" w:rsidTr="00783E4C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1738D1" w:rsidRPr="006C2760" w:rsidRDefault="001738D1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Version </w:t>
                                </w:r>
                                <w:fldSimple w:instr=" DOCPROPERTY  Version  \* MERGEFORMAT ">
                                  <w:r>
                                    <w:t>1.0</w:t>
                                  </w:r>
                                </w:fldSimple>
                              </w:p>
                            </w:tc>
                          </w:tr>
                          <w:tr w:rsidR="001738D1" w:rsidTr="00783E4C">
                            <w:tc>
                              <w:tcPr>
                                <w:tcW w:w="2156" w:type="dxa"/>
                                <w:tcBorders>
                                  <w:bottom w:val="single" w:sz="4" w:space="0" w:color="008576"/>
                                </w:tcBorders>
                              </w:tcPr>
                              <w:p w:rsidR="001738D1" w:rsidRPr="006C2760" w:rsidRDefault="001738D1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Page </w:t>
                                </w:r>
                                <w:r w:rsidRPr="006C2760">
                                  <w:fldChar w:fldCharType="begin"/>
                                </w:r>
                                <w:r w:rsidRPr="006C2760">
                                  <w:instrText xml:space="preserve"> PAGE </w:instrText>
                                </w:r>
                                <w:r w:rsidRPr="006C2760">
                                  <w:fldChar w:fldCharType="separate"/>
                                </w:r>
                                <w:r w:rsidR="00646F67">
                                  <w:rPr>
                                    <w:noProof/>
                                  </w:rPr>
                                  <w:t>13</w:t>
                                </w:r>
                                <w:r w:rsidRPr="006C2760">
                                  <w:fldChar w:fldCharType="end"/>
                                </w:r>
                                <w:r w:rsidRPr="006C2760">
                                  <w:t xml:space="preserve"> of </w:t>
                                </w:r>
                                <w:fldSimple w:instr=" NUMPAGES ">
                                  <w:r w:rsidR="00646F67">
                                    <w:rPr>
                                      <w:noProof/>
                                    </w:rPr>
                                    <w:t>13</w:t>
                                  </w:r>
                                </w:fldSimple>
                              </w:p>
                            </w:tc>
                          </w:tr>
                          <w:tr w:rsidR="001738D1" w:rsidTr="00783E4C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1738D1" w:rsidRPr="006C2760" w:rsidRDefault="001738D1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© ELEXON Limited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DATE  \@ "yyyy"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2012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1738D1" w:rsidRPr="006C2760" w:rsidRDefault="001738D1" w:rsidP="00184313">
                          <w:pPr>
                            <w:pStyle w:val="Footer"/>
                            <w:spacing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2" o:spid="_x0000_s1028" type="#_x0000_t202" style="position:absolute;margin-left:470.7pt;margin-top:730.35pt;width:107.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008576"/>
                        <w:bottom w:val="single" w:sz="4" w:space="0" w:color="008576"/>
                        <w:insideH w:val="single" w:sz="4" w:space="0" w:color="008576"/>
                        <w:insideV w:val="single" w:sz="4" w:space="0" w:color="008576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56"/>
                    </w:tblGrid>
                    <w:tr w:rsidR="001738D1" w:rsidTr="00783E4C">
                      <w:trPr>
                        <w:trHeight w:val="351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1738D1" w:rsidRPr="00C451F9" w:rsidRDefault="001738D1" w:rsidP="00AD0D6D">
                          <w:pPr>
                            <w:pStyle w:val="Footer"/>
                          </w:pPr>
                          <w:fldSimple w:instr=" DOCPROPERTY  Subject  \* MERGEFORMAT ">
                            <w:r>
                              <w:t>CPC0072</w:t>
                            </w:r>
                          </w:fldSimple>
                          <w:r>
                            <w:t>2</w:t>
                          </w:r>
                        </w:p>
                      </w:tc>
                    </w:tr>
                    <w:tr w:rsidR="001738D1" w:rsidTr="00783E4C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1738D1" w:rsidRPr="00C451F9" w:rsidRDefault="001738D1" w:rsidP="004A6E8A">
                          <w:pPr>
                            <w:pStyle w:val="Footer"/>
                          </w:pPr>
                          <w:fldSimple w:instr=" DOCPROPERTY  Date  \* MERGEFORMAT ">
                            <w:r>
                              <w:t>28 December 2012</w:t>
                            </w:r>
                          </w:fldSimple>
                        </w:p>
                      </w:tc>
                    </w:tr>
                    <w:tr w:rsidR="001738D1" w:rsidTr="00783E4C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1738D1" w:rsidRPr="006C2760" w:rsidRDefault="001738D1" w:rsidP="006C2760">
                          <w:pPr>
                            <w:pStyle w:val="Footer"/>
                          </w:pPr>
                          <w:r w:rsidRPr="006C2760">
                            <w:t xml:space="preserve">Version </w:t>
                          </w:r>
                          <w:fldSimple w:instr=" DOCPROPERTY  Version  \* MERGEFORMAT ">
                            <w:r>
                              <w:t>1.0</w:t>
                            </w:r>
                          </w:fldSimple>
                        </w:p>
                      </w:tc>
                    </w:tr>
                    <w:tr w:rsidR="001738D1" w:rsidTr="00783E4C">
                      <w:tc>
                        <w:tcPr>
                          <w:tcW w:w="2156" w:type="dxa"/>
                          <w:tcBorders>
                            <w:bottom w:val="single" w:sz="4" w:space="0" w:color="008576"/>
                          </w:tcBorders>
                        </w:tcPr>
                        <w:p w:rsidR="001738D1" w:rsidRPr="006C2760" w:rsidRDefault="001738D1" w:rsidP="006C2760">
                          <w:pPr>
                            <w:pStyle w:val="Footer"/>
                          </w:pPr>
                          <w:r w:rsidRPr="006C2760">
                            <w:t xml:space="preserve">Page </w:t>
                          </w:r>
                          <w:r w:rsidRPr="006C2760">
                            <w:fldChar w:fldCharType="begin"/>
                          </w:r>
                          <w:r w:rsidRPr="006C2760">
                            <w:instrText xml:space="preserve"> PAGE </w:instrText>
                          </w:r>
                          <w:r w:rsidRPr="006C2760">
                            <w:fldChar w:fldCharType="separate"/>
                          </w:r>
                          <w:r w:rsidR="00646F67">
                            <w:rPr>
                              <w:noProof/>
                            </w:rPr>
                            <w:t>13</w:t>
                          </w:r>
                          <w:r w:rsidRPr="006C2760">
                            <w:fldChar w:fldCharType="end"/>
                          </w:r>
                          <w:r w:rsidRPr="006C2760">
                            <w:t xml:space="preserve"> of </w:t>
                          </w:r>
                          <w:fldSimple w:instr=" NUMPAGES ">
                            <w:r w:rsidR="00646F67">
                              <w:rPr>
                                <w:noProof/>
                              </w:rPr>
                              <w:t>13</w:t>
                            </w:r>
                          </w:fldSimple>
                        </w:p>
                      </w:tc>
                    </w:tr>
                    <w:tr w:rsidR="001738D1" w:rsidTr="00783E4C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nil"/>
                          </w:tcBorders>
                          <w:vAlign w:val="center"/>
                        </w:tcPr>
                        <w:p w:rsidR="001738D1" w:rsidRPr="006C2760" w:rsidRDefault="001738D1" w:rsidP="006C2760">
                          <w:pPr>
                            <w:pStyle w:val="Footer"/>
                          </w:pPr>
                          <w:r w:rsidRPr="006C2760">
                            <w:t xml:space="preserve">© ELEXON Limited </w:t>
                          </w:r>
                          <w:r>
                            <w:fldChar w:fldCharType="begin"/>
                          </w:r>
                          <w:r>
                            <w:instrText xml:space="preserve"> DATE  \@ "yyyy"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2012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1738D1" w:rsidRPr="006C2760" w:rsidRDefault="001738D1" w:rsidP="00184313">
                    <w:pPr>
                      <w:pStyle w:val="Footer"/>
                      <w:spacing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D1" w:rsidRPr="00070CA9" w:rsidRDefault="001738D1" w:rsidP="00070CA9">
    <w:pPr>
      <w:pStyle w:val="Footer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E67D602" wp14:editId="5089FA72">
              <wp:simplePos x="0" y="0"/>
              <wp:positionH relativeFrom="page">
                <wp:posOffset>6012815</wp:posOffset>
              </wp:positionH>
              <wp:positionV relativeFrom="page">
                <wp:posOffset>9161145</wp:posOffset>
              </wp:positionV>
              <wp:extent cx="1363980" cy="1143000"/>
              <wp:effectExtent l="2540" t="0" r="0" b="1905"/>
              <wp:wrapNone/>
              <wp:docPr id="1" name="Text Box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008576"/>
                              <w:bottom w:val="single" w:sz="4" w:space="0" w:color="008576"/>
                              <w:insideH w:val="single" w:sz="4" w:space="0" w:color="008576"/>
                              <w:insideV w:val="single" w:sz="4" w:space="0" w:color="008576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56"/>
                          </w:tblGrid>
                          <w:tr w:rsidR="001738D1" w:rsidTr="00783E4C">
                            <w:trPr>
                              <w:trHeight w:val="351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1738D1" w:rsidRPr="005A342F" w:rsidRDefault="001738D1" w:rsidP="008D775A">
                                <w:pPr>
                                  <w:pStyle w:val="Footer"/>
                                </w:pPr>
                                <w:r>
                                  <w:t>CPC00722</w:t>
                                </w:r>
                              </w:p>
                            </w:tc>
                          </w:tr>
                          <w:tr w:rsidR="001738D1" w:rsidTr="00783E4C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1738D1" w:rsidRPr="006C2760" w:rsidRDefault="001738D1" w:rsidP="0065434E">
                                <w:pPr>
                                  <w:pStyle w:val="Footer"/>
                                </w:pPr>
                                <w:r>
                                  <w:t>28 December 2012</w:t>
                                </w:r>
                                <w:r w:rsidRPr="006C2760">
                                  <w:t xml:space="preserve"> </w:t>
                                </w:r>
                              </w:p>
                            </w:tc>
                          </w:tr>
                          <w:tr w:rsidR="001738D1" w:rsidTr="00783E4C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1738D1" w:rsidRPr="006C2760" w:rsidRDefault="001738D1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Version </w:t>
                                </w:r>
                                <w:fldSimple w:instr=" DOCPROPERTY  Version  \* MERGEFORMAT ">
                                  <w:r>
                                    <w:t>1.0</w:t>
                                  </w:r>
                                </w:fldSimple>
                              </w:p>
                            </w:tc>
                          </w:tr>
                          <w:tr w:rsidR="001738D1" w:rsidTr="00783E4C">
                            <w:tc>
                              <w:tcPr>
                                <w:tcW w:w="2156" w:type="dxa"/>
                                <w:tcBorders>
                                  <w:bottom w:val="single" w:sz="4" w:space="0" w:color="008576"/>
                                </w:tcBorders>
                              </w:tcPr>
                              <w:p w:rsidR="001738D1" w:rsidRPr="006C2760" w:rsidRDefault="001738D1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Page </w:t>
                                </w:r>
                                <w:r w:rsidRPr="006C2760">
                                  <w:fldChar w:fldCharType="begin"/>
                                </w:r>
                                <w:r w:rsidRPr="006C2760">
                                  <w:instrText xml:space="preserve"> PAGE </w:instrText>
                                </w:r>
                                <w:r w:rsidRPr="006C2760">
                                  <w:fldChar w:fldCharType="separate"/>
                                </w:r>
                                <w:r w:rsidR="00646F67">
                                  <w:rPr>
                                    <w:noProof/>
                                  </w:rPr>
                                  <w:t>4</w:t>
                                </w:r>
                                <w:r w:rsidRPr="006C2760">
                                  <w:fldChar w:fldCharType="end"/>
                                </w:r>
                                <w:r w:rsidRPr="006C2760">
                                  <w:t xml:space="preserve"> of </w:t>
                                </w:r>
                                <w:fldSimple w:instr=" NUMPAGES ">
                                  <w:r w:rsidR="00646F67">
                                    <w:rPr>
                                      <w:noProof/>
                                    </w:rPr>
                                    <w:t>13</w:t>
                                  </w:r>
                                </w:fldSimple>
                              </w:p>
                            </w:tc>
                          </w:tr>
                          <w:tr w:rsidR="001738D1" w:rsidTr="00783E4C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1738D1" w:rsidRPr="006C2760" w:rsidRDefault="001738D1" w:rsidP="006C2760">
                                <w:pPr>
                                  <w:pStyle w:val="Footer"/>
                                </w:pPr>
                                <w:r w:rsidRPr="002514CC">
                                  <w:t xml:space="preserve">© ELEXON Limited </w:t>
                                </w:r>
                                <w:r w:rsidRPr="002514CC">
                                  <w:fldChar w:fldCharType="begin"/>
                                </w:r>
                                <w:r w:rsidRPr="002514CC">
                                  <w:instrText xml:space="preserve"> DATE  \@ "yyyy"  \* MERGEFORMAT </w:instrText>
                                </w:r>
                                <w:r w:rsidRPr="002514CC"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2012</w:t>
                                </w:r>
                                <w:r w:rsidRPr="002514CC"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1738D1" w:rsidRPr="006C2760" w:rsidRDefault="001738D1" w:rsidP="00070CA9">
                          <w:pPr>
                            <w:pStyle w:val="Footer"/>
                            <w:spacing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1" o:spid="_x0000_s1030" type="#_x0000_t202" style="position:absolute;margin-left:473.45pt;margin-top:721.35pt;width:107.4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008576"/>
                        <w:bottom w:val="single" w:sz="4" w:space="0" w:color="008576"/>
                        <w:insideH w:val="single" w:sz="4" w:space="0" w:color="008576"/>
                        <w:insideV w:val="single" w:sz="4" w:space="0" w:color="008576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56"/>
                    </w:tblGrid>
                    <w:tr w:rsidR="001738D1" w:rsidTr="00783E4C">
                      <w:trPr>
                        <w:trHeight w:val="351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1738D1" w:rsidRPr="005A342F" w:rsidRDefault="001738D1" w:rsidP="008D775A">
                          <w:pPr>
                            <w:pStyle w:val="Footer"/>
                          </w:pPr>
                          <w:r>
                            <w:t>CPC00722</w:t>
                          </w:r>
                        </w:p>
                      </w:tc>
                    </w:tr>
                    <w:tr w:rsidR="001738D1" w:rsidTr="00783E4C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1738D1" w:rsidRPr="006C2760" w:rsidRDefault="001738D1" w:rsidP="0065434E">
                          <w:pPr>
                            <w:pStyle w:val="Footer"/>
                          </w:pPr>
                          <w:r>
                            <w:t>28 December 2012</w:t>
                          </w:r>
                          <w:r w:rsidRPr="006C2760">
                            <w:t xml:space="preserve"> </w:t>
                          </w:r>
                        </w:p>
                      </w:tc>
                    </w:tr>
                    <w:tr w:rsidR="001738D1" w:rsidTr="00783E4C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1738D1" w:rsidRPr="006C2760" w:rsidRDefault="001738D1" w:rsidP="006C2760">
                          <w:pPr>
                            <w:pStyle w:val="Footer"/>
                          </w:pPr>
                          <w:r w:rsidRPr="006C2760">
                            <w:t xml:space="preserve">Version </w:t>
                          </w:r>
                          <w:fldSimple w:instr=" DOCPROPERTY  Version  \* MERGEFORMAT ">
                            <w:r>
                              <w:t>1.0</w:t>
                            </w:r>
                          </w:fldSimple>
                        </w:p>
                      </w:tc>
                    </w:tr>
                    <w:tr w:rsidR="001738D1" w:rsidTr="00783E4C">
                      <w:tc>
                        <w:tcPr>
                          <w:tcW w:w="2156" w:type="dxa"/>
                          <w:tcBorders>
                            <w:bottom w:val="single" w:sz="4" w:space="0" w:color="008576"/>
                          </w:tcBorders>
                        </w:tcPr>
                        <w:p w:rsidR="001738D1" w:rsidRPr="006C2760" w:rsidRDefault="001738D1" w:rsidP="006C2760">
                          <w:pPr>
                            <w:pStyle w:val="Footer"/>
                          </w:pPr>
                          <w:r w:rsidRPr="006C2760">
                            <w:t xml:space="preserve">Page </w:t>
                          </w:r>
                          <w:r w:rsidRPr="006C2760">
                            <w:fldChar w:fldCharType="begin"/>
                          </w:r>
                          <w:r w:rsidRPr="006C2760">
                            <w:instrText xml:space="preserve"> PAGE </w:instrText>
                          </w:r>
                          <w:r w:rsidRPr="006C2760">
                            <w:fldChar w:fldCharType="separate"/>
                          </w:r>
                          <w:r w:rsidR="00646F67">
                            <w:rPr>
                              <w:noProof/>
                            </w:rPr>
                            <w:t>4</w:t>
                          </w:r>
                          <w:r w:rsidRPr="006C2760">
                            <w:fldChar w:fldCharType="end"/>
                          </w:r>
                          <w:r w:rsidRPr="006C2760">
                            <w:t xml:space="preserve"> of </w:t>
                          </w:r>
                          <w:fldSimple w:instr=" NUMPAGES ">
                            <w:r w:rsidR="00646F67">
                              <w:rPr>
                                <w:noProof/>
                              </w:rPr>
                              <w:t>13</w:t>
                            </w:r>
                          </w:fldSimple>
                        </w:p>
                      </w:tc>
                    </w:tr>
                    <w:tr w:rsidR="001738D1" w:rsidTr="00783E4C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nil"/>
                          </w:tcBorders>
                          <w:vAlign w:val="center"/>
                        </w:tcPr>
                        <w:p w:rsidR="001738D1" w:rsidRPr="006C2760" w:rsidRDefault="001738D1" w:rsidP="006C2760">
                          <w:pPr>
                            <w:pStyle w:val="Footer"/>
                          </w:pPr>
                          <w:r w:rsidRPr="002514CC">
                            <w:t xml:space="preserve">© ELEXON Limited </w:t>
                          </w:r>
                          <w:r w:rsidRPr="002514CC">
                            <w:fldChar w:fldCharType="begin"/>
                          </w:r>
                          <w:r w:rsidRPr="002514CC">
                            <w:instrText xml:space="preserve"> DATE  \@ "yyyy"  \* MERGEFORMAT </w:instrText>
                          </w:r>
                          <w:r w:rsidRPr="002514CC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2012</w:t>
                          </w:r>
                          <w:r w:rsidRPr="002514CC">
                            <w:fldChar w:fldCharType="end"/>
                          </w:r>
                        </w:p>
                      </w:tc>
                    </w:tr>
                  </w:tbl>
                  <w:p w:rsidR="001738D1" w:rsidRPr="006C2760" w:rsidRDefault="001738D1" w:rsidP="00070CA9">
                    <w:pPr>
                      <w:pStyle w:val="Footer"/>
                      <w:spacing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D1" w:rsidRDefault="001738D1">
      <w:r>
        <w:separator/>
      </w:r>
    </w:p>
  </w:footnote>
  <w:footnote w:type="continuationSeparator" w:id="0">
    <w:p w:rsidR="001738D1" w:rsidRDefault="001738D1">
      <w:r>
        <w:continuationSeparator/>
      </w:r>
    </w:p>
  </w:footnote>
  <w:footnote w:id="1">
    <w:p w:rsidR="001738D1" w:rsidRPr="00C81614" w:rsidRDefault="001738D1">
      <w:pPr>
        <w:pStyle w:val="FootnoteText"/>
        <w:rPr>
          <w:sz w:val="16"/>
          <w:szCs w:val="16"/>
        </w:rPr>
      </w:pPr>
      <w:r w:rsidRPr="00C81614">
        <w:rPr>
          <w:rStyle w:val="FootnoteReference"/>
          <w:sz w:val="16"/>
          <w:szCs w:val="16"/>
        </w:rPr>
        <w:footnoteRef/>
      </w:r>
      <w:r w:rsidRPr="00C81614">
        <w:rPr>
          <w:sz w:val="16"/>
          <w:szCs w:val="16"/>
        </w:rPr>
        <w:t xml:space="preserve"> Please note that the contents of the </w:t>
      </w:r>
      <w:r w:rsidRPr="00763127">
        <w:rPr>
          <w:sz w:val="16"/>
          <w:szCs w:val="16"/>
        </w:rPr>
        <w:t>CP Participant Impact Matrix may</w:t>
      </w:r>
      <w:r w:rsidRPr="00C81614">
        <w:rPr>
          <w:sz w:val="16"/>
          <w:szCs w:val="16"/>
        </w:rPr>
        <w:t xml:space="preserve"> not be exhaustive. Please carefully review the attached DCPs and CPs to determine the impact on your organisation</w:t>
      </w:r>
      <w:r>
        <w:rPr>
          <w:sz w:val="16"/>
          <w:szCs w:val="16"/>
        </w:rPr>
        <w:t>.</w:t>
      </w:r>
    </w:p>
  </w:footnote>
  <w:footnote w:id="2">
    <w:p w:rsidR="001738D1" w:rsidRPr="000C3C6A" w:rsidRDefault="001738D1" w:rsidP="00831822">
      <w:pPr>
        <w:spacing w:line="240" w:lineRule="auto"/>
        <w:rPr>
          <w:color w:val="008576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C3C6A">
        <w:rPr>
          <w:color w:val="008576"/>
          <w:sz w:val="16"/>
          <w:szCs w:val="16"/>
        </w:rPr>
        <w:t>Delete as appropriate – please do not use strikeout, this is to make it easier to analyse</w:t>
      </w:r>
    </w:p>
    <w:p w:rsidR="001738D1" w:rsidRDefault="001738D1" w:rsidP="00831822">
      <w:pPr>
        <w:pStyle w:val="FootnoteText"/>
      </w:pPr>
      <w:r w:rsidRPr="000C3C6A">
        <w:rPr>
          <w:sz w:val="16"/>
          <w:szCs w:val="16"/>
        </w:rPr>
        <w:t>the responses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D1" w:rsidRDefault="001738D1" w:rsidP="00566616">
    <w:pPr>
      <w:pStyle w:val="Header"/>
      <w:spacing w:after="1360"/>
    </w:pPr>
    <w:r>
      <w:rPr>
        <w:noProof/>
      </w:rPr>
      <w:drawing>
        <wp:anchor distT="0" distB="0" distL="114300" distR="114300" simplePos="0" relativeHeight="251658752" behindDoc="0" locked="1" layoutInCell="1" allowOverlap="1" wp14:anchorId="2669619A" wp14:editId="33D2253E">
          <wp:simplePos x="0" y="0"/>
          <wp:positionH relativeFrom="page">
            <wp:posOffset>5507990</wp:posOffset>
          </wp:positionH>
          <wp:positionV relativeFrom="page">
            <wp:posOffset>517525</wp:posOffset>
          </wp:positionV>
          <wp:extent cx="1333500" cy="304800"/>
          <wp:effectExtent l="0" t="0" r="0" b="0"/>
          <wp:wrapNone/>
          <wp:docPr id="194" name="Picture 187" descr="Elex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 descr="Elexo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FEB7C44" wp14:editId="280AEDC8">
              <wp:simplePos x="0" y="0"/>
              <wp:positionH relativeFrom="page">
                <wp:posOffset>6012815</wp:posOffset>
              </wp:positionH>
              <wp:positionV relativeFrom="page">
                <wp:posOffset>1692275</wp:posOffset>
              </wp:positionV>
              <wp:extent cx="1332230" cy="539750"/>
              <wp:effectExtent l="2540" t="0" r="0" b="0"/>
              <wp:wrapNone/>
              <wp:docPr id="2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2230" cy="539750"/>
                      </a:xfrm>
                      <a:prstGeom prst="rect">
                        <a:avLst/>
                      </a:prstGeom>
                      <a:solidFill>
                        <a:srgbClr val="9A4D9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8D1" w:rsidRDefault="001738D1" w:rsidP="00566616">
                          <w:pPr>
                            <w:pStyle w:val="BlockText"/>
                          </w:pPr>
                        </w:p>
                      </w:txbxContent>
                    </wps:txbx>
                    <wps:bodyPr rot="0" vert="horz" wrap="square" lIns="54000" tIns="3600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5" o:spid="_x0000_s1029" style="position:absolute;margin-left:473.45pt;margin-top:133.25pt;width:104.9pt;height:4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" fillcolor="#9a4d9e" stroked="f">
              <v:textbox inset="1.5mm,1mm,1.5mm,1mm">
                <w:txbxContent>
                  <w:p w:rsidR="0060283B" w:rsidRDefault="0060283B" w:rsidP="00566616">
                    <w:pPr>
                      <w:pStyle w:val="BlockText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1" layoutInCell="1" allowOverlap="1" wp14:anchorId="4650EA85" wp14:editId="2941DA7E">
          <wp:simplePos x="0" y="0"/>
          <wp:positionH relativeFrom="page">
            <wp:posOffset>575945</wp:posOffset>
          </wp:positionH>
          <wp:positionV relativeFrom="page">
            <wp:posOffset>144145</wp:posOffset>
          </wp:positionV>
          <wp:extent cx="6734175" cy="1133475"/>
          <wp:effectExtent l="0" t="0" r="9525" b="9525"/>
          <wp:wrapNone/>
          <wp:docPr id="193" name="Picture 186" descr="Elexon_Header_Quest_5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 descr="Elexon_Header_Quest_5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38D1" w:rsidRPr="00566616" w:rsidRDefault="001738D1" w:rsidP="00566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D1" w:rsidRPr="00566616" w:rsidRDefault="001738D1" w:rsidP="005666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EE97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A64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3"/>
    <w:multiLevelType w:val="singleLevel"/>
    <w:tmpl w:val="C430EFB8"/>
    <w:lvl w:ilvl="0">
      <w:start w:val="1"/>
      <w:numFmt w:val="bullet"/>
      <w:pStyle w:val="ListBullet2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color w:val="008576"/>
        <w:sz w:val="20"/>
      </w:rPr>
    </w:lvl>
  </w:abstractNum>
  <w:abstractNum w:abstractNumId="3">
    <w:nsid w:val="FFFFFF88"/>
    <w:multiLevelType w:val="singleLevel"/>
    <w:tmpl w:val="7076EFFA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color w:val="9A4D96"/>
        <w:sz w:val="24"/>
      </w:rPr>
    </w:lvl>
  </w:abstractNum>
  <w:abstractNum w:abstractNumId="4">
    <w:nsid w:val="08ED0FFD"/>
    <w:multiLevelType w:val="hybridMultilevel"/>
    <w:tmpl w:val="B5EE19DE"/>
    <w:lvl w:ilvl="0" w:tplc="BC2ED12C">
      <w:start w:val="1"/>
      <w:numFmt w:val="decimal"/>
      <w:lvlText w:val="%1"/>
      <w:lvlJc w:val="left"/>
      <w:pPr>
        <w:tabs>
          <w:tab w:val="num" w:pos="550"/>
        </w:tabs>
        <w:ind w:left="550" w:hanging="567"/>
      </w:pPr>
      <w:rPr>
        <w:rFonts w:ascii="Tahoma" w:hAnsi="Tahoma" w:hint="default"/>
        <w:b/>
        <w:i w:val="0"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D74D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A0C3282"/>
    <w:multiLevelType w:val="hybridMultilevel"/>
    <w:tmpl w:val="343A0958"/>
    <w:lvl w:ilvl="0" w:tplc="DE8E9586">
      <w:start w:val="1"/>
      <w:numFmt w:val="bullet"/>
      <w:pStyle w:val="ListContinue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D1A4F"/>
    <w:multiLevelType w:val="hybridMultilevel"/>
    <w:tmpl w:val="8606184E"/>
    <w:lvl w:ilvl="0" w:tplc="C1E4BB4E">
      <w:start w:val="1"/>
      <w:numFmt w:val="bullet"/>
      <w:pStyle w:val="ListContinue6"/>
      <w:lvlText w:val=""/>
      <w:lvlJc w:val="left"/>
      <w:pPr>
        <w:tabs>
          <w:tab w:val="num" w:pos="2968"/>
        </w:tabs>
        <w:ind w:left="2968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8">
    <w:nsid w:val="15A74B7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D656FF6"/>
    <w:multiLevelType w:val="hybridMultilevel"/>
    <w:tmpl w:val="1DD0374A"/>
    <w:lvl w:ilvl="0" w:tplc="63089C00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CB10F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28162A0"/>
    <w:multiLevelType w:val="multilevel"/>
    <w:tmpl w:val="B5EE19DE"/>
    <w:lvl w:ilvl="0">
      <w:start w:val="1"/>
      <w:numFmt w:val="decimal"/>
      <w:lvlText w:val="%1"/>
      <w:lvlJc w:val="left"/>
      <w:pPr>
        <w:tabs>
          <w:tab w:val="num" w:pos="550"/>
        </w:tabs>
        <w:ind w:left="550" w:hanging="567"/>
      </w:pPr>
      <w:rPr>
        <w:rFonts w:ascii="Tahoma" w:hAnsi="Tahoma" w:hint="default"/>
        <w:b/>
        <w:i w:val="0"/>
        <w:color w:val="FFFFFF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74C0BD4"/>
    <w:multiLevelType w:val="hybridMultilevel"/>
    <w:tmpl w:val="B9405604"/>
    <w:lvl w:ilvl="0" w:tplc="2FCAA170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5029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B4C07A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DC5215B"/>
    <w:multiLevelType w:val="hybridMultilevel"/>
    <w:tmpl w:val="FF96C85C"/>
    <w:lvl w:ilvl="0" w:tplc="00B8D2F6">
      <w:start w:val="1"/>
      <w:numFmt w:val="bullet"/>
      <w:pStyle w:val="ListContinue4"/>
      <w:lvlText w:val=""/>
      <w:lvlJc w:val="left"/>
      <w:pPr>
        <w:tabs>
          <w:tab w:val="num" w:pos="3967"/>
        </w:tabs>
        <w:ind w:left="3967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7">
    <w:nsid w:val="5E1B7C4A"/>
    <w:multiLevelType w:val="multilevel"/>
    <w:tmpl w:val="D772E546"/>
    <w:lvl w:ilvl="0">
      <w:start w:val="1"/>
      <w:numFmt w:val="upperLetter"/>
      <w:pStyle w:val="ListNumber2"/>
      <w:lvlText w:val="%1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color w:val="9A4D96"/>
        <w:sz w:val="24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EFB047E"/>
    <w:multiLevelType w:val="hybridMultilevel"/>
    <w:tmpl w:val="D80AB038"/>
    <w:lvl w:ilvl="0" w:tplc="A02C551E">
      <w:start w:val="1"/>
      <w:numFmt w:val="bullet"/>
      <w:pStyle w:val="ListContinue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8576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111CD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637C59D8"/>
    <w:multiLevelType w:val="hybridMultilevel"/>
    <w:tmpl w:val="E0FE30C4"/>
    <w:lvl w:ilvl="0" w:tplc="FEEC5748">
      <w:start w:val="1"/>
      <w:numFmt w:val="bullet"/>
      <w:pStyle w:val="ListBullet3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76321F"/>
    <w:multiLevelType w:val="hybridMultilevel"/>
    <w:tmpl w:val="081ED59C"/>
    <w:lvl w:ilvl="0" w:tplc="B914B3B0">
      <w:start w:val="1"/>
      <w:numFmt w:val="bullet"/>
      <w:pStyle w:val="ListContinue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9A4D96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AE63F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9"/>
  </w:num>
  <w:num w:numId="6">
    <w:abstractNumId w:val="21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16"/>
  </w:num>
  <w:num w:numId="12">
    <w:abstractNumId w:val="7"/>
  </w:num>
  <w:num w:numId="13">
    <w:abstractNumId w:val="6"/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17"/>
  </w:num>
  <w:num w:numId="17">
    <w:abstractNumId w:val="14"/>
  </w:num>
  <w:num w:numId="18">
    <w:abstractNumId w:val="22"/>
  </w:num>
  <w:num w:numId="19">
    <w:abstractNumId w:val="11"/>
  </w:num>
  <w:num w:numId="20">
    <w:abstractNumId w:val="15"/>
  </w:num>
  <w:num w:numId="21">
    <w:abstractNumId w:val="5"/>
  </w:num>
  <w:num w:numId="22">
    <w:abstractNumId w:val="10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6385" style="mso-position-horizontal-relative:page;mso-position-vertical-relative:page" fill="f" fillcolor="white" stroke="f">
      <v:fill color="white" on="f"/>
      <v:stroke on="f"/>
      <v:textbox inset="0,0,0,0"/>
      <o:colormru v:ext="edit" colors="#9a4d9e,#dfc1dd,#ab953a,#e7d2ad,#008da8,#7ed0e0,#008576,#cce0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6A"/>
    <w:rsid w:val="0000369D"/>
    <w:rsid w:val="00003B9E"/>
    <w:rsid w:val="00003DC0"/>
    <w:rsid w:val="00003F3E"/>
    <w:rsid w:val="0000414F"/>
    <w:rsid w:val="00007116"/>
    <w:rsid w:val="00012259"/>
    <w:rsid w:val="0001303D"/>
    <w:rsid w:val="00013EDC"/>
    <w:rsid w:val="00016A1B"/>
    <w:rsid w:val="00016D3D"/>
    <w:rsid w:val="000205A9"/>
    <w:rsid w:val="000221ED"/>
    <w:rsid w:val="0002354A"/>
    <w:rsid w:val="00023A2C"/>
    <w:rsid w:val="00026907"/>
    <w:rsid w:val="00026D5E"/>
    <w:rsid w:val="00033152"/>
    <w:rsid w:val="00033CBF"/>
    <w:rsid w:val="000348EB"/>
    <w:rsid w:val="00034E70"/>
    <w:rsid w:val="000357C6"/>
    <w:rsid w:val="000423EB"/>
    <w:rsid w:val="0004646F"/>
    <w:rsid w:val="000464BE"/>
    <w:rsid w:val="00046C69"/>
    <w:rsid w:val="00046C87"/>
    <w:rsid w:val="00052E12"/>
    <w:rsid w:val="00055017"/>
    <w:rsid w:val="000569DA"/>
    <w:rsid w:val="00057438"/>
    <w:rsid w:val="00063926"/>
    <w:rsid w:val="000666F1"/>
    <w:rsid w:val="00070774"/>
    <w:rsid w:val="00070CA9"/>
    <w:rsid w:val="0007158B"/>
    <w:rsid w:val="00071E04"/>
    <w:rsid w:val="00072A2C"/>
    <w:rsid w:val="00075063"/>
    <w:rsid w:val="00080408"/>
    <w:rsid w:val="00080462"/>
    <w:rsid w:val="00080F05"/>
    <w:rsid w:val="00083063"/>
    <w:rsid w:val="00091370"/>
    <w:rsid w:val="00094037"/>
    <w:rsid w:val="00097A86"/>
    <w:rsid w:val="000A2B29"/>
    <w:rsid w:val="000A43DF"/>
    <w:rsid w:val="000B0507"/>
    <w:rsid w:val="000B4A62"/>
    <w:rsid w:val="000B4B15"/>
    <w:rsid w:val="000B7267"/>
    <w:rsid w:val="000C0CF8"/>
    <w:rsid w:val="000C3C6A"/>
    <w:rsid w:val="000C68EC"/>
    <w:rsid w:val="000C694B"/>
    <w:rsid w:val="000D5CAC"/>
    <w:rsid w:val="000D5D71"/>
    <w:rsid w:val="000E1526"/>
    <w:rsid w:val="000E182F"/>
    <w:rsid w:val="000E2BBB"/>
    <w:rsid w:val="000E3007"/>
    <w:rsid w:val="000E3706"/>
    <w:rsid w:val="000E765F"/>
    <w:rsid w:val="000F05EE"/>
    <w:rsid w:val="000F3EE3"/>
    <w:rsid w:val="000F3EF1"/>
    <w:rsid w:val="000F75D6"/>
    <w:rsid w:val="00100247"/>
    <w:rsid w:val="001019C4"/>
    <w:rsid w:val="00104974"/>
    <w:rsid w:val="00105968"/>
    <w:rsid w:val="00107142"/>
    <w:rsid w:val="00112D5B"/>
    <w:rsid w:val="001224A5"/>
    <w:rsid w:val="0012288A"/>
    <w:rsid w:val="00122C8C"/>
    <w:rsid w:val="001269FC"/>
    <w:rsid w:val="00127F60"/>
    <w:rsid w:val="00131B70"/>
    <w:rsid w:val="00132C2D"/>
    <w:rsid w:val="00134323"/>
    <w:rsid w:val="00135135"/>
    <w:rsid w:val="00137646"/>
    <w:rsid w:val="00141AF9"/>
    <w:rsid w:val="0014461A"/>
    <w:rsid w:val="00152A3F"/>
    <w:rsid w:val="00162239"/>
    <w:rsid w:val="00162EDD"/>
    <w:rsid w:val="001640D7"/>
    <w:rsid w:val="001738D1"/>
    <w:rsid w:val="001758EA"/>
    <w:rsid w:val="0017606F"/>
    <w:rsid w:val="00176C8E"/>
    <w:rsid w:val="00180C1D"/>
    <w:rsid w:val="00180C49"/>
    <w:rsid w:val="001827CF"/>
    <w:rsid w:val="00182F36"/>
    <w:rsid w:val="00184313"/>
    <w:rsid w:val="00184BC7"/>
    <w:rsid w:val="001876BF"/>
    <w:rsid w:val="00193872"/>
    <w:rsid w:val="00195D8E"/>
    <w:rsid w:val="0019619D"/>
    <w:rsid w:val="001A5A15"/>
    <w:rsid w:val="001B1B48"/>
    <w:rsid w:val="001B3754"/>
    <w:rsid w:val="001B7268"/>
    <w:rsid w:val="001C2A0B"/>
    <w:rsid w:val="001C7EAB"/>
    <w:rsid w:val="001D18C0"/>
    <w:rsid w:val="001D1DA8"/>
    <w:rsid w:val="001D38B0"/>
    <w:rsid w:val="001D6332"/>
    <w:rsid w:val="001E5862"/>
    <w:rsid w:val="001E7E10"/>
    <w:rsid w:val="001F0E86"/>
    <w:rsid w:val="001F10BE"/>
    <w:rsid w:val="001F2B0E"/>
    <w:rsid w:val="001F395A"/>
    <w:rsid w:val="001F4BB5"/>
    <w:rsid w:val="00200E38"/>
    <w:rsid w:val="0020387E"/>
    <w:rsid w:val="002072E1"/>
    <w:rsid w:val="0021347A"/>
    <w:rsid w:val="00214301"/>
    <w:rsid w:val="00214513"/>
    <w:rsid w:val="00215A3F"/>
    <w:rsid w:val="00223953"/>
    <w:rsid w:val="0022429A"/>
    <w:rsid w:val="00225989"/>
    <w:rsid w:val="00232135"/>
    <w:rsid w:val="002343EB"/>
    <w:rsid w:val="002402D7"/>
    <w:rsid w:val="00240EC2"/>
    <w:rsid w:val="0024445E"/>
    <w:rsid w:val="002446E7"/>
    <w:rsid w:val="00245A9D"/>
    <w:rsid w:val="0024742D"/>
    <w:rsid w:val="00250A17"/>
    <w:rsid w:val="002514CC"/>
    <w:rsid w:val="00257FDE"/>
    <w:rsid w:val="0026158B"/>
    <w:rsid w:val="002635C9"/>
    <w:rsid w:val="00272423"/>
    <w:rsid w:val="00274CE2"/>
    <w:rsid w:val="00275025"/>
    <w:rsid w:val="0027529C"/>
    <w:rsid w:val="00277592"/>
    <w:rsid w:val="002800C7"/>
    <w:rsid w:val="00285E8C"/>
    <w:rsid w:val="00290E6B"/>
    <w:rsid w:val="00291728"/>
    <w:rsid w:val="00293E7A"/>
    <w:rsid w:val="00296D45"/>
    <w:rsid w:val="002A0F08"/>
    <w:rsid w:val="002A5389"/>
    <w:rsid w:val="002A5727"/>
    <w:rsid w:val="002B2196"/>
    <w:rsid w:val="002B434B"/>
    <w:rsid w:val="002B6C09"/>
    <w:rsid w:val="002C05D3"/>
    <w:rsid w:val="002C0786"/>
    <w:rsid w:val="002C3495"/>
    <w:rsid w:val="002C4A94"/>
    <w:rsid w:val="002D34AA"/>
    <w:rsid w:val="002D5390"/>
    <w:rsid w:val="002E0C57"/>
    <w:rsid w:val="002E5F5D"/>
    <w:rsid w:val="002E7768"/>
    <w:rsid w:val="002F21CE"/>
    <w:rsid w:val="002F2808"/>
    <w:rsid w:val="002F7E78"/>
    <w:rsid w:val="00305BD2"/>
    <w:rsid w:val="00305D4C"/>
    <w:rsid w:val="00310997"/>
    <w:rsid w:val="00315104"/>
    <w:rsid w:val="00322F49"/>
    <w:rsid w:val="00331C87"/>
    <w:rsid w:val="0033511F"/>
    <w:rsid w:val="00335219"/>
    <w:rsid w:val="003410CE"/>
    <w:rsid w:val="00346CD8"/>
    <w:rsid w:val="003513DC"/>
    <w:rsid w:val="0035151B"/>
    <w:rsid w:val="00352608"/>
    <w:rsid w:val="00352AF3"/>
    <w:rsid w:val="00352B0A"/>
    <w:rsid w:val="0036028C"/>
    <w:rsid w:val="003610B3"/>
    <w:rsid w:val="00364764"/>
    <w:rsid w:val="00367360"/>
    <w:rsid w:val="00370FD8"/>
    <w:rsid w:val="00371C26"/>
    <w:rsid w:val="00371CA4"/>
    <w:rsid w:val="0037446A"/>
    <w:rsid w:val="0038082A"/>
    <w:rsid w:val="003808AB"/>
    <w:rsid w:val="00385084"/>
    <w:rsid w:val="00390AC9"/>
    <w:rsid w:val="00393DD2"/>
    <w:rsid w:val="003947B4"/>
    <w:rsid w:val="0039637C"/>
    <w:rsid w:val="003A0CAF"/>
    <w:rsid w:val="003A3190"/>
    <w:rsid w:val="003A3E59"/>
    <w:rsid w:val="003A745C"/>
    <w:rsid w:val="003B3856"/>
    <w:rsid w:val="003B39D7"/>
    <w:rsid w:val="003B4966"/>
    <w:rsid w:val="003B622B"/>
    <w:rsid w:val="003C0690"/>
    <w:rsid w:val="003C2EDB"/>
    <w:rsid w:val="003C3285"/>
    <w:rsid w:val="003C38FA"/>
    <w:rsid w:val="003C7070"/>
    <w:rsid w:val="003C7274"/>
    <w:rsid w:val="003D40B8"/>
    <w:rsid w:val="003D637A"/>
    <w:rsid w:val="003D7370"/>
    <w:rsid w:val="003E094C"/>
    <w:rsid w:val="003F1CD1"/>
    <w:rsid w:val="003F56B9"/>
    <w:rsid w:val="003F619C"/>
    <w:rsid w:val="003F71A1"/>
    <w:rsid w:val="0040096C"/>
    <w:rsid w:val="00402C47"/>
    <w:rsid w:val="00403223"/>
    <w:rsid w:val="004032EB"/>
    <w:rsid w:val="00412581"/>
    <w:rsid w:val="00414585"/>
    <w:rsid w:val="00422756"/>
    <w:rsid w:val="00425C07"/>
    <w:rsid w:val="004314DC"/>
    <w:rsid w:val="00434B53"/>
    <w:rsid w:val="00442AA8"/>
    <w:rsid w:val="004434AA"/>
    <w:rsid w:val="004436CD"/>
    <w:rsid w:val="00444072"/>
    <w:rsid w:val="004453E0"/>
    <w:rsid w:val="004455AF"/>
    <w:rsid w:val="00450DBA"/>
    <w:rsid w:val="0045111D"/>
    <w:rsid w:val="00452C31"/>
    <w:rsid w:val="00456D5E"/>
    <w:rsid w:val="0046230F"/>
    <w:rsid w:val="0046715A"/>
    <w:rsid w:val="00467715"/>
    <w:rsid w:val="00467C30"/>
    <w:rsid w:val="00471A02"/>
    <w:rsid w:val="00472276"/>
    <w:rsid w:val="004731DE"/>
    <w:rsid w:val="00474E8A"/>
    <w:rsid w:val="004756EF"/>
    <w:rsid w:val="0047591A"/>
    <w:rsid w:val="00476159"/>
    <w:rsid w:val="00481656"/>
    <w:rsid w:val="00485CBA"/>
    <w:rsid w:val="00485FCF"/>
    <w:rsid w:val="004861C2"/>
    <w:rsid w:val="00486C29"/>
    <w:rsid w:val="00493E79"/>
    <w:rsid w:val="004942D3"/>
    <w:rsid w:val="00496953"/>
    <w:rsid w:val="004A30AF"/>
    <w:rsid w:val="004A41A5"/>
    <w:rsid w:val="004A4455"/>
    <w:rsid w:val="004A45E3"/>
    <w:rsid w:val="004A4C64"/>
    <w:rsid w:val="004A4CB3"/>
    <w:rsid w:val="004A68DB"/>
    <w:rsid w:val="004A6D90"/>
    <w:rsid w:val="004A6E8A"/>
    <w:rsid w:val="004A7A3E"/>
    <w:rsid w:val="004B083C"/>
    <w:rsid w:val="004B1BB9"/>
    <w:rsid w:val="004B7073"/>
    <w:rsid w:val="004C4675"/>
    <w:rsid w:val="004C497D"/>
    <w:rsid w:val="004C5609"/>
    <w:rsid w:val="004D3FDC"/>
    <w:rsid w:val="004D4A2A"/>
    <w:rsid w:val="004E3643"/>
    <w:rsid w:val="004E63C2"/>
    <w:rsid w:val="004F5201"/>
    <w:rsid w:val="004F7543"/>
    <w:rsid w:val="00506640"/>
    <w:rsid w:val="00512992"/>
    <w:rsid w:val="005145B4"/>
    <w:rsid w:val="005153F1"/>
    <w:rsid w:val="00520DA9"/>
    <w:rsid w:val="0052531B"/>
    <w:rsid w:val="005259B4"/>
    <w:rsid w:val="00525C0C"/>
    <w:rsid w:val="00526CD8"/>
    <w:rsid w:val="00526E7D"/>
    <w:rsid w:val="0052788F"/>
    <w:rsid w:val="00527F58"/>
    <w:rsid w:val="00531645"/>
    <w:rsid w:val="0053337C"/>
    <w:rsid w:val="00535924"/>
    <w:rsid w:val="00547795"/>
    <w:rsid w:val="005503B3"/>
    <w:rsid w:val="00560BDA"/>
    <w:rsid w:val="00562DB1"/>
    <w:rsid w:val="00563610"/>
    <w:rsid w:val="00563E6A"/>
    <w:rsid w:val="00566616"/>
    <w:rsid w:val="0057218C"/>
    <w:rsid w:val="00573172"/>
    <w:rsid w:val="00584793"/>
    <w:rsid w:val="0059397B"/>
    <w:rsid w:val="00597B7D"/>
    <w:rsid w:val="005A17D4"/>
    <w:rsid w:val="005A342F"/>
    <w:rsid w:val="005A349E"/>
    <w:rsid w:val="005B027D"/>
    <w:rsid w:val="005B2B3F"/>
    <w:rsid w:val="005B6157"/>
    <w:rsid w:val="005C4FCE"/>
    <w:rsid w:val="005C79B7"/>
    <w:rsid w:val="005D43A6"/>
    <w:rsid w:val="005D66D5"/>
    <w:rsid w:val="005E12D6"/>
    <w:rsid w:val="005E3B76"/>
    <w:rsid w:val="005E54DF"/>
    <w:rsid w:val="005E5B17"/>
    <w:rsid w:val="00602133"/>
    <w:rsid w:val="0060283B"/>
    <w:rsid w:val="006043B4"/>
    <w:rsid w:val="006068BE"/>
    <w:rsid w:val="00612C1C"/>
    <w:rsid w:val="00613F51"/>
    <w:rsid w:val="0061575B"/>
    <w:rsid w:val="00615779"/>
    <w:rsid w:val="00620483"/>
    <w:rsid w:val="006272CB"/>
    <w:rsid w:val="00627C95"/>
    <w:rsid w:val="00631E6C"/>
    <w:rsid w:val="00636543"/>
    <w:rsid w:val="00636D79"/>
    <w:rsid w:val="00640AA7"/>
    <w:rsid w:val="00641E43"/>
    <w:rsid w:val="00644CD3"/>
    <w:rsid w:val="00645BBD"/>
    <w:rsid w:val="00646F67"/>
    <w:rsid w:val="0064723A"/>
    <w:rsid w:val="00647483"/>
    <w:rsid w:val="00651D48"/>
    <w:rsid w:val="00652780"/>
    <w:rsid w:val="00653CEA"/>
    <w:rsid w:val="0065434E"/>
    <w:rsid w:val="00654E63"/>
    <w:rsid w:val="006554A4"/>
    <w:rsid w:val="00655999"/>
    <w:rsid w:val="00656D6B"/>
    <w:rsid w:val="00660E5B"/>
    <w:rsid w:val="006660D4"/>
    <w:rsid w:val="0067037A"/>
    <w:rsid w:val="00676AAD"/>
    <w:rsid w:val="00677587"/>
    <w:rsid w:val="00677C79"/>
    <w:rsid w:val="00684238"/>
    <w:rsid w:val="00687D1A"/>
    <w:rsid w:val="00691727"/>
    <w:rsid w:val="00697760"/>
    <w:rsid w:val="006B1DC2"/>
    <w:rsid w:val="006B26F0"/>
    <w:rsid w:val="006B7879"/>
    <w:rsid w:val="006C1861"/>
    <w:rsid w:val="006C2760"/>
    <w:rsid w:val="006C5E62"/>
    <w:rsid w:val="006D4BEF"/>
    <w:rsid w:val="006D5A06"/>
    <w:rsid w:val="006D68B2"/>
    <w:rsid w:val="006E6C47"/>
    <w:rsid w:val="006F6573"/>
    <w:rsid w:val="006F6792"/>
    <w:rsid w:val="00711354"/>
    <w:rsid w:val="00720926"/>
    <w:rsid w:val="00720A77"/>
    <w:rsid w:val="00720FC8"/>
    <w:rsid w:val="00723178"/>
    <w:rsid w:val="00730F7B"/>
    <w:rsid w:val="00735BEF"/>
    <w:rsid w:val="0074190F"/>
    <w:rsid w:val="00741F78"/>
    <w:rsid w:val="007428A3"/>
    <w:rsid w:val="00743410"/>
    <w:rsid w:val="00753463"/>
    <w:rsid w:val="007557C4"/>
    <w:rsid w:val="00755BFC"/>
    <w:rsid w:val="00757650"/>
    <w:rsid w:val="00763127"/>
    <w:rsid w:val="00766AE9"/>
    <w:rsid w:val="00767CF9"/>
    <w:rsid w:val="00767D01"/>
    <w:rsid w:val="0077022B"/>
    <w:rsid w:val="0077069D"/>
    <w:rsid w:val="00773FB7"/>
    <w:rsid w:val="00775BAF"/>
    <w:rsid w:val="00777DEF"/>
    <w:rsid w:val="00780FF7"/>
    <w:rsid w:val="00783A2E"/>
    <w:rsid w:val="00783E4C"/>
    <w:rsid w:val="007848EB"/>
    <w:rsid w:val="007863CA"/>
    <w:rsid w:val="00794C50"/>
    <w:rsid w:val="00796AD6"/>
    <w:rsid w:val="007974EC"/>
    <w:rsid w:val="007A2696"/>
    <w:rsid w:val="007A2D5B"/>
    <w:rsid w:val="007A2E99"/>
    <w:rsid w:val="007A5C4A"/>
    <w:rsid w:val="007B0F99"/>
    <w:rsid w:val="007B2BBD"/>
    <w:rsid w:val="007B4449"/>
    <w:rsid w:val="007B66EE"/>
    <w:rsid w:val="007B6F65"/>
    <w:rsid w:val="007B7F8A"/>
    <w:rsid w:val="007C0769"/>
    <w:rsid w:val="007C1010"/>
    <w:rsid w:val="007C33C5"/>
    <w:rsid w:val="007C7156"/>
    <w:rsid w:val="007D21B7"/>
    <w:rsid w:val="007D4C0D"/>
    <w:rsid w:val="007D6117"/>
    <w:rsid w:val="007D75F9"/>
    <w:rsid w:val="007E2EA9"/>
    <w:rsid w:val="007E5453"/>
    <w:rsid w:val="007F1E7B"/>
    <w:rsid w:val="007F4598"/>
    <w:rsid w:val="00800351"/>
    <w:rsid w:val="008019F3"/>
    <w:rsid w:val="00801A70"/>
    <w:rsid w:val="0080583F"/>
    <w:rsid w:val="00814EEE"/>
    <w:rsid w:val="00815109"/>
    <w:rsid w:val="0081633D"/>
    <w:rsid w:val="00822567"/>
    <w:rsid w:val="00826E9D"/>
    <w:rsid w:val="008314D9"/>
    <w:rsid w:val="00831822"/>
    <w:rsid w:val="00832766"/>
    <w:rsid w:val="008356C4"/>
    <w:rsid w:val="00841C26"/>
    <w:rsid w:val="00842A9D"/>
    <w:rsid w:val="00842EAB"/>
    <w:rsid w:val="00843EA5"/>
    <w:rsid w:val="0085142D"/>
    <w:rsid w:val="00854306"/>
    <w:rsid w:val="008569D7"/>
    <w:rsid w:val="008570ED"/>
    <w:rsid w:val="00857E0C"/>
    <w:rsid w:val="00866D0C"/>
    <w:rsid w:val="008709E1"/>
    <w:rsid w:val="00871D49"/>
    <w:rsid w:val="00877176"/>
    <w:rsid w:val="00880570"/>
    <w:rsid w:val="00880BD3"/>
    <w:rsid w:val="00881A1A"/>
    <w:rsid w:val="00886DDA"/>
    <w:rsid w:val="0089093F"/>
    <w:rsid w:val="00891702"/>
    <w:rsid w:val="008A4059"/>
    <w:rsid w:val="008A720B"/>
    <w:rsid w:val="008A7313"/>
    <w:rsid w:val="008B69BD"/>
    <w:rsid w:val="008C0947"/>
    <w:rsid w:val="008C0D45"/>
    <w:rsid w:val="008C15CB"/>
    <w:rsid w:val="008C34D6"/>
    <w:rsid w:val="008C40F7"/>
    <w:rsid w:val="008C7FC9"/>
    <w:rsid w:val="008D255C"/>
    <w:rsid w:val="008D2F5F"/>
    <w:rsid w:val="008D775A"/>
    <w:rsid w:val="008D7EE6"/>
    <w:rsid w:val="008E18B1"/>
    <w:rsid w:val="008E27D7"/>
    <w:rsid w:val="008E7544"/>
    <w:rsid w:val="008F06F3"/>
    <w:rsid w:val="008F0B21"/>
    <w:rsid w:val="008F0B27"/>
    <w:rsid w:val="008F22DB"/>
    <w:rsid w:val="008F29DD"/>
    <w:rsid w:val="008F5247"/>
    <w:rsid w:val="008F6B04"/>
    <w:rsid w:val="008F6BED"/>
    <w:rsid w:val="00900E27"/>
    <w:rsid w:val="00902AF0"/>
    <w:rsid w:val="00915299"/>
    <w:rsid w:val="0091717F"/>
    <w:rsid w:val="0092053E"/>
    <w:rsid w:val="0092518B"/>
    <w:rsid w:val="0092674F"/>
    <w:rsid w:val="00926D78"/>
    <w:rsid w:val="00935768"/>
    <w:rsid w:val="00945241"/>
    <w:rsid w:val="00953570"/>
    <w:rsid w:val="009545CA"/>
    <w:rsid w:val="00955B2C"/>
    <w:rsid w:val="00961040"/>
    <w:rsid w:val="0096132C"/>
    <w:rsid w:val="00963BCC"/>
    <w:rsid w:val="00966FA1"/>
    <w:rsid w:val="0096737C"/>
    <w:rsid w:val="00970B0C"/>
    <w:rsid w:val="00977209"/>
    <w:rsid w:val="009815AA"/>
    <w:rsid w:val="00981C19"/>
    <w:rsid w:val="00983669"/>
    <w:rsid w:val="00995357"/>
    <w:rsid w:val="009A0357"/>
    <w:rsid w:val="009A0AA2"/>
    <w:rsid w:val="009A1064"/>
    <w:rsid w:val="009A2C3E"/>
    <w:rsid w:val="009A5EEC"/>
    <w:rsid w:val="009B245D"/>
    <w:rsid w:val="009C3337"/>
    <w:rsid w:val="009C48F3"/>
    <w:rsid w:val="009C66DE"/>
    <w:rsid w:val="009D1756"/>
    <w:rsid w:val="009D1C3D"/>
    <w:rsid w:val="009D452F"/>
    <w:rsid w:val="009D55B6"/>
    <w:rsid w:val="009D5B88"/>
    <w:rsid w:val="009D7067"/>
    <w:rsid w:val="009E601F"/>
    <w:rsid w:val="009E7663"/>
    <w:rsid w:val="009F0DBE"/>
    <w:rsid w:val="009F57CB"/>
    <w:rsid w:val="00A010B5"/>
    <w:rsid w:val="00A017A0"/>
    <w:rsid w:val="00A02AE6"/>
    <w:rsid w:val="00A02E99"/>
    <w:rsid w:val="00A031C3"/>
    <w:rsid w:val="00A03D47"/>
    <w:rsid w:val="00A0662E"/>
    <w:rsid w:val="00A07AB7"/>
    <w:rsid w:val="00A10CFF"/>
    <w:rsid w:val="00A13842"/>
    <w:rsid w:val="00A14A66"/>
    <w:rsid w:val="00A17359"/>
    <w:rsid w:val="00A17585"/>
    <w:rsid w:val="00A178F7"/>
    <w:rsid w:val="00A21770"/>
    <w:rsid w:val="00A2241F"/>
    <w:rsid w:val="00A26117"/>
    <w:rsid w:val="00A32C87"/>
    <w:rsid w:val="00A373D1"/>
    <w:rsid w:val="00A379B0"/>
    <w:rsid w:val="00A438FF"/>
    <w:rsid w:val="00A43901"/>
    <w:rsid w:val="00A44AEF"/>
    <w:rsid w:val="00A5186C"/>
    <w:rsid w:val="00A52504"/>
    <w:rsid w:val="00A56E7F"/>
    <w:rsid w:val="00A572E8"/>
    <w:rsid w:val="00A578E0"/>
    <w:rsid w:val="00A64844"/>
    <w:rsid w:val="00A655B6"/>
    <w:rsid w:val="00A67FD9"/>
    <w:rsid w:val="00A742E5"/>
    <w:rsid w:val="00A77A23"/>
    <w:rsid w:val="00A80DBD"/>
    <w:rsid w:val="00A91204"/>
    <w:rsid w:val="00A94802"/>
    <w:rsid w:val="00A96BFF"/>
    <w:rsid w:val="00AA0EE9"/>
    <w:rsid w:val="00AA2A45"/>
    <w:rsid w:val="00AA2EB8"/>
    <w:rsid w:val="00AA6B0A"/>
    <w:rsid w:val="00AB61B3"/>
    <w:rsid w:val="00AC1EDC"/>
    <w:rsid w:val="00AD0D6D"/>
    <w:rsid w:val="00AD6F64"/>
    <w:rsid w:val="00AD7687"/>
    <w:rsid w:val="00AE15AD"/>
    <w:rsid w:val="00AE2BC5"/>
    <w:rsid w:val="00AF4485"/>
    <w:rsid w:val="00AF7630"/>
    <w:rsid w:val="00B00E45"/>
    <w:rsid w:val="00B211C5"/>
    <w:rsid w:val="00B211DA"/>
    <w:rsid w:val="00B23A8A"/>
    <w:rsid w:val="00B31C05"/>
    <w:rsid w:val="00B339C4"/>
    <w:rsid w:val="00B358D4"/>
    <w:rsid w:val="00B36DB3"/>
    <w:rsid w:val="00B40C5D"/>
    <w:rsid w:val="00B42EF0"/>
    <w:rsid w:val="00B534A3"/>
    <w:rsid w:val="00B63DA7"/>
    <w:rsid w:val="00B73740"/>
    <w:rsid w:val="00B74487"/>
    <w:rsid w:val="00B76CF9"/>
    <w:rsid w:val="00B7784F"/>
    <w:rsid w:val="00B8201E"/>
    <w:rsid w:val="00B8285E"/>
    <w:rsid w:val="00B83F02"/>
    <w:rsid w:val="00B86556"/>
    <w:rsid w:val="00B87CA4"/>
    <w:rsid w:val="00B90414"/>
    <w:rsid w:val="00B92F14"/>
    <w:rsid w:val="00B9366D"/>
    <w:rsid w:val="00B9501E"/>
    <w:rsid w:val="00B965FB"/>
    <w:rsid w:val="00B967B5"/>
    <w:rsid w:val="00BA1011"/>
    <w:rsid w:val="00BA1C77"/>
    <w:rsid w:val="00BA1F64"/>
    <w:rsid w:val="00BA38DF"/>
    <w:rsid w:val="00BA5D14"/>
    <w:rsid w:val="00BB1854"/>
    <w:rsid w:val="00BB24FB"/>
    <w:rsid w:val="00BB6C61"/>
    <w:rsid w:val="00BC3085"/>
    <w:rsid w:val="00BC5536"/>
    <w:rsid w:val="00BD0550"/>
    <w:rsid w:val="00BD0FCF"/>
    <w:rsid w:val="00BD14E7"/>
    <w:rsid w:val="00BE2F01"/>
    <w:rsid w:val="00BE415D"/>
    <w:rsid w:val="00BE5FE0"/>
    <w:rsid w:val="00BF704D"/>
    <w:rsid w:val="00C0112F"/>
    <w:rsid w:val="00C03AAE"/>
    <w:rsid w:val="00C054ED"/>
    <w:rsid w:val="00C064DE"/>
    <w:rsid w:val="00C13F5B"/>
    <w:rsid w:val="00C21265"/>
    <w:rsid w:val="00C2657C"/>
    <w:rsid w:val="00C265E8"/>
    <w:rsid w:val="00C2669C"/>
    <w:rsid w:val="00C313C4"/>
    <w:rsid w:val="00C451F9"/>
    <w:rsid w:val="00C502BC"/>
    <w:rsid w:val="00C51623"/>
    <w:rsid w:val="00C51964"/>
    <w:rsid w:val="00C5467A"/>
    <w:rsid w:val="00C57604"/>
    <w:rsid w:val="00C63BB3"/>
    <w:rsid w:val="00C668DC"/>
    <w:rsid w:val="00C724E2"/>
    <w:rsid w:val="00C7276D"/>
    <w:rsid w:val="00C74F51"/>
    <w:rsid w:val="00C75B4D"/>
    <w:rsid w:val="00C76310"/>
    <w:rsid w:val="00C80460"/>
    <w:rsid w:val="00C81614"/>
    <w:rsid w:val="00C82CCE"/>
    <w:rsid w:val="00C90336"/>
    <w:rsid w:val="00C91324"/>
    <w:rsid w:val="00CA4C7C"/>
    <w:rsid w:val="00CA56B1"/>
    <w:rsid w:val="00CA6D91"/>
    <w:rsid w:val="00CB0353"/>
    <w:rsid w:val="00CB3FFD"/>
    <w:rsid w:val="00CB722A"/>
    <w:rsid w:val="00CC05F4"/>
    <w:rsid w:val="00CC0FEE"/>
    <w:rsid w:val="00CC143B"/>
    <w:rsid w:val="00CD66BB"/>
    <w:rsid w:val="00CE04BF"/>
    <w:rsid w:val="00CE0F24"/>
    <w:rsid w:val="00CE3456"/>
    <w:rsid w:val="00CE5430"/>
    <w:rsid w:val="00CE55D6"/>
    <w:rsid w:val="00CF28C5"/>
    <w:rsid w:val="00CF4343"/>
    <w:rsid w:val="00CF484B"/>
    <w:rsid w:val="00D01438"/>
    <w:rsid w:val="00D01552"/>
    <w:rsid w:val="00D03CB2"/>
    <w:rsid w:val="00D03D73"/>
    <w:rsid w:val="00D0616E"/>
    <w:rsid w:val="00D10CC6"/>
    <w:rsid w:val="00D150A0"/>
    <w:rsid w:val="00D223BC"/>
    <w:rsid w:val="00D227A0"/>
    <w:rsid w:val="00D231DD"/>
    <w:rsid w:val="00D24A33"/>
    <w:rsid w:val="00D24D94"/>
    <w:rsid w:val="00D252F6"/>
    <w:rsid w:val="00D25ACC"/>
    <w:rsid w:val="00D26E45"/>
    <w:rsid w:val="00D27676"/>
    <w:rsid w:val="00D442D8"/>
    <w:rsid w:val="00D447C5"/>
    <w:rsid w:val="00D45E4C"/>
    <w:rsid w:val="00D461E4"/>
    <w:rsid w:val="00D4632A"/>
    <w:rsid w:val="00D4770A"/>
    <w:rsid w:val="00D47AA7"/>
    <w:rsid w:val="00D5531F"/>
    <w:rsid w:val="00D575C4"/>
    <w:rsid w:val="00D609D5"/>
    <w:rsid w:val="00D63628"/>
    <w:rsid w:val="00D65C43"/>
    <w:rsid w:val="00D70548"/>
    <w:rsid w:val="00D72559"/>
    <w:rsid w:val="00D7255C"/>
    <w:rsid w:val="00D73F3B"/>
    <w:rsid w:val="00D77F75"/>
    <w:rsid w:val="00D86B2B"/>
    <w:rsid w:val="00D86B31"/>
    <w:rsid w:val="00D86BBE"/>
    <w:rsid w:val="00DA4627"/>
    <w:rsid w:val="00DA4EB1"/>
    <w:rsid w:val="00DA5B2C"/>
    <w:rsid w:val="00DA7DE6"/>
    <w:rsid w:val="00DB1916"/>
    <w:rsid w:val="00DB536D"/>
    <w:rsid w:val="00DC45D8"/>
    <w:rsid w:val="00DD00CD"/>
    <w:rsid w:val="00DD2533"/>
    <w:rsid w:val="00DE0CCC"/>
    <w:rsid w:val="00DE25B7"/>
    <w:rsid w:val="00DE322D"/>
    <w:rsid w:val="00DE3C19"/>
    <w:rsid w:val="00DE6F33"/>
    <w:rsid w:val="00DE711E"/>
    <w:rsid w:val="00DF0D20"/>
    <w:rsid w:val="00DF48F9"/>
    <w:rsid w:val="00DF4B47"/>
    <w:rsid w:val="00DF66D5"/>
    <w:rsid w:val="00DF7108"/>
    <w:rsid w:val="00DF7B14"/>
    <w:rsid w:val="00E006E0"/>
    <w:rsid w:val="00E0196B"/>
    <w:rsid w:val="00E0341E"/>
    <w:rsid w:val="00E10DA3"/>
    <w:rsid w:val="00E12E5E"/>
    <w:rsid w:val="00E13CCD"/>
    <w:rsid w:val="00E16556"/>
    <w:rsid w:val="00E24380"/>
    <w:rsid w:val="00E25E51"/>
    <w:rsid w:val="00E26186"/>
    <w:rsid w:val="00E278BF"/>
    <w:rsid w:val="00E32522"/>
    <w:rsid w:val="00E3421A"/>
    <w:rsid w:val="00E35A46"/>
    <w:rsid w:val="00E504FE"/>
    <w:rsid w:val="00E54DC0"/>
    <w:rsid w:val="00E617AC"/>
    <w:rsid w:val="00E64169"/>
    <w:rsid w:val="00E648FD"/>
    <w:rsid w:val="00E65A42"/>
    <w:rsid w:val="00E6786E"/>
    <w:rsid w:val="00E753A4"/>
    <w:rsid w:val="00E83579"/>
    <w:rsid w:val="00E90BC8"/>
    <w:rsid w:val="00E917D4"/>
    <w:rsid w:val="00E9343F"/>
    <w:rsid w:val="00E947E2"/>
    <w:rsid w:val="00EA01FA"/>
    <w:rsid w:val="00EA6C04"/>
    <w:rsid w:val="00EB4570"/>
    <w:rsid w:val="00EB5C5F"/>
    <w:rsid w:val="00EC15BD"/>
    <w:rsid w:val="00EC5E59"/>
    <w:rsid w:val="00ED522C"/>
    <w:rsid w:val="00EE064B"/>
    <w:rsid w:val="00EE0A55"/>
    <w:rsid w:val="00EE2738"/>
    <w:rsid w:val="00EE58DA"/>
    <w:rsid w:val="00EE61EA"/>
    <w:rsid w:val="00EE62CA"/>
    <w:rsid w:val="00EE730C"/>
    <w:rsid w:val="00EE73DE"/>
    <w:rsid w:val="00EE7AC3"/>
    <w:rsid w:val="00EF21B5"/>
    <w:rsid w:val="00EF2D94"/>
    <w:rsid w:val="00EF669C"/>
    <w:rsid w:val="00F03382"/>
    <w:rsid w:val="00F0351D"/>
    <w:rsid w:val="00F05F18"/>
    <w:rsid w:val="00F05FAF"/>
    <w:rsid w:val="00F07352"/>
    <w:rsid w:val="00F07A3D"/>
    <w:rsid w:val="00F11780"/>
    <w:rsid w:val="00F200F5"/>
    <w:rsid w:val="00F21814"/>
    <w:rsid w:val="00F256CD"/>
    <w:rsid w:val="00F25CED"/>
    <w:rsid w:val="00F3408D"/>
    <w:rsid w:val="00F428FA"/>
    <w:rsid w:val="00F44AE3"/>
    <w:rsid w:val="00F45944"/>
    <w:rsid w:val="00F47C1C"/>
    <w:rsid w:val="00F54615"/>
    <w:rsid w:val="00F55ACA"/>
    <w:rsid w:val="00F561B1"/>
    <w:rsid w:val="00F57CDB"/>
    <w:rsid w:val="00F57D22"/>
    <w:rsid w:val="00F601B9"/>
    <w:rsid w:val="00F64D52"/>
    <w:rsid w:val="00F65B6A"/>
    <w:rsid w:val="00F679EF"/>
    <w:rsid w:val="00F718AD"/>
    <w:rsid w:val="00F7668B"/>
    <w:rsid w:val="00F83035"/>
    <w:rsid w:val="00F8351C"/>
    <w:rsid w:val="00F87DDE"/>
    <w:rsid w:val="00FA01F8"/>
    <w:rsid w:val="00FA0D13"/>
    <w:rsid w:val="00FA1126"/>
    <w:rsid w:val="00FB4C4D"/>
    <w:rsid w:val="00FC6F08"/>
    <w:rsid w:val="00FD23C4"/>
    <w:rsid w:val="00FD44E0"/>
    <w:rsid w:val="00FD56B4"/>
    <w:rsid w:val="00FE1857"/>
    <w:rsid w:val="00FE21E4"/>
    <w:rsid w:val="00FE40CD"/>
    <w:rsid w:val="00FE4411"/>
    <w:rsid w:val="00FE7EB0"/>
    <w:rsid w:val="00FF0E26"/>
    <w:rsid w:val="00FF4B4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-relative:page;mso-position-vertical-relative:page" fill="f" fillcolor="white" stroke="f">
      <v:fill color="white" on="f"/>
      <v:stroke on="f"/>
      <v:textbox inset="0,0,0,0"/>
      <o:colormru v:ext="edit" colors="#9a4d9e,#dfc1dd,#ab953a,#e7d2ad,#008da8,#7ed0e0,#008576,#cce0d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C4"/>
    <w:pPr>
      <w:spacing w:line="300" w:lineRule="atLeast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B40C5D"/>
    <w:pPr>
      <w:keepNext/>
      <w:pBdr>
        <w:top w:val="single" w:sz="48" w:space="7" w:color="9A4D9E"/>
        <w:left w:val="single" w:sz="48" w:space="4" w:color="9A4D9E"/>
        <w:bottom w:val="single" w:sz="48" w:space="7" w:color="9A4D9E"/>
        <w:right w:val="single" w:sz="48" w:space="7" w:color="9A4D9E"/>
      </w:pBdr>
      <w:shd w:val="clear" w:color="auto" w:fill="9A4D9E"/>
      <w:spacing w:line="336" w:lineRule="atLeast"/>
      <w:ind w:left="-28" w:right="295" w:firstLine="14"/>
      <w:outlineLvl w:val="0"/>
    </w:pPr>
    <w:rPr>
      <w:rFonts w:cs="Arial"/>
      <w:b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0C5D"/>
    <w:pPr>
      <w:keepNext/>
      <w:spacing w:before="80" w:line="420" w:lineRule="atLeast"/>
      <w:outlineLvl w:val="1"/>
    </w:pPr>
    <w:rPr>
      <w:rFonts w:cs="Arial"/>
      <w:bCs/>
      <w:iCs/>
      <w:color w:val="008576"/>
      <w:sz w:val="36"/>
      <w:szCs w:val="28"/>
    </w:rPr>
  </w:style>
  <w:style w:type="paragraph" w:styleId="Heading3">
    <w:name w:val="heading 3"/>
    <w:basedOn w:val="Normal"/>
    <w:next w:val="Normal"/>
    <w:qFormat/>
    <w:rsid w:val="00627C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F6BED"/>
    <w:pPr>
      <w:keepNext/>
      <w:spacing w:before="120" w:after="120"/>
      <w:outlineLvl w:val="3"/>
    </w:pPr>
    <w:rPr>
      <w:b/>
      <w:bCs/>
      <w:color w:val="008576"/>
      <w:sz w:val="24"/>
      <w:szCs w:val="28"/>
    </w:rPr>
  </w:style>
  <w:style w:type="paragraph" w:styleId="Heading5">
    <w:name w:val="heading 5"/>
    <w:basedOn w:val="Heading1"/>
    <w:next w:val="Normal"/>
    <w:link w:val="Heading5Char"/>
    <w:qFormat/>
    <w:rsid w:val="00EE064B"/>
    <w:pPr>
      <w:spacing w:after="120"/>
      <w:ind w:firstLine="11"/>
      <w:outlineLvl w:val="4"/>
    </w:pPr>
  </w:style>
  <w:style w:type="paragraph" w:styleId="Heading6">
    <w:name w:val="heading 6"/>
    <w:basedOn w:val="Heading1"/>
    <w:next w:val="Normal"/>
    <w:link w:val="Heading6Char"/>
    <w:qFormat/>
    <w:rsid w:val="00EE064B"/>
    <w:pPr>
      <w:spacing w:before="120" w:after="120"/>
      <w:ind w:firstLine="11"/>
      <w:outlineLvl w:val="5"/>
    </w:pPr>
  </w:style>
  <w:style w:type="paragraph" w:styleId="Heading7">
    <w:name w:val="heading 7"/>
    <w:basedOn w:val="Heading4"/>
    <w:next w:val="Normal"/>
    <w:qFormat/>
    <w:rsid w:val="000B4A62"/>
    <w:pPr>
      <w:pBdr>
        <w:top w:val="single" w:sz="4" w:space="6" w:color="008576"/>
      </w:pBd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DA4EB1"/>
    <w:pPr>
      <w:pBdr>
        <w:top w:val="single" w:sz="48" w:space="1" w:color="9A4D96"/>
        <w:left w:val="single" w:sz="48" w:space="4" w:color="9A4D96"/>
        <w:bottom w:val="single" w:sz="48" w:space="1" w:color="9A4D96"/>
        <w:right w:val="single" w:sz="48" w:space="4" w:color="9A4D96"/>
      </w:pBdr>
      <w:shd w:val="clear" w:color="auto" w:fill="9A4D96"/>
      <w:spacing w:after="120" w:line="320" w:lineRule="atLeast"/>
      <w:ind w:right="238"/>
      <w:outlineLvl w:val="7"/>
    </w:pPr>
    <w:rPr>
      <w:sz w:val="26"/>
    </w:rPr>
  </w:style>
  <w:style w:type="paragraph" w:styleId="Heading9">
    <w:name w:val="heading 9"/>
    <w:basedOn w:val="Heading8"/>
    <w:next w:val="Normal"/>
    <w:link w:val="Heading9Char"/>
    <w:qFormat/>
    <w:rsid w:val="00DA4EB1"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E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1126"/>
    <w:pPr>
      <w:tabs>
        <w:tab w:val="center" w:pos="4153"/>
        <w:tab w:val="right" w:pos="8306"/>
      </w:tabs>
      <w:spacing w:line="220" w:lineRule="atLeast"/>
    </w:pPr>
    <w:rPr>
      <w:color w:val="008576"/>
      <w:sz w:val="18"/>
    </w:rPr>
  </w:style>
  <w:style w:type="paragraph" w:styleId="BlockText">
    <w:name w:val="Block Text"/>
    <w:basedOn w:val="Footer"/>
    <w:link w:val="BlockTextChar"/>
    <w:semiHidden/>
    <w:rsid w:val="00A010B5"/>
    <w:rPr>
      <w:color w:val="FFFFFF"/>
    </w:rPr>
  </w:style>
  <w:style w:type="table" w:styleId="TableGrid">
    <w:name w:val="Table Grid"/>
    <w:basedOn w:val="TableNormal"/>
    <w:semiHidden/>
    <w:rsid w:val="00B7784F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7B2BBD"/>
    <w:pPr>
      <w:spacing w:line="360" w:lineRule="atLeast"/>
    </w:pPr>
    <w:rPr>
      <w:sz w:val="28"/>
    </w:rPr>
  </w:style>
  <w:style w:type="paragraph" w:styleId="BodyText3">
    <w:name w:val="Body Text 3"/>
    <w:basedOn w:val="Normal"/>
    <w:rsid w:val="00A13842"/>
    <w:pPr>
      <w:spacing w:line="280" w:lineRule="atLeast"/>
    </w:pPr>
    <w:rPr>
      <w:sz w:val="24"/>
      <w:szCs w:val="16"/>
    </w:rPr>
  </w:style>
  <w:style w:type="paragraph" w:customStyle="1" w:styleId="BodyText4">
    <w:name w:val="Body Text 4"/>
    <w:basedOn w:val="BodyText3"/>
    <w:rsid w:val="000B7267"/>
    <w:pPr>
      <w:spacing w:before="120"/>
    </w:pPr>
  </w:style>
  <w:style w:type="paragraph" w:styleId="ListNumber">
    <w:name w:val="List Number"/>
    <w:basedOn w:val="Normal"/>
    <w:link w:val="ListNumberChar"/>
    <w:rsid w:val="00DA4EB1"/>
    <w:pPr>
      <w:numPr>
        <w:numId w:val="2"/>
      </w:numPr>
      <w:spacing w:before="120"/>
    </w:pPr>
    <w:rPr>
      <w:sz w:val="24"/>
    </w:rPr>
  </w:style>
  <w:style w:type="numbering" w:styleId="111111">
    <w:name w:val="Outline List 2"/>
    <w:basedOn w:val="NoList"/>
    <w:semiHidden/>
    <w:rsid w:val="00627C95"/>
    <w:pPr>
      <w:numPr>
        <w:numId w:val="3"/>
      </w:numPr>
    </w:pPr>
  </w:style>
  <w:style w:type="numbering" w:styleId="1ai">
    <w:name w:val="Outline List 1"/>
    <w:basedOn w:val="NoList"/>
    <w:semiHidden/>
    <w:rsid w:val="00627C95"/>
    <w:pPr>
      <w:numPr>
        <w:numId w:val="4"/>
      </w:numPr>
    </w:pPr>
  </w:style>
  <w:style w:type="numbering" w:styleId="ArticleSection">
    <w:name w:val="Outline List 3"/>
    <w:basedOn w:val="NoList"/>
    <w:semiHidden/>
    <w:rsid w:val="00627C95"/>
    <w:pPr>
      <w:numPr>
        <w:numId w:val="5"/>
      </w:numPr>
    </w:pPr>
  </w:style>
  <w:style w:type="paragraph" w:styleId="BodyText">
    <w:name w:val="Body Text"/>
    <w:basedOn w:val="Normal"/>
    <w:rsid w:val="00C21265"/>
    <w:pPr>
      <w:spacing w:after="120" w:line="260" w:lineRule="atLeast"/>
    </w:pPr>
  </w:style>
  <w:style w:type="paragraph" w:styleId="BodyTextFirstIndent">
    <w:name w:val="Body Text First Indent"/>
    <w:basedOn w:val="BodyText"/>
    <w:semiHidden/>
    <w:rsid w:val="00627C95"/>
    <w:pPr>
      <w:ind w:firstLine="210"/>
    </w:pPr>
  </w:style>
  <w:style w:type="paragraph" w:styleId="BodyTextIndent">
    <w:name w:val="Body Text Indent"/>
    <w:basedOn w:val="Normal"/>
    <w:semiHidden/>
    <w:rsid w:val="00627C9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27C95"/>
    <w:pPr>
      <w:ind w:firstLine="210"/>
    </w:pPr>
  </w:style>
  <w:style w:type="paragraph" w:styleId="BodyTextIndent2">
    <w:name w:val="Body Text Indent 2"/>
    <w:basedOn w:val="Normal"/>
    <w:semiHidden/>
    <w:rsid w:val="00627C9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27C9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27C95"/>
    <w:pPr>
      <w:ind w:left="4252"/>
    </w:pPr>
  </w:style>
  <w:style w:type="paragraph" w:styleId="Date">
    <w:name w:val="Date"/>
    <w:basedOn w:val="Normal"/>
    <w:next w:val="Normal"/>
    <w:semiHidden/>
    <w:rsid w:val="00627C95"/>
  </w:style>
  <w:style w:type="paragraph" w:styleId="E-mailSignature">
    <w:name w:val="E-mail Signature"/>
    <w:basedOn w:val="Normal"/>
    <w:semiHidden/>
    <w:rsid w:val="00627C95"/>
  </w:style>
  <w:style w:type="character" w:styleId="Emphasis">
    <w:name w:val="Emphasis"/>
    <w:qFormat/>
    <w:rsid w:val="00627C95"/>
    <w:rPr>
      <w:i/>
      <w:iCs/>
    </w:rPr>
  </w:style>
  <w:style w:type="paragraph" w:styleId="EnvelopeAddress">
    <w:name w:val="envelope address"/>
    <w:basedOn w:val="Normal"/>
    <w:semiHidden/>
    <w:rsid w:val="00627C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627C95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627C95"/>
  </w:style>
  <w:style w:type="paragraph" w:styleId="HTMLAddress">
    <w:name w:val="HTML Address"/>
    <w:basedOn w:val="Normal"/>
    <w:semiHidden/>
    <w:rsid w:val="00627C95"/>
    <w:rPr>
      <w:i/>
      <w:iCs/>
    </w:rPr>
  </w:style>
  <w:style w:type="character" w:styleId="HTMLCite">
    <w:name w:val="HTML Cite"/>
    <w:semiHidden/>
    <w:rsid w:val="00627C95"/>
    <w:rPr>
      <w:i/>
      <w:iCs/>
    </w:rPr>
  </w:style>
  <w:style w:type="character" w:styleId="HTMLCode">
    <w:name w:val="HTML Code"/>
    <w:semiHidden/>
    <w:rsid w:val="00627C9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27C95"/>
    <w:rPr>
      <w:i/>
      <w:iCs/>
    </w:rPr>
  </w:style>
  <w:style w:type="character" w:styleId="HTMLKeyboard">
    <w:name w:val="HTML Keyboard"/>
    <w:semiHidden/>
    <w:rsid w:val="00627C9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27C95"/>
    <w:rPr>
      <w:rFonts w:ascii="Courier New" w:hAnsi="Courier New" w:cs="Courier New"/>
      <w:szCs w:val="20"/>
    </w:rPr>
  </w:style>
  <w:style w:type="character" w:styleId="HTMLSample">
    <w:name w:val="HTML Sample"/>
    <w:semiHidden/>
    <w:rsid w:val="00627C95"/>
    <w:rPr>
      <w:rFonts w:ascii="Courier New" w:hAnsi="Courier New" w:cs="Courier New"/>
    </w:rPr>
  </w:style>
  <w:style w:type="character" w:styleId="HTMLTypewriter">
    <w:name w:val="HTML Typewriter"/>
    <w:semiHidden/>
    <w:rsid w:val="00627C9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27C95"/>
    <w:rPr>
      <w:i/>
      <w:iCs/>
    </w:rPr>
  </w:style>
  <w:style w:type="character" w:styleId="LineNumber">
    <w:name w:val="line number"/>
    <w:basedOn w:val="DefaultParagraphFont"/>
    <w:semiHidden/>
    <w:rsid w:val="00627C95"/>
  </w:style>
  <w:style w:type="paragraph" w:styleId="MessageHeader">
    <w:name w:val="Message Header"/>
    <w:basedOn w:val="Normal"/>
    <w:semiHidden/>
    <w:rsid w:val="00627C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627C95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627C95"/>
  </w:style>
  <w:style w:type="paragraph" w:styleId="PlainText">
    <w:name w:val="Plain Text"/>
    <w:basedOn w:val="Normal"/>
    <w:semiHidden/>
    <w:rsid w:val="00627C9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627C95"/>
  </w:style>
  <w:style w:type="paragraph" w:styleId="Signature">
    <w:name w:val="Signature"/>
    <w:basedOn w:val="Normal"/>
    <w:semiHidden/>
    <w:rsid w:val="00627C95"/>
    <w:pPr>
      <w:ind w:left="4252"/>
    </w:pPr>
  </w:style>
  <w:style w:type="character" w:styleId="Strong">
    <w:name w:val="Strong"/>
    <w:qFormat/>
    <w:rsid w:val="00627C95"/>
    <w:rPr>
      <w:b/>
      <w:bCs/>
    </w:rPr>
  </w:style>
  <w:style w:type="table" w:styleId="Table3Deffects1">
    <w:name w:val="Table 3D effects 1"/>
    <w:basedOn w:val="TableNormal"/>
    <w:semiHidden/>
    <w:rsid w:val="00627C95"/>
    <w:pPr>
      <w:spacing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27C95"/>
    <w:pPr>
      <w:spacing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27C95"/>
    <w:pPr>
      <w:spacing w:line="3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27C95"/>
    <w:pPr>
      <w:spacing w:line="3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27C95"/>
    <w:pPr>
      <w:spacing w:line="3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27C95"/>
    <w:pPr>
      <w:spacing w:line="3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27C95"/>
    <w:pPr>
      <w:spacing w:line="3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27C95"/>
    <w:pPr>
      <w:spacing w:line="3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27C95"/>
    <w:pPr>
      <w:spacing w:line="3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27C95"/>
    <w:pPr>
      <w:spacing w:line="3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27C95"/>
    <w:pPr>
      <w:spacing w:line="3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27C95"/>
    <w:pPr>
      <w:spacing w:line="3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27C95"/>
    <w:pPr>
      <w:spacing w:line="3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27C95"/>
    <w:pPr>
      <w:spacing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27C95"/>
    <w:pPr>
      <w:spacing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27C95"/>
    <w:pPr>
      <w:spacing w:line="3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627C95"/>
    <w:pPr>
      <w:spacing w:line="3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27C95"/>
    <w:pPr>
      <w:spacing w:line="3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27C95"/>
    <w:pPr>
      <w:spacing w:line="30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Normal"/>
    <w:link w:val="ListNumber2Char"/>
    <w:rsid w:val="00DA4EB1"/>
    <w:pPr>
      <w:numPr>
        <w:numId w:val="16"/>
      </w:numPr>
      <w:spacing w:before="120"/>
    </w:pPr>
    <w:rPr>
      <w:sz w:val="24"/>
    </w:rPr>
  </w:style>
  <w:style w:type="paragraph" w:customStyle="1" w:styleId="BodyTest5">
    <w:name w:val="Body Test 5"/>
    <w:basedOn w:val="BodyText4"/>
    <w:rsid w:val="00DA4EB1"/>
    <w:rPr>
      <w:b/>
      <w:color w:val="9A4D9E"/>
    </w:rPr>
  </w:style>
  <w:style w:type="character" w:customStyle="1" w:styleId="Heading1Char">
    <w:name w:val="Heading 1 Char"/>
    <w:link w:val="Heading1"/>
    <w:rsid w:val="00B40C5D"/>
    <w:rPr>
      <w:rFonts w:ascii="Tahoma" w:hAnsi="Tahoma" w:cs="Arial"/>
      <w:bCs/>
      <w:color w:val="FFFFFF"/>
      <w:kern w:val="32"/>
      <w:sz w:val="28"/>
      <w:szCs w:val="32"/>
      <w:lang w:val="en-GB" w:eastAsia="en-GB" w:bidi="ar-SA"/>
    </w:rPr>
  </w:style>
  <w:style w:type="character" w:customStyle="1" w:styleId="Heading5Char">
    <w:name w:val="Heading 5 Char"/>
    <w:basedOn w:val="Heading1Char"/>
    <w:link w:val="Heading5"/>
    <w:rsid w:val="00EE064B"/>
    <w:rPr>
      <w:rFonts w:ascii="Tahoma" w:hAnsi="Tahoma" w:cs="Arial"/>
      <w:bCs/>
      <w:color w:val="FFFFFF"/>
      <w:kern w:val="32"/>
      <w:sz w:val="28"/>
      <w:szCs w:val="32"/>
      <w:lang w:val="en-GB" w:eastAsia="en-GB" w:bidi="ar-SA"/>
    </w:rPr>
  </w:style>
  <w:style w:type="character" w:customStyle="1" w:styleId="Heading6Char">
    <w:name w:val="Heading 6 Char"/>
    <w:basedOn w:val="Heading1Char"/>
    <w:link w:val="Heading6"/>
    <w:rsid w:val="00EE064B"/>
    <w:rPr>
      <w:rFonts w:ascii="Tahoma" w:hAnsi="Tahoma" w:cs="Arial"/>
      <w:bCs/>
      <w:color w:val="FFFFFF"/>
      <w:kern w:val="32"/>
      <w:sz w:val="28"/>
      <w:szCs w:val="32"/>
      <w:lang w:val="en-GB" w:eastAsia="en-GB" w:bidi="ar-SA"/>
    </w:rPr>
  </w:style>
  <w:style w:type="paragraph" w:styleId="ListBullet">
    <w:name w:val="List Bullet"/>
    <w:basedOn w:val="Normal"/>
    <w:link w:val="ListBulletChar"/>
    <w:rsid w:val="00DA4EB1"/>
    <w:pPr>
      <w:tabs>
        <w:tab w:val="left" w:pos="266"/>
      </w:tabs>
    </w:pPr>
    <w:rPr>
      <w:color w:val="9A4D96"/>
    </w:rPr>
  </w:style>
  <w:style w:type="paragraph" w:styleId="ListBullet2">
    <w:name w:val="List Bullet 2"/>
    <w:basedOn w:val="Normal"/>
    <w:link w:val="ListBullet2Char"/>
    <w:rsid w:val="00796AD6"/>
    <w:pPr>
      <w:numPr>
        <w:numId w:val="1"/>
      </w:numPr>
      <w:tabs>
        <w:tab w:val="clear" w:pos="2835"/>
      </w:tabs>
      <w:ind w:left="280" w:hanging="280"/>
    </w:pPr>
  </w:style>
  <w:style w:type="paragraph" w:styleId="ListBullet3">
    <w:name w:val="List Bullet 3"/>
    <w:basedOn w:val="ListBullet"/>
    <w:link w:val="ListBullet3Char"/>
    <w:rsid w:val="003C7070"/>
    <w:pPr>
      <w:numPr>
        <w:numId w:val="7"/>
      </w:numPr>
    </w:pPr>
    <w:rPr>
      <w:color w:val="auto"/>
    </w:rPr>
  </w:style>
  <w:style w:type="character" w:customStyle="1" w:styleId="ListBulletChar">
    <w:name w:val="List Bullet Char"/>
    <w:link w:val="ListBullet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ListBullet3Char">
    <w:name w:val="List Bullet 3 Char"/>
    <w:basedOn w:val="ListBulletChar"/>
    <w:link w:val="ListBullet3"/>
    <w:rsid w:val="003C7070"/>
    <w:rPr>
      <w:rFonts w:ascii="Tahoma" w:hAnsi="Tahoma"/>
      <w:color w:val="9A4D96"/>
      <w:szCs w:val="24"/>
      <w:lang w:val="en-GB" w:eastAsia="en-GB" w:bidi="ar-SA"/>
    </w:rPr>
  </w:style>
  <w:style w:type="paragraph" w:styleId="ListBullet4">
    <w:name w:val="List Bullet 4"/>
    <w:basedOn w:val="ListBullet3"/>
    <w:rsid w:val="003C7070"/>
    <w:pPr>
      <w:numPr>
        <w:numId w:val="9"/>
      </w:numPr>
    </w:pPr>
  </w:style>
  <w:style w:type="paragraph" w:styleId="ListBullet5">
    <w:name w:val="List Bullet 5"/>
    <w:basedOn w:val="ListBullet4"/>
    <w:rsid w:val="003C7070"/>
    <w:pPr>
      <w:numPr>
        <w:numId w:val="8"/>
      </w:numPr>
    </w:pPr>
  </w:style>
  <w:style w:type="paragraph" w:styleId="ListContinue">
    <w:name w:val="List Continue"/>
    <w:basedOn w:val="ListBullet"/>
    <w:link w:val="ListContinueChar"/>
    <w:rsid w:val="00DA4EB1"/>
    <w:pPr>
      <w:numPr>
        <w:numId w:val="6"/>
      </w:numPr>
      <w:pBdr>
        <w:bottom w:val="single" w:sz="4" w:space="6" w:color="008576"/>
      </w:pBdr>
    </w:pPr>
  </w:style>
  <w:style w:type="paragraph" w:styleId="ListContinue2">
    <w:name w:val="List Continue 2"/>
    <w:basedOn w:val="Normal"/>
    <w:rsid w:val="00EF2D94"/>
    <w:pPr>
      <w:numPr>
        <w:numId w:val="10"/>
      </w:numPr>
      <w:spacing w:after="120"/>
    </w:pPr>
    <w:rPr>
      <w:b/>
    </w:rPr>
  </w:style>
  <w:style w:type="paragraph" w:styleId="ListContinue3">
    <w:name w:val="List Continue 3"/>
    <w:basedOn w:val="ListBullet2"/>
    <w:rsid w:val="00684238"/>
    <w:pPr>
      <w:pBdr>
        <w:bottom w:val="single" w:sz="4" w:space="4" w:color="008576"/>
      </w:pBdr>
    </w:pPr>
  </w:style>
  <w:style w:type="character" w:customStyle="1" w:styleId="ListContinueChar">
    <w:name w:val="List Continue Char"/>
    <w:basedOn w:val="ListBulletChar"/>
    <w:link w:val="ListContinue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Heading8Char">
    <w:name w:val="Heading 8 Char"/>
    <w:link w:val="Heading8"/>
    <w:rsid w:val="00DA4EB1"/>
    <w:rPr>
      <w:rFonts w:ascii="Tahoma" w:hAnsi="Tahoma" w:cs="Arial"/>
      <w:bCs/>
      <w:color w:val="FFFFFF"/>
      <w:kern w:val="32"/>
      <w:sz w:val="26"/>
      <w:szCs w:val="32"/>
      <w:lang w:val="en-GB" w:eastAsia="en-GB" w:bidi="ar-SA"/>
    </w:rPr>
  </w:style>
  <w:style w:type="character" w:customStyle="1" w:styleId="Heading9Char">
    <w:name w:val="Heading 9 Char"/>
    <w:basedOn w:val="Heading8Char"/>
    <w:link w:val="Heading9"/>
    <w:rsid w:val="00DA4EB1"/>
    <w:rPr>
      <w:rFonts w:ascii="Tahoma" w:hAnsi="Tahoma" w:cs="Arial"/>
      <w:bCs/>
      <w:color w:val="FFFFFF"/>
      <w:kern w:val="32"/>
      <w:sz w:val="26"/>
      <w:szCs w:val="32"/>
      <w:lang w:val="en-GB" w:eastAsia="en-GB" w:bidi="ar-SA"/>
    </w:rPr>
  </w:style>
  <w:style w:type="paragraph" w:customStyle="1" w:styleId="Tabletext">
    <w:name w:val="Table text"/>
    <w:basedOn w:val="Normal"/>
    <w:link w:val="TabletextChar"/>
    <w:rsid w:val="00C2669C"/>
    <w:pPr>
      <w:spacing w:before="60" w:line="240" w:lineRule="auto"/>
    </w:pPr>
    <w:rPr>
      <w:color w:val="008576"/>
    </w:rPr>
  </w:style>
  <w:style w:type="paragraph" w:customStyle="1" w:styleId="Tablesubheading">
    <w:name w:val="Table subheading"/>
    <w:basedOn w:val="Normal"/>
    <w:rsid w:val="00AA2A45"/>
    <w:pPr>
      <w:spacing w:before="40" w:line="240" w:lineRule="auto"/>
      <w:ind w:left="113"/>
    </w:pPr>
  </w:style>
  <w:style w:type="paragraph" w:customStyle="1" w:styleId="Tablebodycopy">
    <w:name w:val="Table body copy"/>
    <w:basedOn w:val="Normal"/>
    <w:link w:val="TablebodycopyChar"/>
    <w:rsid w:val="00AA2A45"/>
    <w:pPr>
      <w:spacing w:before="40" w:after="40" w:line="220" w:lineRule="atLeast"/>
      <w:ind w:left="113"/>
    </w:pPr>
    <w:rPr>
      <w:color w:val="008576"/>
      <w:spacing w:val="-8"/>
    </w:rPr>
  </w:style>
  <w:style w:type="paragraph" w:styleId="ListContinue4">
    <w:name w:val="List Continue 4"/>
    <w:basedOn w:val="Normal"/>
    <w:rsid w:val="00250A17"/>
    <w:pPr>
      <w:numPr>
        <w:numId w:val="11"/>
      </w:numPr>
      <w:tabs>
        <w:tab w:val="clear" w:pos="3967"/>
      </w:tabs>
      <w:ind w:left="413" w:hanging="280"/>
    </w:pPr>
    <w:rPr>
      <w:color w:val="008576"/>
    </w:rPr>
  </w:style>
  <w:style w:type="paragraph" w:styleId="ListContinue5">
    <w:name w:val="List Continue 5"/>
    <w:basedOn w:val="Normal"/>
    <w:next w:val="ListContinue4"/>
    <w:rsid w:val="00250A17"/>
    <w:pPr>
      <w:numPr>
        <w:numId w:val="13"/>
      </w:numPr>
      <w:tabs>
        <w:tab w:val="clear" w:pos="2835"/>
      </w:tabs>
      <w:ind w:left="427" w:hanging="294"/>
    </w:pPr>
    <w:rPr>
      <w:color w:val="008576"/>
    </w:rPr>
  </w:style>
  <w:style w:type="paragraph" w:customStyle="1" w:styleId="ListContinue6">
    <w:name w:val="List Continue 6"/>
    <w:basedOn w:val="ListContinue5"/>
    <w:rsid w:val="00250A17"/>
    <w:pPr>
      <w:numPr>
        <w:numId w:val="12"/>
      </w:numPr>
      <w:tabs>
        <w:tab w:val="clear" w:pos="2968"/>
      </w:tabs>
      <w:ind w:left="441" w:hanging="308"/>
    </w:pPr>
  </w:style>
  <w:style w:type="character" w:customStyle="1" w:styleId="FooterChar">
    <w:name w:val="Footer Char"/>
    <w:link w:val="Footer"/>
    <w:rsid w:val="00A017A0"/>
    <w:rPr>
      <w:rFonts w:ascii="Tahoma" w:hAnsi="Tahoma"/>
      <w:color w:val="008576"/>
      <w:sz w:val="18"/>
      <w:szCs w:val="24"/>
      <w:lang w:val="en-GB" w:eastAsia="en-GB" w:bidi="ar-SA"/>
    </w:rPr>
  </w:style>
  <w:style w:type="character" w:customStyle="1" w:styleId="BlockTextChar">
    <w:name w:val="Block Text Char"/>
    <w:link w:val="BlockText"/>
    <w:rsid w:val="00A017A0"/>
    <w:rPr>
      <w:rFonts w:ascii="Tahoma" w:hAnsi="Tahoma"/>
      <w:color w:val="FFFFFF"/>
      <w:sz w:val="18"/>
      <w:szCs w:val="24"/>
      <w:lang w:val="en-GB" w:eastAsia="en-GB" w:bidi="ar-SA"/>
    </w:rPr>
  </w:style>
  <w:style w:type="paragraph" w:styleId="ListNumber3">
    <w:name w:val="List Number 3"/>
    <w:basedOn w:val="ListBullet2"/>
    <w:rsid w:val="00E13CCD"/>
    <w:pPr>
      <w:tabs>
        <w:tab w:val="left" w:pos="840"/>
      </w:tabs>
      <w:spacing w:before="120"/>
      <w:ind w:left="838" w:hanging="278"/>
    </w:pPr>
  </w:style>
  <w:style w:type="character" w:customStyle="1" w:styleId="Heading2Char">
    <w:name w:val="Heading 2 Char"/>
    <w:link w:val="Heading2"/>
    <w:rsid w:val="00B40C5D"/>
    <w:rPr>
      <w:rFonts w:ascii="Tahoma" w:hAnsi="Tahoma" w:cs="Arial"/>
      <w:bCs/>
      <w:iCs/>
      <w:color w:val="008576"/>
      <w:sz w:val="36"/>
      <w:szCs w:val="28"/>
      <w:lang w:val="en-GB" w:eastAsia="en-GB" w:bidi="ar-SA"/>
    </w:rPr>
  </w:style>
  <w:style w:type="paragraph" w:customStyle="1" w:styleId="TableHeading">
    <w:name w:val="Table Heading"/>
    <w:basedOn w:val="Normal"/>
    <w:link w:val="TableHeadingChar"/>
    <w:rsid w:val="00D25ACC"/>
    <w:pPr>
      <w:spacing w:line="240" w:lineRule="auto"/>
      <w:ind w:left="113"/>
    </w:pPr>
    <w:rPr>
      <w:color w:val="008576"/>
    </w:rPr>
  </w:style>
  <w:style w:type="character" w:customStyle="1" w:styleId="Heading4Char">
    <w:name w:val="Heading 4 Char"/>
    <w:link w:val="Heading4"/>
    <w:rsid w:val="0092053E"/>
    <w:rPr>
      <w:rFonts w:ascii="Tahoma" w:hAnsi="Tahoma"/>
      <w:b/>
      <w:bCs/>
      <w:color w:val="008576"/>
      <w:sz w:val="24"/>
      <w:szCs w:val="28"/>
      <w:lang w:val="en-GB" w:eastAsia="en-GB" w:bidi="ar-SA"/>
    </w:rPr>
  </w:style>
  <w:style w:type="paragraph" w:styleId="FootnoteText">
    <w:name w:val="footnote text"/>
    <w:basedOn w:val="Normal"/>
    <w:rsid w:val="00506640"/>
    <w:pPr>
      <w:spacing w:line="216" w:lineRule="atLeast"/>
    </w:pPr>
    <w:rPr>
      <w:color w:val="008576"/>
      <w:sz w:val="18"/>
      <w:szCs w:val="20"/>
    </w:rPr>
  </w:style>
  <w:style w:type="character" w:styleId="FootnoteReference">
    <w:name w:val="footnote reference"/>
    <w:rsid w:val="003A745C"/>
    <w:rPr>
      <w:rFonts w:ascii="Tahoma" w:hAnsi="Tahoma"/>
      <w:sz w:val="20"/>
      <w:vertAlign w:val="superscript"/>
    </w:rPr>
  </w:style>
  <w:style w:type="paragraph" w:styleId="TOC6">
    <w:name w:val="toc 6"/>
    <w:basedOn w:val="Normal"/>
    <w:next w:val="Normal"/>
    <w:autoRedefine/>
    <w:semiHidden/>
    <w:rsid w:val="00D45E4C"/>
    <w:pPr>
      <w:ind w:left="1000"/>
    </w:pPr>
  </w:style>
  <w:style w:type="paragraph" w:styleId="TOC7">
    <w:name w:val="toc 7"/>
    <w:basedOn w:val="Normal"/>
    <w:next w:val="Normal"/>
    <w:autoRedefine/>
    <w:semiHidden/>
    <w:rsid w:val="00D45E4C"/>
    <w:pPr>
      <w:ind w:left="1200"/>
    </w:pPr>
  </w:style>
  <w:style w:type="paragraph" w:styleId="TOC8">
    <w:name w:val="toc 8"/>
    <w:basedOn w:val="Normal"/>
    <w:next w:val="Normal"/>
    <w:autoRedefine/>
    <w:semiHidden/>
    <w:rsid w:val="00D45E4C"/>
    <w:pPr>
      <w:ind w:left="1400"/>
    </w:pPr>
  </w:style>
  <w:style w:type="paragraph" w:styleId="TOC9">
    <w:name w:val="toc 9"/>
    <w:basedOn w:val="Normal"/>
    <w:next w:val="Normal"/>
    <w:autoRedefine/>
    <w:semiHidden/>
    <w:rsid w:val="00D45E4C"/>
    <w:pPr>
      <w:ind w:left="1600"/>
    </w:pPr>
  </w:style>
  <w:style w:type="character" w:customStyle="1" w:styleId="ListNumberChar">
    <w:name w:val="List Number Char"/>
    <w:link w:val="ListNumber"/>
    <w:rsid w:val="00DA4EB1"/>
    <w:rPr>
      <w:rFonts w:ascii="Tahoma" w:hAnsi="Tahoma"/>
      <w:sz w:val="24"/>
      <w:szCs w:val="24"/>
      <w:lang w:val="en-GB" w:eastAsia="en-GB" w:bidi="ar-SA"/>
    </w:rPr>
  </w:style>
  <w:style w:type="character" w:customStyle="1" w:styleId="ListNumber2Char">
    <w:name w:val="List Number 2 Char"/>
    <w:link w:val="ListNumber2"/>
    <w:rsid w:val="00DA4EB1"/>
    <w:rPr>
      <w:rFonts w:ascii="Tahoma" w:hAnsi="Tahoma"/>
      <w:sz w:val="24"/>
      <w:szCs w:val="24"/>
      <w:lang w:val="en-GB" w:eastAsia="en-GB" w:bidi="ar-SA"/>
    </w:rPr>
  </w:style>
  <w:style w:type="paragraph" w:customStyle="1" w:styleId="InthisDoc">
    <w:name w:val="In this Doc"/>
    <w:basedOn w:val="Heading8"/>
    <w:rsid w:val="002072E1"/>
    <w:pPr>
      <w:ind w:left="0" w:firstLine="0"/>
    </w:pPr>
  </w:style>
  <w:style w:type="character" w:styleId="Hyperlink">
    <w:name w:val="Hyperlink"/>
    <w:rsid w:val="00DA4EB1"/>
    <w:rPr>
      <w:rFonts w:ascii="Tahoma" w:hAnsi="Tahoma"/>
      <w:color w:val="9A4D96"/>
      <w:sz w:val="20"/>
      <w:u w:val="single"/>
    </w:rPr>
  </w:style>
  <w:style w:type="paragraph" w:customStyle="1" w:styleId="About">
    <w:name w:val="About"/>
    <w:basedOn w:val="InthisDoc"/>
    <w:rsid w:val="00DA4EB1"/>
    <w:p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tabs>
        <w:tab w:val="right" w:pos="7811"/>
      </w:tabs>
      <w:spacing w:before="240"/>
    </w:pPr>
  </w:style>
  <w:style w:type="character" w:customStyle="1" w:styleId="CharChar6">
    <w:name w:val="Char Char6"/>
    <w:rsid w:val="00C2669C"/>
    <w:rPr>
      <w:rFonts w:ascii="Tahoma" w:hAnsi="Tahoma"/>
      <w:color w:val="FFFFFF"/>
      <w:sz w:val="18"/>
      <w:szCs w:val="24"/>
      <w:lang w:val="en-GB" w:eastAsia="en-GB" w:bidi="ar-SA"/>
    </w:rPr>
  </w:style>
  <w:style w:type="character" w:customStyle="1" w:styleId="TableHeadingChar">
    <w:name w:val="Table Heading Char"/>
    <w:link w:val="TableHeading"/>
    <w:rsid w:val="000666F1"/>
    <w:rPr>
      <w:rFonts w:ascii="Tahoma" w:hAnsi="Tahoma"/>
      <w:color w:val="008576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0A2B29"/>
    <w:rPr>
      <w:rFonts w:cs="Tahoma"/>
      <w:sz w:val="16"/>
      <w:szCs w:val="16"/>
    </w:rPr>
  </w:style>
  <w:style w:type="paragraph" w:customStyle="1" w:styleId="Question">
    <w:name w:val="Question"/>
    <w:basedOn w:val="Tabletext"/>
    <w:rsid w:val="00214513"/>
    <w:pPr>
      <w:ind w:left="113"/>
    </w:pPr>
    <w:rPr>
      <w:b/>
      <w:color w:val="FFFFFF"/>
    </w:rPr>
  </w:style>
  <w:style w:type="character" w:customStyle="1" w:styleId="ListBullet2Char">
    <w:name w:val="List Bullet 2 Char"/>
    <w:link w:val="ListBullet2"/>
    <w:rsid w:val="007D6117"/>
    <w:rPr>
      <w:rFonts w:ascii="Tahoma" w:hAnsi="Tahoma"/>
      <w:szCs w:val="24"/>
      <w:lang w:val="en-GB" w:eastAsia="en-GB" w:bidi="ar-SA"/>
    </w:rPr>
  </w:style>
  <w:style w:type="character" w:customStyle="1" w:styleId="TablebodycopyChar">
    <w:name w:val="Table body copy Char"/>
    <w:link w:val="Tablebodycopy"/>
    <w:rsid w:val="00AA2A45"/>
    <w:rPr>
      <w:rFonts w:ascii="Tahoma" w:hAnsi="Tahoma"/>
      <w:color w:val="008576"/>
      <w:spacing w:val="-8"/>
      <w:szCs w:val="24"/>
      <w:lang w:val="en-GB" w:eastAsia="en-GB" w:bidi="ar-SA"/>
    </w:rPr>
  </w:style>
  <w:style w:type="character" w:customStyle="1" w:styleId="TabletextChar">
    <w:name w:val="Table text Char"/>
    <w:link w:val="Tabletext"/>
    <w:rsid w:val="00566616"/>
    <w:rPr>
      <w:rFonts w:ascii="Tahoma" w:hAnsi="Tahoma"/>
      <w:color w:val="008576"/>
      <w:szCs w:val="24"/>
      <w:lang w:val="en-GB" w:eastAsia="en-GB" w:bidi="ar-SA"/>
    </w:rPr>
  </w:style>
  <w:style w:type="paragraph" w:customStyle="1" w:styleId="TableTextPurple">
    <w:name w:val="Table Text Purple"/>
    <w:basedOn w:val="Tabletext"/>
    <w:rsid w:val="00214301"/>
    <w:rPr>
      <w:color w:val="9A4D9E"/>
    </w:rPr>
  </w:style>
  <w:style w:type="paragraph" w:customStyle="1" w:styleId="NormalBoldPurple">
    <w:name w:val="Normal Bold Purple"/>
    <w:basedOn w:val="Normal"/>
    <w:rsid w:val="00214301"/>
    <w:pPr>
      <w:spacing w:line="240" w:lineRule="auto"/>
    </w:pPr>
    <w:rPr>
      <w:b/>
      <w:color w:val="9A4D9E"/>
    </w:rPr>
  </w:style>
  <w:style w:type="paragraph" w:customStyle="1" w:styleId="Tablesubheadingbold">
    <w:name w:val="Table subheading bold"/>
    <w:basedOn w:val="Tablesubheading"/>
    <w:rsid w:val="003D40B8"/>
    <w:pPr>
      <w:ind w:left="0"/>
    </w:pPr>
    <w:rPr>
      <w:b/>
    </w:rPr>
  </w:style>
  <w:style w:type="character" w:styleId="FollowedHyperlink">
    <w:name w:val="FollowedHyperlink"/>
    <w:rsid w:val="008F06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C4"/>
    <w:pPr>
      <w:spacing w:line="300" w:lineRule="atLeast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B40C5D"/>
    <w:pPr>
      <w:keepNext/>
      <w:pBdr>
        <w:top w:val="single" w:sz="48" w:space="7" w:color="9A4D9E"/>
        <w:left w:val="single" w:sz="48" w:space="4" w:color="9A4D9E"/>
        <w:bottom w:val="single" w:sz="48" w:space="7" w:color="9A4D9E"/>
        <w:right w:val="single" w:sz="48" w:space="7" w:color="9A4D9E"/>
      </w:pBdr>
      <w:shd w:val="clear" w:color="auto" w:fill="9A4D9E"/>
      <w:spacing w:line="336" w:lineRule="atLeast"/>
      <w:ind w:left="-28" w:right="295" w:firstLine="14"/>
      <w:outlineLvl w:val="0"/>
    </w:pPr>
    <w:rPr>
      <w:rFonts w:cs="Arial"/>
      <w:b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0C5D"/>
    <w:pPr>
      <w:keepNext/>
      <w:spacing w:before="80" w:line="420" w:lineRule="atLeast"/>
      <w:outlineLvl w:val="1"/>
    </w:pPr>
    <w:rPr>
      <w:rFonts w:cs="Arial"/>
      <w:bCs/>
      <w:iCs/>
      <w:color w:val="008576"/>
      <w:sz w:val="36"/>
      <w:szCs w:val="28"/>
    </w:rPr>
  </w:style>
  <w:style w:type="paragraph" w:styleId="Heading3">
    <w:name w:val="heading 3"/>
    <w:basedOn w:val="Normal"/>
    <w:next w:val="Normal"/>
    <w:qFormat/>
    <w:rsid w:val="00627C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F6BED"/>
    <w:pPr>
      <w:keepNext/>
      <w:spacing w:before="120" w:after="120"/>
      <w:outlineLvl w:val="3"/>
    </w:pPr>
    <w:rPr>
      <w:b/>
      <w:bCs/>
      <w:color w:val="008576"/>
      <w:sz w:val="24"/>
      <w:szCs w:val="28"/>
    </w:rPr>
  </w:style>
  <w:style w:type="paragraph" w:styleId="Heading5">
    <w:name w:val="heading 5"/>
    <w:basedOn w:val="Heading1"/>
    <w:next w:val="Normal"/>
    <w:link w:val="Heading5Char"/>
    <w:qFormat/>
    <w:rsid w:val="00EE064B"/>
    <w:pPr>
      <w:spacing w:after="120"/>
      <w:ind w:firstLine="11"/>
      <w:outlineLvl w:val="4"/>
    </w:pPr>
  </w:style>
  <w:style w:type="paragraph" w:styleId="Heading6">
    <w:name w:val="heading 6"/>
    <w:basedOn w:val="Heading1"/>
    <w:next w:val="Normal"/>
    <w:link w:val="Heading6Char"/>
    <w:qFormat/>
    <w:rsid w:val="00EE064B"/>
    <w:pPr>
      <w:spacing w:before="120" w:after="120"/>
      <w:ind w:firstLine="11"/>
      <w:outlineLvl w:val="5"/>
    </w:pPr>
  </w:style>
  <w:style w:type="paragraph" w:styleId="Heading7">
    <w:name w:val="heading 7"/>
    <w:basedOn w:val="Heading4"/>
    <w:next w:val="Normal"/>
    <w:qFormat/>
    <w:rsid w:val="000B4A62"/>
    <w:pPr>
      <w:pBdr>
        <w:top w:val="single" w:sz="4" w:space="6" w:color="008576"/>
      </w:pBd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DA4EB1"/>
    <w:pPr>
      <w:pBdr>
        <w:top w:val="single" w:sz="48" w:space="1" w:color="9A4D96"/>
        <w:left w:val="single" w:sz="48" w:space="4" w:color="9A4D96"/>
        <w:bottom w:val="single" w:sz="48" w:space="1" w:color="9A4D96"/>
        <w:right w:val="single" w:sz="48" w:space="4" w:color="9A4D96"/>
      </w:pBdr>
      <w:shd w:val="clear" w:color="auto" w:fill="9A4D96"/>
      <w:spacing w:after="120" w:line="320" w:lineRule="atLeast"/>
      <w:ind w:right="238"/>
      <w:outlineLvl w:val="7"/>
    </w:pPr>
    <w:rPr>
      <w:sz w:val="26"/>
    </w:rPr>
  </w:style>
  <w:style w:type="paragraph" w:styleId="Heading9">
    <w:name w:val="heading 9"/>
    <w:basedOn w:val="Heading8"/>
    <w:next w:val="Normal"/>
    <w:link w:val="Heading9Char"/>
    <w:qFormat/>
    <w:rsid w:val="00DA4EB1"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E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1126"/>
    <w:pPr>
      <w:tabs>
        <w:tab w:val="center" w:pos="4153"/>
        <w:tab w:val="right" w:pos="8306"/>
      </w:tabs>
      <w:spacing w:line="220" w:lineRule="atLeast"/>
    </w:pPr>
    <w:rPr>
      <w:color w:val="008576"/>
      <w:sz w:val="18"/>
    </w:rPr>
  </w:style>
  <w:style w:type="paragraph" w:styleId="BlockText">
    <w:name w:val="Block Text"/>
    <w:basedOn w:val="Footer"/>
    <w:link w:val="BlockTextChar"/>
    <w:semiHidden/>
    <w:rsid w:val="00A010B5"/>
    <w:rPr>
      <w:color w:val="FFFFFF"/>
    </w:rPr>
  </w:style>
  <w:style w:type="table" w:styleId="TableGrid">
    <w:name w:val="Table Grid"/>
    <w:basedOn w:val="TableNormal"/>
    <w:semiHidden/>
    <w:rsid w:val="00B7784F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7B2BBD"/>
    <w:pPr>
      <w:spacing w:line="360" w:lineRule="atLeast"/>
    </w:pPr>
    <w:rPr>
      <w:sz w:val="28"/>
    </w:rPr>
  </w:style>
  <w:style w:type="paragraph" w:styleId="BodyText3">
    <w:name w:val="Body Text 3"/>
    <w:basedOn w:val="Normal"/>
    <w:rsid w:val="00A13842"/>
    <w:pPr>
      <w:spacing w:line="280" w:lineRule="atLeast"/>
    </w:pPr>
    <w:rPr>
      <w:sz w:val="24"/>
      <w:szCs w:val="16"/>
    </w:rPr>
  </w:style>
  <w:style w:type="paragraph" w:customStyle="1" w:styleId="BodyText4">
    <w:name w:val="Body Text 4"/>
    <w:basedOn w:val="BodyText3"/>
    <w:rsid w:val="000B7267"/>
    <w:pPr>
      <w:spacing w:before="120"/>
    </w:pPr>
  </w:style>
  <w:style w:type="paragraph" w:styleId="ListNumber">
    <w:name w:val="List Number"/>
    <w:basedOn w:val="Normal"/>
    <w:link w:val="ListNumberChar"/>
    <w:rsid w:val="00DA4EB1"/>
    <w:pPr>
      <w:numPr>
        <w:numId w:val="2"/>
      </w:numPr>
      <w:spacing w:before="120"/>
    </w:pPr>
    <w:rPr>
      <w:sz w:val="24"/>
    </w:rPr>
  </w:style>
  <w:style w:type="numbering" w:styleId="111111">
    <w:name w:val="Outline List 2"/>
    <w:basedOn w:val="NoList"/>
    <w:semiHidden/>
    <w:rsid w:val="00627C95"/>
    <w:pPr>
      <w:numPr>
        <w:numId w:val="3"/>
      </w:numPr>
    </w:pPr>
  </w:style>
  <w:style w:type="numbering" w:styleId="1ai">
    <w:name w:val="Outline List 1"/>
    <w:basedOn w:val="NoList"/>
    <w:semiHidden/>
    <w:rsid w:val="00627C95"/>
    <w:pPr>
      <w:numPr>
        <w:numId w:val="4"/>
      </w:numPr>
    </w:pPr>
  </w:style>
  <w:style w:type="numbering" w:styleId="ArticleSection">
    <w:name w:val="Outline List 3"/>
    <w:basedOn w:val="NoList"/>
    <w:semiHidden/>
    <w:rsid w:val="00627C95"/>
    <w:pPr>
      <w:numPr>
        <w:numId w:val="5"/>
      </w:numPr>
    </w:pPr>
  </w:style>
  <w:style w:type="paragraph" w:styleId="BodyText">
    <w:name w:val="Body Text"/>
    <w:basedOn w:val="Normal"/>
    <w:rsid w:val="00C21265"/>
    <w:pPr>
      <w:spacing w:after="120" w:line="260" w:lineRule="atLeast"/>
    </w:pPr>
  </w:style>
  <w:style w:type="paragraph" w:styleId="BodyTextFirstIndent">
    <w:name w:val="Body Text First Indent"/>
    <w:basedOn w:val="BodyText"/>
    <w:semiHidden/>
    <w:rsid w:val="00627C95"/>
    <w:pPr>
      <w:ind w:firstLine="210"/>
    </w:pPr>
  </w:style>
  <w:style w:type="paragraph" w:styleId="BodyTextIndent">
    <w:name w:val="Body Text Indent"/>
    <w:basedOn w:val="Normal"/>
    <w:semiHidden/>
    <w:rsid w:val="00627C9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27C95"/>
    <w:pPr>
      <w:ind w:firstLine="210"/>
    </w:pPr>
  </w:style>
  <w:style w:type="paragraph" w:styleId="BodyTextIndent2">
    <w:name w:val="Body Text Indent 2"/>
    <w:basedOn w:val="Normal"/>
    <w:semiHidden/>
    <w:rsid w:val="00627C9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27C9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27C95"/>
    <w:pPr>
      <w:ind w:left="4252"/>
    </w:pPr>
  </w:style>
  <w:style w:type="paragraph" w:styleId="Date">
    <w:name w:val="Date"/>
    <w:basedOn w:val="Normal"/>
    <w:next w:val="Normal"/>
    <w:semiHidden/>
    <w:rsid w:val="00627C95"/>
  </w:style>
  <w:style w:type="paragraph" w:styleId="E-mailSignature">
    <w:name w:val="E-mail Signature"/>
    <w:basedOn w:val="Normal"/>
    <w:semiHidden/>
    <w:rsid w:val="00627C95"/>
  </w:style>
  <w:style w:type="character" w:styleId="Emphasis">
    <w:name w:val="Emphasis"/>
    <w:qFormat/>
    <w:rsid w:val="00627C95"/>
    <w:rPr>
      <w:i/>
      <w:iCs/>
    </w:rPr>
  </w:style>
  <w:style w:type="paragraph" w:styleId="EnvelopeAddress">
    <w:name w:val="envelope address"/>
    <w:basedOn w:val="Normal"/>
    <w:semiHidden/>
    <w:rsid w:val="00627C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627C95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627C95"/>
  </w:style>
  <w:style w:type="paragraph" w:styleId="HTMLAddress">
    <w:name w:val="HTML Address"/>
    <w:basedOn w:val="Normal"/>
    <w:semiHidden/>
    <w:rsid w:val="00627C95"/>
    <w:rPr>
      <w:i/>
      <w:iCs/>
    </w:rPr>
  </w:style>
  <w:style w:type="character" w:styleId="HTMLCite">
    <w:name w:val="HTML Cite"/>
    <w:semiHidden/>
    <w:rsid w:val="00627C95"/>
    <w:rPr>
      <w:i/>
      <w:iCs/>
    </w:rPr>
  </w:style>
  <w:style w:type="character" w:styleId="HTMLCode">
    <w:name w:val="HTML Code"/>
    <w:semiHidden/>
    <w:rsid w:val="00627C9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27C95"/>
    <w:rPr>
      <w:i/>
      <w:iCs/>
    </w:rPr>
  </w:style>
  <w:style w:type="character" w:styleId="HTMLKeyboard">
    <w:name w:val="HTML Keyboard"/>
    <w:semiHidden/>
    <w:rsid w:val="00627C9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27C95"/>
    <w:rPr>
      <w:rFonts w:ascii="Courier New" w:hAnsi="Courier New" w:cs="Courier New"/>
      <w:szCs w:val="20"/>
    </w:rPr>
  </w:style>
  <w:style w:type="character" w:styleId="HTMLSample">
    <w:name w:val="HTML Sample"/>
    <w:semiHidden/>
    <w:rsid w:val="00627C95"/>
    <w:rPr>
      <w:rFonts w:ascii="Courier New" w:hAnsi="Courier New" w:cs="Courier New"/>
    </w:rPr>
  </w:style>
  <w:style w:type="character" w:styleId="HTMLTypewriter">
    <w:name w:val="HTML Typewriter"/>
    <w:semiHidden/>
    <w:rsid w:val="00627C9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27C95"/>
    <w:rPr>
      <w:i/>
      <w:iCs/>
    </w:rPr>
  </w:style>
  <w:style w:type="character" w:styleId="LineNumber">
    <w:name w:val="line number"/>
    <w:basedOn w:val="DefaultParagraphFont"/>
    <w:semiHidden/>
    <w:rsid w:val="00627C95"/>
  </w:style>
  <w:style w:type="paragraph" w:styleId="MessageHeader">
    <w:name w:val="Message Header"/>
    <w:basedOn w:val="Normal"/>
    <w:semiHidden/>
    <w:rsid w:val="00627C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627C95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627C95"/>
  </w:style>
  <w:style w:type="paragraph" w:styleId="PlainText">
    <w:name w:val="Plain Text"/>
    <w:basedOn w:val="Normal"/>
    <w:semiHidden/>
    <w:rsid w:val="00627C9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627C95"/>
  </w:style>
  <w:style w:type="paragraph" w:styleId="Signature">
    <w:name w:val="Signature"/>
    <w:basedOn w:val="Normal"/>
    <w:semiHidden/>
    <w:rsid w:val="00627C95"/>
    <w:pPr>
      <w:ind w:left="4252"/>
    </w:pPr>
  </w:style>
  <w:style w:type="character" w:styleId="Strong">
    <w:name w:val="Strong"/>
    <w:qFormat/>
    <w:rsid w:val="00627C95"/>
    <w:rPr>
      <w:b/>
      <w:bCs/>
    </w:rPr>
  </w:style>
  <w:style w:type="table" w:styleId="Table3Deffects1">
    <w:name w:val="Table 3D effects 1"/>
    <w:basedOn w:val="TableNormal"/>
    <w:semiHidden/>
    <w:rsid w:val="00627C95"/>
    <w:pPr>
      <w:spacing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27C95"/>
    <w:pPr>
      <w:spacing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27C95"/>
    <w:pPr>
      <w:spacing w:line="3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27C95"/>
    <w:pPr>
      <w:spacing w:line="3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27C95"/>
    <w:pPr>
      <w:spacing w:line="3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27C95"/>
    <w:pPr>
      <w:spacing w:line="3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27C95"/>
    <w:pPr>
      <w:spacing w:line="3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27C95"/>
    <w:pPr>
      <w:spacing w:line="3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27C95"/>
    <w:pPr>
      <w:spacing w:line="3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27C95"/>
    <w:pPr>
      <w:spacing w:line="3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27C95"/>
    <w:pPr>
      <w:spacing w:line="3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27C95"/>
    <w:pPr>
      <w:spacing w:line="3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27C95"/>
    <w:pPr>
      <w:spacing w:line="3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27C95"/>
    <w:pPr>
      <w:spacing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27C95"/>
    <w:pPr>
      <w:spacing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27C95"/>
    <w:pPr>
      <w:spacing w:line="3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627C95"/>
    <w:pPr>
      <w:spacing w:line="3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27C95"/>
    <w:pPr>
      <w:spacing w:line="3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27C95"/>
    <w:pPr>
      <w:spacing w:line="30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Normal"/>
    <w:link w:val="ListNumber2Char"/>
    <w:rsid w:val="00DA4EB1"/>
    <w:pPr>
      <w:numPr>
        <w:numId w:val="16"/>
      </w:numPr>
      <w:spacing w:before="120"/>
    </w:pPr>
    <w:rPr>
      <w:sz w:val="24"/>
    </w:rPr>
  </w:style>
  <w:style w:type="paragraph" w:customStyle="1" w:styleId="BodyTest5">
    <w:name w:val="Body Test 5"/>
    <w:basedOn w:val="BodyText4"/>
    <w:rsid w:val="00DA4EB1"/>
    <w:rPr>
      <w:b/>
      <w:color w:val="9A4D9E"/>
    </w:rPr>
  </w:style>
  <w:style w:type="character" w:customStyle="1" w:styleId="Heading1Char">
    <w:name w:val="Heading 1 Char"/>
    <w:link w:val="Heading1"/>
    <w:rsid w:val="00B40C5D"/>
    <w:rPr>
      <w:rFonts w:ascii="Tahoma" w:hAnsi="Tahoma" w:cs="Arial"/>
      <w:bCs/>
      <w:color w:val="FFFFFF"/>
      <w:kern w:val="32"/>
      <w:sz w:val="28"/>
      <w:szCs w:val="32"/>
      <w:lang w:val="en-GB" w:eastAsia="en-GB" w:bidi="ar-SA"/>
    </w:rPr>
  </w:style>
  <w:style w:type="character" w:customStyle="1" w:styleId="Heading5Char">
    <w:name w:val="Heading 5 Char"/>
    <w:basedOn w:val="Heading1Char"/>
    <w:link w:val="Heading5"/>
    <w:rsid w:val="00EE064B"/>
    <w:rPr>
      <w:rFonts w:ascii="Tahoma" w:hAnsi="Tahoma" w:cs="Arial"/>
      <w:bCs/>
      <w:color w:val="FFFFFF"/>
      <w:kern w:val="32"/>
      <w:sz w:val="28"/>
      <w:szCs w:val="32"/>
      <w:lang w:val="en-GB" w:eastAsia="en-GB" w:bidi="ar-SA"/>
    </w:rPr>
  </w:style>
  <w:style w:type="character" w:customStyle="1" w:styleId="Heading6Char">
    <w:name w:val="Heading 6 Char"/>
    <w:basedOn w:val="Heading1Char"/>
    <w:link w:val="Heading6"/>
    <w:rsid w:val="00EE064B"/>
    <w:rPr>
      <w:rFonts w:ascii="Tahoma" w:hAnsi="Tahoma" w:cs="Arial"/>
      <w:bCs/>
      <w:color w:val="FFFFFF"/>
      <w:kern w:val="32"/>
      <w:sz w:val="28"/>
      <w:szCs w:val="32"/>
      <w:lang w:val="en-GB" w:eastAsia="en-GB" w:bidi="ar-SA"/>
    </w:rPr>
  </w:style>
  <w:style w:type="paragraph" w:styleId="ListBullet">
    <w:name w:val="List Bullet"/>
    <w:basedOn w:val="Normal"/>
    <w:link w:val="ListBulletChar"/>
    <w:rsid w:val="00DA4EB1"/>
    <w:pPr>
      <w:tabs>
        <w:tab w:val="left" w:pos="266"/>
      </w:tabs>
    </w:pPr>
    <w:rPr>
      <w:color w:val="9A4D96"/>
    </w:rPr>
  </w:style>
  <w:style w:type="paragraph" w:styleId="ListBullet2">
    <w:name w:val="List Bullet 2"/>
    <w:basedOn w:val="Normal"/>
    <w:link w:val="ListBullet2Char"/>
    <w:rsid w:val="00796AD6"/>
    <w:pPr>
      <w:numPr>
        <w:numId w:val="1"/>
      </w:numPr>
      <w:tabs>
        <w:tab w:val="clear" w:pos="2835"/>
      </w:tabs>
      <w:ind w:left="280" w:hanging="280"/>
    </w:pPr>
  </w:style>
  <w:style w:type="paragraph" w:styleId="ListBullet3">
    <w:name w:val="List Bullet 3"/>
    <w:basedOn w:val="ListBullet"/>
    <w:link w:val="ListBullet3Char"/>
    <w:rsid w:val="003C7070"/>
    <w:pPr>
      <w:numPr>
        <w:numId w:val="7"/>
      </w:numPr>
    </w:pPr>
    <w:rPr>
      <w:color w:val="auto"/>
    </w:rPr>
  </w:style>
  <w:style w:type="character" w:customStyle="1" w:styleId="ListBulletChar">
    <w:name w:val="List Bullet Char"/>
    <w:link w:val="ListBullet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ListBullet3Char">
    <w:name w:val="List Bullet 3 Char"/>
    <w:basedOn w:val="ListBulletChar"/>
    <w:link w:val="ListBullet3"/>
    <w:rsid w:val="003C7070"/>
    <w:rPr>
      <w:rFonts w:ascii="Tahoma" w:hAnsi="Tahoma"/>
      <w:color w:val="9A4D96"/>
      <w:szCs w:val="24"/>
      <w:lang w:val="en-GB" w:eastAsia="en-GB" w:bidi="ar-SA"/>
    </w:rPr>
  </w:style>
  <w:style w:type="paragraph" w:styleId="ListBullet4">
    <w:name w:val="List Bullet 4"/>
    <w:basedOn w:val="ListBullet3"/>
    <w:rsid w:val="003C7070"/>
    <w:pPr>
      <w:numPr>
        <w:numId w:val="9"/>
      </w:numPr>
    </w:pPr>
  </w:style>
  <w:style w:type="paragraph" w:styleId="ListBullet5">
    <w:name w:val="List Bullet 5"/>
    <w:basedOn w:val="ListBullet4"/>
    <w:rsid w:val="003C7070"/>
    <w:pPr>
      <w:numPr>
        <w:numId w:val="8"/>
      </w:numPr>
    </w:pPr>
  </w:style>
  <w:style w:type="paragraph" w:styleId="ListContinue">
    <w:name w:val="List Continue"/>
    <w:basedOn w:val="ListBullet"/>
    <w:link w:val="ListContinueChar"/>
    <w:rsid w:val="00DA4EB1"/>
    <w:pPr>
      <w:numPr>
        <w:numId w:val="6"/>
      </w:numPr>
      <w:pBdr>
        <w:bottom w:val="single" w:sz="4" w:space="6" w:color="008576"/>
      </w:pBdr>
    </w:pPr>
  </w:style>
  <w:style w:type="paragraph" w:styleId="ListContinue2">
    <w:name w:val="List Continue 2"/>
    <w:basedOn w:val="Normal"/>
    <w:rsid w:val="00EF2D94"/>
    <w:pPr>
      <w:numPr>
        <w:numId w:val="10"/>
      </w:numPr>
      <w:spacing w:after="120"/>
    </w:pPr>
    <w:rPr>
      <w:b/>
    </w:rPr>
  </w:style>
  <w:style w:type="paragraph" w:styleId="ListContinue3">
    <w:name w:val="List Continue 3"/>
    <w:basedOn w:val="ListBullet2"/>
    <w:rsid w:val="00684238"/>
    <w:pPr>
      <w:pBdr>
        <w:bottom w:val="single" w:sz="4" w:space="4" w:color="008576"/>
      </w:pBdr>
    </w:pPr>
  </w:style>
  <w:style w:type="character" w:customStyle="1" w:styleId="ListContinueChar">
    <w:name w:val="List Continue Char"/>
    <w:basedOn w:val="ListBulletChar"/>
    <w:link w:val="ListContinue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Heading8Char">
    <w:name w:val="Heading 8 Char"/>
    <w:link w:val="Heading8"/>
    <w:rsid w:val="00DA4EB1"/>
    <w:rPr>
      <w:rFonts w:ascii="Tahoma" w:hAnsi="Tahoma" w:cs="Arial"/>
      <w:bCs/>
      <w:color w:val="FFFFFF"/>
      <w:kern w:val="32"/>
      <w:sz w:val="26"/>
      <w:szCs w:val="32"/>
      <w:lang w:val="en-GB" w:eastAsia="en-GB" w:bidi="ar-SA"/>
    </w:rPr>
  </w:style>
  <w:style w:type="character" w:customStyle="1" w:styleId="Heading9Char">
    <w:name w:val="Heading 9 Char"/>
    <w:basedOn w:val="Heading8Char"/>
    <w:link w:val="Heading9"/>
    <w:rsid w:val="00DA4EB1"/>
    <w:rPr>
      <w:rFonts w:ascii="Tahoma" w:hAnsi="Tahoma" w:cs="Arial"/>
      <w:bCs/>
      <w:color w:val="FFFFFF"/>
      <w:kern w:val="32"/>
      <w:sz w:val="26"/>
      <w:szCs w:val="32"/>
      <w:lang w:val="en-GB" w:eastAsia="en-GB" w:bidi="ar-SA"/>
    </w:rPr>
  </w:style>
  <w:style w:type="paragraph" w:customStyle="1" w:styleId="Tabletext">
    <w:name w:val="Table text"/>
    <w:basedOn w:val="Normal"/>
    <w:link w:val="TabletextChar"/>
    <w:rsid w:val="00C2669C"/>
    <w:pPr>
      <w:spacing w:before="60" w:line="240" w:lineRule="auto"/>
    </w:pPr>
    <w:rPr>
      <w:color w:val="008576"/>
    </w:rPr>
  </w:style>
  <w:style w:type="paragraph" w:customStyle="1" w:styleId="Tablesubheading">
    <w:name w:val="Table subheading"/>
    <w:basedOn w:val="Normal"/>
    <w:rsid w:val="00AA2A45"/>
    <w:pPr>
      <w:spacing w:before="40" w:line="240" w:lineRule="auto"/>
      <w:ind w:left="113"/>
    </w:pPr>
  </w:style>
  <w:style w:type="paragraph" w:customStyle="1" w:styleId="Tablebodycopy">
    <w:name w:val="Table body copy"/>
    <w:basedOn w:val="Normal"/>
    <w:link w:val="TablebodycopyChar"/>
    <w:rsid w:val="00AA2A45"/>
    <w:pPr>
      <w:spacing w:before="40" w:after="40" w:line="220" w:lineRule="atLeast"/>
      <w:ind w:left="113"/>
    </w:pPr>
    <w:rPr>
      <w:color w:val="008576"/>
      <w:spacing w:val="-8"/>
    </w:rPr>
  </w:style>
  <w:style w:type="paragraph" w:styleId="ListContinue4">
    <w:name w:val="List Continue 4"/>
    <w:basedOn w:val="Normal"/>
    <w:rsid w:val="00250A17"/>
    <w:pPr>
      <w:numPr>
        <w:numId w:val="11"/>
      </w:numPr>
      <w:tabs>
        <w:tab w:val="clear" w:pos="3967"/>
      </w:tabs>
      <w:ind w:left="413" w:hanging="280"/>
    </w:pPr>
    <w:rPr>
      <w:color w:val="008576"/>
    </w:rPr>
  </w:style>
  <w:style w:type="paragraph" w:styleId="ListContinue5">
    <w:name w:val="List Continue 5"/>
    <w:basedOn w:val="Normal"/>
    <w:next w:val="ListContinue4"/>
    <w:rsid w:val="00250A17"/>
    <w:pPr>
      <w:numPr>
        <w:numId w:val="13"/>
      </w:numPr>
      <w:tabs>
        <w:tab w:val="clear" w:pos="2835"/>
      </w:tabs>
      <w:ind w:left="427" w:hanging="294"/>
    </w:pPr>
    <w:rPr>
      <w:color w:val="008576"/>
    </w:rPr>
  </w:style>
  <w:style w:type="paragraph" w:customStyle="1" w:styleId="ListContinue6">
    <w:name w:val="List Continue 6"/>
    <w:basedOn w:val="ListContinue5"/>
    <w:rsid w:val="00250A17"/>
    <w:pPr>
      <w:numPr>
        <w:numId w:val="12"/>
      </w:numPr>
      <w:tabs>
        <w:tab w:val="clear" w:pos="2968"/>
      </w:tabs>
      <w:ind w:left="441" w:hanging="308"/>
    </w:pPr>
  </w:style>
  <w:style w:type="character" w:customStyle="1" w:styleId="FooterChar">
    <w:name w:val="Footer Char"/>
    <w:link w:val="Footer"/>
    <w:rsid w:val="00A017A0"/>
    <w:rPr>
      <w:rFonts w:ascii="Tahoma" w:hAnsi="Tahoma"/>
      <w:color w:val="008576"/>
      <w:sz w:val="18"/>
      <w:szCs w:val="24"/>
      <w:lang w:val="en-GB" w:eastAsia="en-GB" w:bidi="ar-SA"/>
    </w:rPr>
  </w:style>
  <w:style w:type="character" w:customStyle="1" w:styleId="BlockTextChar">
    <w:name w:val="Block Text Char"/>
    <w:link w:val="BlockText"/>
    <w:rsid w:val="00A017A0"/>
    <w:rPr>
      <w:rFonts w:ascii="Tahoma" w:hAnsi="Tahoma"/>
      <w:color w:val="FFFFFF"/>
      <w:sz w:val="18"/>
      <w:szCs w:val="24"/>
      <w:lang w:val="en-GB" w:eastAsia="en-GB" w:bidi="ar-SA"/>
    </w:rPr>
  </w:style>
  <w:style w:type="paragraph" w:styleId="ListNumber3">
    <w:name w:val="List Number 3"/>
    <w:basedOn w:val="ListBullet2"/>
    <w:rsid w:val="00E13CCD"/>
    <w:pPr>
      <w:tabs>
        <w:tab w:val="left" w:pos="840"/>
      </w:tabs>
      <w:spacing w:before="120"/>
      <w:ind w:left="838" w:hanging="278"/>
    </w:pPr>
  </w:style>
  <w:style w:type="character" w:customStyle="1" w:styleId="Heading2Char">
    <w:name w:val="Heading 2 Char"/>
    <w:link w:val="Heading2"/>
    <w:rsid w:val="00B40C5D"/>
    <w:rPr>
      <w:rFonts w:ascii="Tahoma" w:hAnsi="Tahoma" w:cs="Arial"/>
      <w:bCs/>
      <w:iCs/>
      <w:color w:val="008576"/>
      <w:sz w:val="36"/>
      <w:szCs w:val="28"/>
      <w:lang w:val="en-GB" w:eastAsia="en-GB" w:bidi="ar-SA"/>
    </w:rPr>
  </w:style>
  <w:style w:type="paragraph" w:customStyle="1" w:styleId="TableHeading">
    <w:name w:val="Table Heading"/>
    <w:basedOn w:val="Normal"/>
    <w:link w:val="TableHeadingChar"/>
    <w:rsid w:val="00D25ACC"/>
    <w:pPr>
      <w:spacing w:line="240" w:lineRule="auto"/>
      <w:ind w:left="113"/>
    </w:pPr>
    <w:rPr>
      <w:color w:val="008576"/>
    </w:rPr>
  </w:style>
  <w:style w:type="character" w:customStyle="1" w:styleId="Heading4Char">
    <w:name w:val="Heading 4 Char"/>
    <w:link w:val="Heading4"/>
    <w:rsid w:val="0092053E"/>
    <w:rPr>
      <w:rFonts w:ascii="Tahoma" w:hAnsi="Tahoma"/>
      <w:b/>
      <w:bCs/>
      <w:color w:val="008576"/>
      <w:sz w:val="24"/>
      <w:szCs w:val="28"/>
      <w:lang w:val="en-GB" w:eastAsia="en-GB" w:bidi="ar-SA"/>
    </w:rPr>
  </w:style>
  <w:style w:type="paragraph" w:styleId="FootnoteText">
    <w:name w:val="footnote text"/>
    <w:basedOn w:val="Normal"/>
    <w:rsid w:val="00506640"/>
    <w:pPr>
      <w:spacing w:line="216" w:lineRule="atLeast"/>
    </w:pPr>
    <w:rPr>
      <w:color w:val="008576"/>
      <w:sz w:val="18"/>
      <w:szCs w:val="20"/>
    </w:rPr>
  </w:style>
  <w:style w:type="character" w:styleId="FootnoteReference">
    <w:name w:val="footnote reference"/>
    <w:rsid w:val="003A745C"/>
    <w:rPr>
      <w:rFonts w:ascii="Tahoma" w:hAnsi="Tahoma"/>
      <w:sz w:val="20"/>
      <w:vertAlign w:val="superscript"/>
    </w:rPr>
  </w:style>
  <w:style w:type="paragraph" w:styleId="TOC6">
    <w:name w:val="toc 6"/>
    <w:basedOn w:val="Normal"/>
    <w:next w:val="Normal"/>
    <w:autoRedefine/>
    <w:semiHidden/>
    <w:rsid w:val="00D45E4C"/>
    <w:pPr>
      <w:ind w:left="1000"/>
    </w:pPr>
  </w:style>
  <w:style w:type="paragraph" w:styleId="TOC7">
    <w:name w:val="toc 7"/>
    <w:basedOn w:val="Normal"/>
    <w:next w:val="Normal"/>
    <w:autoRedefine/>
    <w:semiHidden/>
    <w:rsid w:val="00D45E4C"/>
    <w:pPr>
      <w:ind w:left="1200"/>
    </w:pPr>
  </w:style>
  <w:style w:type="paragraph" w:styleId="TOC8">
    <w:name w:val="toc 8"/>
    <w:basedOn w:val="Normal"/>
    <w:next w:val="Normal"/>
    <w:autoRedefine/>
    <w:semiHidden/>
    <w:rsid w:val="00D45E4C"/>
    <w:pPr>
      <w:ind w:left="1400"/>
    </w:pPr>
  </w:style>
  <w:style w:type="paragraph" w:styleId="TOC9">
    <w:name w:val="toc 9"/>
    <w:basedOn w:val="Normal"/>
    <w:next w:val="Normal"/>
    <w:autoRedefine/>
    <w:semiHidden/>
    <w:rsid w:val="00D45E4C"/>
    <w:pPr>
      <w:ind w:left="1600"/>
    </w:pPr>
  </w:style>
  <w:style w:type="character" w:customStyle="1" w:styleId="ListNumberChar">
    <w:name w:val="List Number Char"/>
    <w:link w:val="ListNumber"/>
    <w:rsid w:val="00DA4EB1"/>
    <w:rPr>
      <w:rFonts w:ascii="Tahoma" w:hAnsi="Tahoma"/>
      <w:sz w:val="24"/>
      <w:szCs w:val="24"/>
      <w:lang w:val="en-GB" w:eastAsia="en-GB" w:bidi="ar-SA"/>
    </w:rPr>
  </w:style>
  <w:style w:type="character" w:customStyle="1" w:styleId="ListNumber2Char">
    <w:name w:val="List Number 2 Char"/>
    <w:link w:val="ListNumber2"/>
    <w:rsid w:val="00DA4EB1"/>
    <w:rPr>
      <w:rFonts w:ascii="Tahoma" w:hAnsi="Tahoma"/>
      <w:sz w:val="24"/>
      <w:szCs w:val="24"/>
      <w:lang w:val="en-GB" w:eastAsia="en-GB" w:bidi="ar-SA"/>
    </w:rPr>
  </w:style>
  <w:style w:type="paragraph" w:customStyle="1" w:styleId="InthisDoc">
    <w:name w:val="In this Doc"/>
    <w:basedOn w:val="Heading8"/>
    <w:rsid w:val="002072E1"/>
    <w:pPr>
      <w:ind w:left="0" w:firstLine="0"/>
    </w:pPr>
  </w:style>
  <w:style w:type="character" w:styleId="Hyperlink">
    <w:name w:val="Hyperlink"/>
    <w:rsid w:val="00DA4EB1"/>
    <w:rPr>
      <w:rFonts w:ascii="Tahoma" w:hAnsi="Tahoma"/>
      <w:color w:val="9A4D96"/>
      <w:sz w:val="20"/>
      <w:u w:val="single"/>
    </w:rPr>
  </w:style>
  <w:style w:type="paragraph" w:customStyle="1" w:styleId="About">
    <w:name w:val="About"/>
    <w:basedOn w:val="InthisDoc"/>
    <w:rsid w:val="00DA4EB1"/>
    <w:p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tabs>
        <w:tab w:val="right" w:pos="7811"/>
      </w:tabs>
      <w:spacing w:before="240"/>
    </w:pPr>
  </w:style>
  <w:style w:type="character" w:customStyle="1" w:styleId="CharChar6">
    <w:name w:val="Char Char6"/>
    <w:rsid w:val="00C2669C"/>
    <w:rPr>
      <w:rFonts w:ascii="Tahoma" w:hAnsi="Tahoma"/>
      <w:color w:val="FFFFFF"/>
      <w:sz w:val="18"/>
      <w:szCs w:val="24"/>
      <w:lang w:val="en-GB" w:eastAsia="en-GB" w:bidi="ar-SA"/>
    </w:rPr>
  </w:style>
  <w:style w:type="character" w:customStyle="1" w:styleId="TableHeadingChar">
    <w:name w:val="Table Heading Char"/>
    <w:link w:val="TableHeading"/>
    <w:rsid w:val="000666F1"/>
    <w:rPr>
      <w:rFonts w:ascii="Tahoma" w:hAnsi="Tahoma"/>
      <w:color w:val="008576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0A2B29"/>
    <w:rPr>
      <w:rFonts w:cs="Tahoma"/>
      <w:sz w:val="16"/>
      <w:szCs w:val="16"/>
    </w:rPr>
  </w:style>
  <w:style w:type="paragraph" w:customStyle="1" w:styleId="Question">
    <w:name w:val="Question"/>
    <w:basedOn w:val="Tabletext"/>
    <w:rsid w:val="00214513"/>
    <w:pPr>
      <w:ind w:left="113"/>
    </w:pPr>
    <w:rPr>
      <w:b/>
      <w:color w:val="FFFFFF"/>
    </w:rPr>
  </w:style>
  <w:style w:type="character" w:customStyle="1" w:styleId="ListBullet2Char">
    <w:name w:val="List Bullet 2 Char"/>
    <w:link w:val="ListBullet2"/>
    <w:rsid w:val="007D6117"/>
    <w:rPr>
      <w:rFonts w:ascii="Tahoma" w:hAnsi="Tahoma"/>
      <w:szCs w:val="24"/>
      <w:lang w:val="en-GB" w:eastAsia="en-GB" w:bidi="ar-SA"/>
    </w:rPr>
  </w:style>
  <w:style w:type="character" w:customStyle="1" w:styleId="TablebodycopyChar">
    <w:name w:val="Table body copy Char"/>
    <w:link w:val="Tablebodycopy"/>
    <w:rsid w:val="00AA2A45"/>
    <w:rPr>
      <w:rFonts w:ascii="Tahoma" w:hAnsi="Tahoma"/>
      <w:color w:val="008576"/>
      <w:spacing w:val="-8"/>
      <w:szCs w:val="24"/>
      <w:lang w:val="en-GB" w:eastAsia="en-GB" w:bidi="ar-SA"/>
    </w:rPr>
  </w:style>
  <w:style w:type="character" w:customStyle="1" w:styleId="TabletextChar">
    <w:name w:val="Table text Char"/>
    <w:link w:val="Tabletext"/>
    <w:rsid w:val="00566616"/>
    <w:rPr>
      <w:rFonts w:ascii="Tahoma" w:hAnsi="Tahoma"/>
      <w:color w:val="008576"/>
      <w:szCs w:val="24"/>
      <w:lang w:val="en-GB" w:eastAsia="en-GB" w:bidi="ar-SA"/>
    </w:rPr>
  </w:style>
  <w:style w:type="paragraph" w:customStyle="1" w:styleId="TableTextPurple">
    <w:name w:val="Table Text Purple"/>
    <w:basedOn w:val="Tabletext"/>
    <w:rsid w:val="00214301"/>
    <w:rPr>
      <w:color w:val="9A4D9E"/>
    </w:rPr>
  </w:style>
  <w:style w:type="paragraph" w:customStyle="1" w:styleId="NormalBoldPurple">
    <w:name w:val="Normal Bold Purple"/>
    <w:basedOn w:val="Normal"/>
    <w:rsid w:val="00214301"/>
    <w:pPr>
      <w:spacing w:line="240" w:lineRule="auto"/>
    </w:pPr>
    <w:rPr>
      <w:b/>
      <w:color w:val="9A4D9E"/>
    </w:rPr>
  </w:style>
  <w:style w:type="paragraph" w:customStyle="1" w:styleId="Tablesubheadingbold">
    <w:name w:val="Table subheading bold"/>
    <w:basedOn w:val="Tablesubheading"/>
    <w:rsid w:val="003D40B8"/>
    <w:pPr>
      <w:ind w:left="0"/>
    </w:pPr>
    <w:rPr>
      <w:b/>
    </w:rPr>
  </w:style>
  <w:style w:type="character" w:styleId="FollowedHyperlink">
    <w:name w:val="FollowedHyperlink"/>
    <w:rsid w:val="008F06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lexon.co.uk/change/data-reports/change-reports/" TargetMode="External"/><Relationship Id="rId18" Type="http://schemas.openxmlformats.org/officeDocument/2006/relationships/image" Target="media/image5.jpeg"/><Relationship Id="rId26" Type="http://schemas.openxmlformats.org/officeDocument/2006/relationships/hyperlink" Target="mailto:ccc@elexon.co.uk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mailto:CCC@elexon.co.uk" TargetMode="External"/><Relationship Id="rId17" Type="http://schemas.openxmlformats.org/officeDocument/2006/relationships/footer" Target="footer2.xm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ccc@elexon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C@elexon.co.uk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mailto:ccc@elexon.co.uk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claire.anthony@elexon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lexon.co.uk" TargetMode="External"/><Relationship Id="rId22" Type="http://schemas.openxmlformats.org/officeDocument/2006/relationships/hyperlink" Target="mailto:claire.anthony@elexon.co.uk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irculars%20&amp;%20Consultations\CPCs%20(Change%20Proposals%20Circulars)\Templates\CPC00XXX%20Response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2D3D-E9A5-486B-8C75-16C8D717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CPC00XXX Response Form Template.dotx</Template>
  <TotalTime>225</TotalTime>
  <Pages>13</Pages>
  <Words>1174</Words>
  <Characters>8207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CPC Batching Template</vt:lpstr>
    </vt:vector>
  </TitlesOfParts>
  <Company/>
  <LinksUpToDate>false</LinksUpToDate>
  <CharactersWithSpaces>9363</CharactersWithSpaces>
  <SharedDoc>false</SharedDoc>
  <HLinks>
    <vt:vector size="42" baseType="variant">
      <vt:variant>
        <vt:i4>3735646</vt:i4>
      </vt:variant>
      <vt:variant>
        <vt:i4>52</vt:i4>
      </vt:variant>
      <vt:variant>
        <vt:i4>0</vt:i4>
      </vt:variant>
      <vt:variant>
        <vt:i4>5</vt:i4>
      </vt:variant>
      <vt:variant>
        <vt:lpwstr>mailto:ccc@elexon.co.uk</vt:lpwstr>
      </vt:variant>
      <vt:variant>
        <vt:lpwstr/>
      </vt:variant>
      <vt:variant>
        <vt:i4>3735646</vt:i4>
      </vt:variant>
      <vt:variant>
        <vt:i4>35</vt:i4>
      </vt:variant>
      <vt:variant>
        <vt:i4>0</vt:i4>
      </vt:variant>
      <vt:variant>
        <vt:i4>5</vt:i4>
      </vt:variant>
      <vt:variant>
        <vt:lpwstr>mailto:ccc@elexon.co.uk</vt:lpwstr>
      </vt:variant>
      <vt:variant>
        <vt:lpwstr/>
      </vt:variant>
      <vt:variant>
        <vt:i4>1769534</vt:i4>
      </vt:variant>
      <vt:variant>
        <vt:i4>25</vt:i4>
      </vt:variant>
      <vt:variant>
        <vt:i4>0</vt:i4>
      </vt:variant>
      <vt:variant>
        <vt:i4>5</vt:i4>
      </vt:variant>
      <vt:variant>
        <vt:lpwstr>http://www.elexon.co.uk/ELEXON Documents/cp_participant_impact_matrix.pdf</vt:lpwstr>
      </vt:variant>
      <vt:variant>
        <vt:lpwstr/>
      </vt:variant>
      <vt:variant>
        <vt:i4>5898339</vt:i4>
      </vt:variant>
      <vt:variant>
        <vt:i4>12</vt:i4>
      </vt:variant>
      <vt:variant>
        <vt:i4>0</vt:i4>
      </vt:variant>
      <vt:variant>
        <vt:i4>5</vt:i4>
      </vt:variant>
      <vt:variant>
        <vt:lpwstr>mailto:adam.lattimore@elexon.co.uk</vt:lpwstr>
      </vt:variant>
      <vt:variant>
        <vt:lpwstr/>
      </vt:variant>
      <vt:variant>
        <vt:i4>3735646</vt:i4>
      </vt:variant>
      <vt:variant>
        <vt:i4>9</vt:i4>
      </vt:variant>
      <vt:variant>
        <vt:i4>0</vt:i4>
      </vt:variant>
      <vt:variant>
        <vt:i4>5</vt:i4>
      </vt:variant>
      <vt:variant>
        <vt:lpwstr>mailto:ccc@elexon.co.uk</vt:lpwstr>
      </vt:variant>
      <vt:variant>
        <vt:lpwstr/>
      </vt:variant>
      <vt:variant>
        <vt:i4>2359297</vt:i4>
      </vt:variant>
      <vt:variant>
        <vt:i4>6</vt:i4>
      </vt:variant>
      <vt:variant>
        <vt:i4>0</vt:i4>
      </vt:variant>
      <vt:variant>
        <vt:i4>5</vt:i4>
      </vt:variant>
      <vt:variant>
        <vt:lpwstr>mailto:deborah.chapman@elexon.co.uk</vt:lpwstr>
      </vt:variant>
      <vt:variant>
        <vt:lpwstr/>
      </vt:variant>
      <vt:variant>
        <vt:i4>3735646</vt:i4>
      </vt:variant>
      <vt:variant>
        <vt:i4>3</vt:i4>
      </vt:variant>
      <vt:variant>
        <vt:i4>0</vt:i4>
      </vt:variant>
      <vt:variant>
        <vt:i4>5</vt:i4>
      </vt:variant>
      <vt:variant>
        <vt:lpwstr>mailto:CCC@elexon.co.uk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Batching Template</dc:title>
  <dc:subject>CPC00XXX</dc:subject>
  <dc:creator>Claire Anthony</dc:creator>
  <cp:keywords>CPC, Batching, Template</cp:keywords>
  <cp:lastModifiedBy>Claire Anthony</cp:lastModifiedBy>
  <cp:revision>18</cp:revision>
  <cp:lastPrinted>2011-07-01T08:20:00Z</cp:lastPrinted>
  <dcterms:created xsi:type="dcterms:W3CDTF">2012-12-12T11:59:00Z</dcterms:created>
  <dcterms:modified xsi:type="dcterms:W3CDTF">2012-12-21T15:08:00Z</dcterms:modified>
  <cp:category>CPC Batching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Impact Asses Form</vt:lpwstr>
  </property>
  <property fmtid="{D5CDD505-2E9C-101B-9397-08002B2CF9AE}" pid="3" name="Subject">
    <vt:lpwstr>CPC00XXX</vt:lpwstr>
  </property>
  <property fmtid="{D5CDD505-2E9C-101B-9397-08002B2CF9AE}" pid="4" name="Date">
    <vt:lpwstr>DD Month YYYY</vt:lpwstr>
  </property>
  <property fmtid="{D5CDD505-2E9C-101B-9397-08002B2CF9AE}" pid="5" name="Version">
    <vt:lpwstr>1.0</vt:lpwstr>
  </property>
  <property fmtid="{D5CDD505-2E9C-101B-9397-08002B2CF9AE}" pid="6" name="Response Date">
    <vt:lpwstr>DD Month YYYY</vt:lpwstr>
  </property>
</Properties>
</file>