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E613AB" w:rsidP="00E613AB">
            <w:pPr>
              <w:pStyle w:val="Title"/>
            </w:pPr>
            <w:bookmarkStart w:id="0" w:name="_GoBack"/>
            <w:r>
              <w:t xml:space="preserve">proposed changes to the </w:t>
            </w:r>
            <w:r w:rsidR="00091255" w:rsidRPr="00091255">
              <w:t xml:space="preserve">CAP </w:t>
            </w:r>
            <w:r w:rsidR="004D78DE">
              <w:t xml:space="preserve">review process </w:t>
            </w:r>
            <w:r w:rsidR="00091255" w:rsidRPr="00091255">
              <w:t>CONSULTATION PROFORMA</w:t>
            </w:r>
            <w:bookmarkEnd w:id="0"/>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356E5D" w:rsidP="00356E5D">
            <w:pPr>
              <w:pStyle w:val="FooterRef1"/>
              <w:framePr w:hSpace="0" w:wrap="auto" w:vAnchor="margin" w:hAnchor="text" w:yAlign="inline"/>
              <w:suppressOverlap w:val="0"/>
            </w:pPr>
            <w:r>
              <w:t xml:space="preserve">CAP review process changes consultation </w:t>
            </w:r>
            <w:proofErr w:type="spellStart"/>
            <w:r>
              <w:t>proforma</w:t>
            </w:r>
            <w:proofErr w:type="spellEnd"/>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1A819A36" wp14:editId="7905D956">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9B08F5">
              <w:rPr>
                <w:noProof/>
              </w:rPr>
              <w:t>1</w:t>
            </w:r>
            <w:r>
              <w:rPr>
                <w:noProof/>
              </w:rPr>
              <w:fldChar w:fldCharType="end"/>
            </w:r>
            <w:r w:rsidRPr="004873F8">
              <w:t xml:space="preserve"> of </w:t>
            </w:r>
            <w:r w:rsidR="00E613AB">
              <w:fldChar w:fldCharType="begin"/>
            </w:r>
            <w:r w:rsidR="00E613AB">
              <w:instrText xml:space="preserve"> NUMPAGES  \* Arabic  \* MERGEFORMAT </w:instrText>
            </w:r>
            <w:r w:rsidR="00E613AB">
              <w:fldChar w:fldCharType="separate"/>
            </w:r>
            <w:r w:rsidR="009B08F5">
              <w:rPr>
                <w:noProof/>
              </w:rPr>
              <w:t>2</w:t>
            </w:r>
            <w:r w:rsidR="00E613AB">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356E5D" w:rsidP="00D9144C">
            <w:pPr>
              <w:pStyle w:val="FooterDate"/>
              <w:framePr w:hSpace="0" w:wrap="auto" w:vAnchor="margin" w:hAnchor="text" w:yAlign="inline"/>
              <w:suppressOverlap w:val="0"/>
            </w:pPr>
            <w:r>
              <w:t>18 April</w:t>
            </w:r>
            <w:r w:rsidR="00EB4614">
              <w:t xml:space="preserve"> 201</w:t>
            </w:r>
            <w:r w:rsidR="00D9144C">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356E5D">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356E5D" w:rsidP="005C1D19">
      <w:pPr>
        <w:pStyle w:val="BodyText"/>
      </w:pPr>
      <w:r>
        <w:t>Trading Parties (‘</w:t>
      </w:r>
      <w:r w:rsidR="005C1D19">
        <w:t>Parties</w:t>
      </w:r>
      <w:r>
        <w:t>’</w:t>
      </w:r>
      <w:r w:rsidR="005C1D19">
        <w:t>)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rsidR="005C1D19">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583F4C">
        <w:rPr>
          <w:b/>
        </w:rPr>
        <w:t>2</w:t>
      </w:r>
      <w:r w:rsidR="001E083E">
        <w:rPr>
          <w:b/>
        </w:rPr>
        <w:t xml:space="preserve"> </w:t>
      </w:r>
      <w:r w:rsidR="00583F4C">
        <w:rPr>
          <w:b/>
        </w:rPr>
        <w:t>May</w:t>
      </w:r>
      <w:r w:rsidR="00067BAC">
        <w:rPr>
          <w:b/>
        </w:rPr>
        <w:t xml:space="preserve"> 201</w:t>
      </w:r>
      <w:r w:rsidR="00D9144C">
        <w:rPr>
          <w:b/>
        </w:rPr>
        <w:t>7</w:t>
      </w:r>
      <w:r>
        <w:t xml:space="preserve"> to </w:t>
      </w:r>
      <w:hyperlink r:id="rId10" w:history="1">
        <w:r w:rsidR="0000064F">
          <w:rPr>
            <w:rStyle w:val="Hyperlink"/>
          </w:rPr>
          <w:t>Credit.Committee@elexon.co.uk</w:t>
        </w:r>
      </w:hyperlink>
      <w:r>
        <w:t xml:space="preserve"> and please title your email ‘</w:t>
      </w:r>
      <w:r w:rsidR="00E613AB" w:rsidRPr="00E613AB">
        <w:t>Proposed</w:t>
      </w:r>
      <w:r w:rsidR="00E613AB">
        <w:t xml:space="preserve"> </w:t>
      </w:r>
      <w:r w:rsidR="00E613AB" w:rsidRPr="00E613AB">
        <w:t>Changes</w:t>
      </w:r>
      <w:r w:rsidR="00E613AB">
        <w:t xml:space="preserve"> </w:t>
      </w:r>
      <w:r w:rsidR="00E613AB" w:rsidRPr="00E613AB">
        <w:t>to</w:t>
      </w:r>
      <w:r w:rsidR="00E613AB">
        <w:t xml:space="preserve"> </w:t>
      </w:r>
      <w:r w:rsidR="00E613AB" w:rsidRPr="00E613AB">
        <w:t>the</w:t>
      </w:r>
      <w:r w:rsidR="00E613AB">
        <w:t xml:space="preserve"> </w:t>
      </w:r>
      <w:r w:rsidR="00E613AB" w:rsidRPr="00E613AB">
        <w:t>CAP</w:t>
      </w:r>
      <w:r w:rsidR="00E613AB">
        <w:t xml:space="preserve"> </w:t>
      </w:r>
      <w:r w:rsidR="00E613AB" w:rsidRPr="00E613AB">
        <w:t>Review</w:t>
      </w:r>
      <w:r w:rsidR="00E613AB">
        <w:t xml:space="preserve"> </w:t>
      </w:r>
      <w:r w:rsidR="00E613AB" w:rsidRPr="00E613AB">
        <w:t>Process</w:t>
      </w:r>
      <w:r w:rsidR="00E613AB">
        <w:t xml:space="preserve"> consultation’</w:t>
      </w:r>
      <w:r>
        <w:t xml:space="preserve">. Please note that any responses received after the deadline may not receive due consideration by the </w:t>
      </w:r>
      <w:r w:rsidR="004D78DE">
        <w:t>BSC Panel</w:t>
      </w:r>
      <w:r>
        <w:t xml:space="preserv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(Supplier/Generator/</w:t>
            </w:r>
            <w:r w:rsidR="00583F4C">
              <w:rPr>
                <w:i/>
              </w:rPr>
              <w:t xml:space="preserve"> Trader / Consolidator / Exempti</w:t>
            </w:r>
            <w:r>
              <w:rPr>
                <w:i/>
              </w:rPr>
              <w:t xml:space="preserve">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C77B98" w:rsidRPr="00845173" w:rsidRDefault="00B17E3F" w:rsidP="00B17E3F">
            <w:pPr>
              <w:spacing w:after="120"/>
            </w:pPr>
            <w:r>
              <w:t>Do you agree with the proposal to partly automate the CAP review process in order to improve its efficiency whilst retaining required level of control?</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w:t>
            </w:r>
            <w:r w:rsidR="00B17E3F">
              <w:t xml:space="preserve"> provide the rationale for expressed opinion.</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B17E3F" w:rsidP="00583F4C">
            <w:pPr>
              <w:spacing w:after="120"/>
            </w:pPr>
            <w:r>
              <w:t xml:space="preserve">Do you </w:t>
            </w:r>
            <w:r w:rsidR="00583F4C">
              <w:t>want to suggest</w:t>
            </w:r>
            <w:r>
              <w:t xml:space="preserve"> </w:t>
            </w:r>
            <w:r w:rsidR="00583F4C">
              <w:t xml:space="preserve">different </w:t>
            </w:r>
            <w:r>
              <w:t>ideas of changes that could improve the CAP review process?</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17E3F">
            <w:pPr>
              <w:spacing w:after="120"/>
            </w:pPr>
            <w:r>
              <w:t>Do you have any further comments relating to the</w:t>
            </w:r>
            <w:r w:rsidR="004D78DE">
              <w:t xml:space="preserve"> proposed CAP Review Process changes</w:t>
            </w:r>
            <w:r>
              <w:t xml:space="preserve"> or the other points made in </w:t>
            </w:r>
            <w:r w:rsidR="00B17E3F">
              <w:t>the Panel paper</w:t>
            </w:r>
            <w:r>
              <w:t xml:space="preserve">?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E613AB"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CAP review process changes consultation proforma</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3CEDCED7" wp14:editId="0A24EA7F">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E613AB">
            <w:rPr>
              <w:noProof/>
            </w:rPr>
            <w:t>2</w:t>
          </w:r>
          <w:r>
            <w:rPr>
              <w:noProof/>
            </w:rPr>
            <w:fldChar w:fldCharType="end"/>
          </w:r>
          <w:r w:rsidRPr="004873F8">
            <w:t xml:space="preserve"> of </w:t>
          </w:r>
          <w:r w:rsidR="00E613AB">
            <w:fldChar w:fldCharType="begin"/>
          </w:r>
          <w:r w:rsidR="00E613AB">
            <w:instrText xml:space="preserve"> NUMPAGES  \* Arabic  \* MERGEFORMAT </w:instrText>
          </w:r>
          <w:r w:rsidR="00E613AB">
            <w:fldChar w:fldCharType="separate"/>
          </w:r>
          <w:r w:rsidR="00E613AB">
            <w:rPr>
              <w:noProof/>
            </w:rPr>
            <w:t>2</w:t>
          </w:r>
          <w:r w:rsidR="00E613AB">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E613AB"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18 April 2017</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356E5D">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E613AB" w:rsidP="009D47D6">
          <w:pPr>
            <w:pStyle w:val="Title"/>
          </w:pPr>
          <w:r>
            <w:fldChar w:fldCharType="begin"/>
          </w:r>
          <w:r>
            <w:instrText xml:space="preserve"> STYLEREF  Title  \* MERGEFORMAT </w:instrText>
          </w:r>
          <w:r>
            <w:fldChar w:fldCharType="separate"/>
          </w:r>
          <w:r>
            <w:rPr>
              <w:noProof/>
            </w:rPr>
            <w:t>proposed changes to the CAP review process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867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5D"/>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D78DE"/>
    <w:rsid w:val="004E3651"/>
    <w:rsid w:val="004F1B24"/>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83F4C"/>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9619E"/>
    <w:rsid w:val="009A28EB"/>
    <w:rsid w:val="009A2B72"/>
    <w:rsid w:val="009B08F5"/>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17E3F"/>
    <w:rsid w:val="00B24A64"/>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13AB"/>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6D1C-E660-4C28-A99A-72876AE2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7</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Kate Norton</cp:lastModifiedBy>
  <cp:revision>3</cp:revision>
  <cp:lastPrinted>2017-04-06T11:05:00Z</cp:lastPrinted>
  <dcterms:created xsi:type="dcterms:W3CDTF">2017-04-18T09:14:00Z</dcterms:created>
  <dcterms:modified xsi:type="dcterms:W3CDTF">2017-04-18T09:20:00Z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