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B5" w:rsidRPr="002D507D" w:rsidRDefault="002044B9" w:rsidP="00513E1F">
      <w:pPr>
        <w:tabs>
          <w:tab w:val="center" w:pos="4513"/>
        </w:tabs>
        <w:rPr>
          <w:b/>
          <w:color w:val="008DA8"/>
          <w:sz w:val="24"/>
        </w:rPr>
      </w:pPr>
      <w:r w:rsidRPr="00414167">
        <w:rPr>
          <w:b/>
          <w:color w:val="008DA8"/>
          <w:sz w:val="24"/>
        </w:rPr>
        <w:t>P</w:t>
      </w:r>
      <w:r w:rsidR="001F1767">
        <w:rPr>
          <w:b/>
          <w:color w:val="008DA8"/>
          <w:sz w:val="24"/>
        </w:rPr>
        <w:t>37</w:t>
      </w:r>
      <w:r w:rsidR="004820FE">
        <w:rPr>
          <w:b/>
          <w:color w:val="008DA8"/>
          <w:sz w:val="24"/>
        </w:rPr>
        <w:t>5</w:t>
      </w:r>
      <w:r w:rsidR="00773E4F" w:rsidRPr="00414167">
        <w:rPr>
          <w:b/>
          <w:color w:val="008DA8"/>
          <w:sz w:val="24"/>
        </w:rPr>
        <w:t xml:space="preserve"> – </w:t>
      </w:r>
      <w:r w:rsidR="002D507D" w:rsidRPr="00414167">
        <w:rPr>
          <w:b/>
          <w:color w:val="008DA8"/>
          <w:sz w:val="24"/>
        </w:rPr>
        <w:t>Wor</w:t>
      </w:r>
      <w:r w:rsidR="002D507D" w:rsidRPr="00D032A3">
        <w:rPr>
          <w:b/>
          <w:color w:val="008DA8"/>
          <w:sz w:val="24"/>
        </w:rPr>
        <w:t>kg</w:t>
      </w:r>
      <w:r w:rsidRPr="00D032A3">
        <w:rPr>
          <w:b/>
          <w:color w:val="008DA8"/>
          <w:sz w:val="24"/>
        </w:rPr>
        <w:t>ro</w:t>
      </w:r>
      <w:r w:rsidRPr="00414167">
        <w:rPr>
          <w:b/>
          <w:color w:val="008DA8"/>
          <w:sz w:val="24"/>
        </w:rPr>
        <w:t>up</w:t>
      </w:r>
      <w:r w:rsidRPr="002D507D">
        <w:rPr>
          <w:b/>
          <w:color w:val="008DA8"/>
          <w:sz w:val="24"/>
        </w:rPr>
        <w:t xml:space="preserve"> Membership</w:t>
      </w:r>
    </w:p>
    <w:p w:rsidR="00345073" w:rsidRPr="002D507D" w:rsidRDefault="00345073">
      <w:pPr>
        <w:rPr>
          <w:rFonts w:cs="Tahoma"/>
          <w:color w:val="008DA8"/>
          <w:sz w:val="24"/>
        </w:rPr>
      </w:pPr>
    </w:p>
    <w:p w:rsidR="0069624E" w:rsidRPr="002D507D" w:rsidRDefault="0069624E" w:rsidP="0069624E">
      <w:pPr>
        <w:rPr>
          <w:rFonts w:ascii="Webdings" w:hAnsi="Webdings" w:cs="Tahoma"/>
          <w:color w:val="008DA8"/>
          <w:sz w:val="24"/>
        </w:rPr>
      </w:pPr>
      <w:r w:rsidRPr="00716B47">
        <w:rPr>
          <w:rFonts w:cs="Tahoma"/>
          <w:color w:val="008DA8"/>
          <w:sz w:val="24"/>
        </w:rPr>
        <w:t>Please use the following</w:t>
      </w:r>
      <w:r w:rsidRPr="002D507D">
        <w:rPr>
          <w:rFonts w:cs="Tahoma"/>
          <w:color w:val="008DA8"/>
          <w:sz w:val="24"/>
        </w:rPr>
        <w:t xml:space="preserve">:  </w:t>
      </w:r>
      <w:r w:rsidRPr="00542985">
        <w:rPr>
          <w:rFonts w:cs="Tahoma"/>
          <w:color w:val="008DA8"/>
          <w:sz w:val="28"/>
        </w:rPr>
        <w:sym w:font="Wingdings" w:char="F0FC"/>
      </w:r>
      <w:r w:rsidR="00542985" w:rsidRPr="00542985">
        <w:rPr>
          <w:rFonts w:cs="Tahoma"/>
          <w:color w:val="008DA8"/>
          <w:sz w:val="24"/>
        </w:rPr>
        <w:t xml:space="preserve"> </w:t>
      </w:r>
      <w:r w:rsidRPr="00542985">
        <w:rPr>
          <w:rFonts w:cs="Tahoma"/>
          <w:color w:val="008DA8"/>
          <w:sz w:val="24"/>
        </w:rPr>
        <w:t xml:space="preserve">/ </w:t>
      </w:r>
      <w:r w:rsidRPr="00542985">
        <w:rPr>
          <w:rFonts w:cs="Tahoma"/>
          <w:color w:val="008DA8"/>
          <w:sz w:val="28"/>
        </w:rPr>
        <w:sym w:font="Wingdings" w:char="F0FB"/>
      </w:r>
      <w:r w:rsidR="00542985" w:rsidRPr="00542985">
        <w:rPr>
          <w:rFonts w:cs="Tahoma"/>
          <w:color w:val="008DA8"/>
          <w:sz w:val="24"/>
        </w:rPr>
        <w:t xml:space="preserve"> </w:t>
      </w:r>
      <w:r w:rsidRPr="00542985">
        <w:rPr>
          <w:rFonts w:cs="Tahoma"/>
          <w:color w:val="008DA8"/>
          <w:sz w:val="24"/>
        </w:rPr>
        <w:t xml:space="preserve">/ </w:t>
      </w:r>
      <w:r w:rsidRPr="00542985">
        <w:rPr>
          <w:rFonts w:ascii="Wingdings" w:hAnsi="Wingdings" w:cs="Tahoma"/>
          <w:color w:val="008DA8"/>
          <w:sz w:val="24"/>
        </w:rPr>
        <w:t></w:t>
      </w:r>
      <w:bookmarkStart w:id="0" w:name="_GoBack"/>
      <w:bookmarkEnd w:id="0"/>
    </w:p>
    <w:p w:rsidR="00345073" w:rsidRPr="002D507D" w:rsidRDefault="00345073">
      <w:pPr>
        <w:rPr>
          <w:rFonts w:cs="Tahoma"/>
          <w:color w:val="008DA8"/>
          <w:sz w:val="24"/>
        </w:rPr>
      </w:pPr>
    </w:p>
    <w:tbl>
      <w:tblPr>
        <w:tblStyle w:val="TableGrid"/>
        <w:tblW w:w="5000" w:type="pct"/>
        <w:tblBorders>
          <w:top w:val="single" w:sz="4" w:space="0" w:color="BBDDDF"/>
          <w:left w:val="single" w:sz="4" w:space="0" w:color="BBDDDF"/>
          <w:bottom w:val="single" w:sz="4" w:space="0" w:color="BBDDDF"/>
          <w:right w:val="single" w:sz="4" w:space="0" w:color="BBDDDF"/>
          <w:insideH w:val="single" w:sz="4" w:space="0" w:color="BBDDDF"/>
          <w:insideV w:val="single" w:sz="4" w:space="0" w:color="BBDD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859"/>
        <w:gridCol w:w="709"/>
        <w:gridCol w:w="708"/>
        <w:gridCol w:w="1749"/>
        <w:gridCol w:w="824"/>
        <w:gridCol w:w="925"/>
        <w:gridCol w:w="925"/>
        <w:gridCol w:w="914"/>
      </w:tblGrid>
      <w:tr w:rsidR="0000085C" w:rsidRPr="006403A5" w:rsidTr="00FE7EBC">
        <w:trPr>
          <w:trHeight w:val="397"/>
        </w:trPr>
        <w:tc>
          <w:tcPr>
            <w:tcW w:w="787" w:type="pct"/>
            <w:tcBorders>
              <w:bottom w:val="single" w:sz="4" w:space="0" w:color="BBDDDF"/>
            </w:tcBorders>
            <w:shd w:val="clear" w:color="auto" w:fill="008DA8"/>
            <w:vAlign w:val="center"/>
          </w:tcPr>
          <w:p w:rsidR="0000085C" w:rsidRPr="006403A5" w:rsidRDefault="0000085C" w:rsidP="0069624E">
            <w:pPr>
              <w:pStyle w:val="TableHeading"/>
              <w:rPr>
                <w:b/>
                <w:color w:val="FFFFFF" w:themeColor="background1"/>
              </w:rPr>
            </w:pPr>
            <w:r w:rsidRPr="006403A5">
              <w:rPr>
                <w:b/>
                <w:color w:val="FFFFFF" w:themeColor="background1"/>
              </w:rPr>
              <w:t xml:space="preserve">Name </w:t>
            </w:r>
          </w:p>
        </w:tc>
        <w:tc>
          <w:tcPr>
            <w:tcW w:w="475" w:type="pct"/>
            <w:tcBorders>
              <w:bottom w:val="single" w:sz="4" w:space="0" w:color="BBDDDF"/>
            </w:tcBorders>
            <w:shd w:val="clear" w:color="auto" w:fill="008DA8"/>
            <w:vAlign w:val="center"/>
          </w:tcPr>
          <w:p w:rsidR="0000085C" w:rsidRPr="006403A5" w:rsidRDefault="0000085C" w:rsidP="0069624E">
            <w:pPr>
              <w:pStyle w:val="TableHeading"/>
              <w:ind w:left="5"/>
              <w:jc w:val="center"/>
              <w:rPr>
                <w:b/>
                <w:color w:val="FFFFFF" w:themeColor="background1"/>
              </w:rPr>
            </w:pPr>
            <w:r w:rsidRPr="006403A5">
              <w:rPr>
                <w:b/>
                <w:color w:val="FFFFFF" w:themeColor="background1"/>
              </w:rPr>
              <w:t>Release Letter</w:t>
            </w:r>
          </w:p>
        </w:tc>
        <w:tc>
          <w:tcPr>
            <w:tcW w:w="392" w:type="pct"/>
            <w:tcBorders>
              <w:bottom w:val="single" w:sz="4" w:space="0" w:color="BBDDDF"/>
            </w:tcBorders>
            <w:shd w:val="clear" w:color="auto" w:fill="008DA8"/>
            <w:vAlign w:val="center"/>
          </w:tcPr>
          <w:p w:rsidR="0000085C" w:rsidRPr="006403A5" w:rsidRDefault="0000085C" w:rsidP="0000085C">
            <w:pPr>
              <w:pStyle w:val="TableHead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P375</w:t>
            </w:r>
          </w:p>
        </w:tc>
        <w:tc>
          <w:tcPr>
            <w:tcW w:w="392" w:type="pct"/>
            <w:tcBorders>
              <w:bottom w:val="single" w:sz="4" w:space="0" w:color="BBDDDF"/>
            </w:tcBorders>
            <w:shd w:val="clear" w:color="auto" w:fill="008DA8"/>
            <w:vAlign w:val="center"/>
          </w:tcPr>
          <w:p w:rsidR="0000085C" w:rsidRPr="006403A5" w:rsidRDefault="0000085C" w:rsidP="0000085C">
            <w:pPr>
              <w:pStyle w:val="TableHead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P376</w:t>
            </w:r>
          </w:p>
        </w:tc>
        <w:tc>
          <w:tcPr>
            <w:tcW w:w="968" w:type="pct"/>
            <w:tcBorders>
              <w:bottom w:val="single" w:sz="4" w:space="0" w:color="BBDDDF"/>
            </w:tcBorders>
            <w:shd w:val="clear" w:color="auto" w:fill="008DA8"/>
            <w:vAlign w:val="center"/>
          </w:tcPr>
          <w:p w:rsidR="0000085C" w:rsidRPr="006403A5" w:rsidRDefault="0000085C" w:rsidP="0069624E">
            <w:pPr>
              <w:pStyle w:val="TableHeading"/>
              <w:rPr>
                <w:b/>
                <w:color w:val="FFFFFF" w:themeColor="background1"/>
              </w:rPr>
            </w:pPr>
            <w:r w:rsidRPr="006403A5">
              <w:rPr>
                <w:b/>
                <w:color w:val="FFFFFF" w:themeColor="background1"/>
              </w:rPr>
              <w:t>Organisation</w:t>
            </w:r>
          </w:p>
        </w:tc>
        <w:tc>
          <w:tcPr>
            <w:tcW w:w="456" w:type="pct"/>
            <w:tcBorders>
              <w:bottom w:val="single" w:sz="4" w:space="0" w:color="BBDDDF"/>
            </w:tcBorders>
            <w:shd w:val="clear" w:color="auto" w:fill="008DA8"/>
            <w:vAlign w:val="center"/>
          </w:tcPr>
          <w:p w:rsidR="0000085C" w:rsidRPr="001F3CD6" w:rsidRDefault="00493CC2" w:rsidP="00E92174">
            <w:pPr>
              <w:pStyle w:val="TableHeading"/>
              <w:ind w:left="5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P375/6 </w:t>
            </w:r>
            <w:r w:rsidR="0000085C">
              <w:rPr>
                <w:color w:val="FFFFFF" w:themeColor="background1"/>
              </w:rPr>
              <w:t>25/01/19</w:t>
            </w:r>
          </w:p>
        </w:tc>
        <w:tc>
          <w:tcPr>
            <w:tcW w:w="512" w:type="pct"/>
            <w:tcBorders>
              <w:bottom w:val="single" w:sz="4" w:space="0" w:color="BBDDDF"/>
            </w:tcBorders>
            <w:shd w:val="clear" w:color="auto" w:fill="008DA8"/>
            <w:vAlign w:val="center"/>
          </w:tcPr>
          <w:p w:rsidR="00493CC2" w:rsidRDefault="00493CC2" w:rsidP="0069624E">
            <w:pPr>
              <w:pStyle w:val="TableHeading"/>
              <w:ind w:left="5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P375/6</w:t>
            </w:r>
          </w:p>
          <w:p w:rsidR="0000085C" w:rsidRPr="006403A5" w:rsidRDefault="009D69F9" w:rsidP="0069624E">
            <w:pPr>
              <w:pStyle w:val="TableHeading"/>
              <w:ind w:left="5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</w:rPr>
              <w:t>18/03/19</w:t>
            </w:r>
          </w:p>
        </w:tc>
        <w:tc>
          <w:tcPr>
            <w:tcW w:w="512" w:type="pct"/>
            <w:tcBorders>
              <w:bottom w:val="single" w:sz="4" w:space="0" w:color="BBDDDF"/>
            </w:tcBorders>
            <w:shd w:val="clear" w:color="auto" w:fill="008DA8"/>
            <w:vAlign w:val="center"/>
          </w:tcPr>
          <w:p w:rsidR="0000085C" w:rsidRPr="006403A5" w:rsidRDefault="00493CC2" w:rsidP="00AD19BB">
            <w:pPr>
              <w:pStyle w:val="TableHeading"/>
              <w:ind w:left="5"/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</w:rPr>
              <w:t xml:space="preserve">P375 </w:t>
            </w:r>
            <w:r w:rsidR="0036574E">
              <w:rPr>
                <w:color w:val="FFFFFF" w:themeColor="background1"/>
              </w:rPr>
              <w:t>16/05/19</w:t>
            </w:r>
          </w:p>
        </w:tc>
        <w:tc>
          <w:tcPr>
            <w:tcW w:w="506" w:type="pct"/>
            <w:tcBorders>
              <w:bottom w:val="single" w:sz="4" w:space="0" w:color="BBDDDF"/>
            </w:tcBorders>
            <w:shd w:val="clear" w:color="auto" w:fill="008DA8"/>
            <w:vAlign w:val="center"/>
          </w:tcPr>
          <w:p w:rsidR="0000085C" w:rsidRPr="006403A5" w:rsidRDefault="0000085C" w:rsidP="00AD19BB">
            <w:pPr>
              <w:pStyle w:val="TableHeading"/>
              <w:ind w:left="5"/>
              <w:jc w:val="center"/>
              <w:rPr>
                <w:color w:val="FFFFFF" w:themeColor="background1"/>
                <w:szCs w:val="20"/>
              </w:rPr>
            </w:pPr>
            <w:r w:rsidRPr="001F3CD6">
              <w:rPr>
                <w:color w:val="FFFFFF" w:themeColor="background1"/>
              </w:rPr>
              <w:fldChar w:fldCharType="begin"/>
            </w:r>
            <w:r w:rsidRPr="001F3CD6">
              <w:rPr>
                <w:color w:val="FFFFFF" w:themeColor="background1"/>
              </w:rPr>
              <w:instrText xml:space="preserve"> MACROBUTTON  AcceptAllChangesInDoc dd/mm/yy</w:instrText>
            </w:r>
            <w:r w:rsidRPr="001F3CD6">
              <w:rPr>
                <w:color w:val="FFFFFF" w:themeColor="background1"/>
              </w:rPr>
              <w:fldChar w:fldCharType="end"/>
            </w:r>
          </w:p>
        </w:tc>
      </w:tr>
      <w:tr w:rsidR="00963695" w:rsidRPr="0069624E" w:rsidTr="00963695">
        <w:trPr>
          <w:trHeight w:val="397"/>
        </w:trPr>
        <w:tc>
          <w:tcPr>
            <w:tcW w:w="5000" w:type="pct"/>
            <w:gridSpan w:val="9"/>
            <w:shd w:val="clear" w:color="auto" w:fill="CCE0DA"/>
            <w:vAlign w:val="center"/>
          </w:tcPr>
          <w:p w:rsidR="00963695" w:rsidRPr="0069624E" w:rsidRDefault="00963695" w:rsidP="00963695">
            <w:pPr>
              <w:spacing w:line="240" w:lineRule="auto"/>
              <w:ind w:left="113"/>
              <w:rPr>
                <w:b/>
              </w:rPr>
            </w:pPr>
            <w:r>
              <w:rPr>
                <w:b/>
              </w:rPr>
              <w:t>Non-voting m</w:t>
            </w:r>
            <w:r w:rsidRPr="0069624E">
              <w:rPr>
                <w:b/>
              </w:rPr>
              <w:t>embers</w:t>
            </w:r>
          </w:p>
        </w:tc>
      </w:tr>
      <w:tr w:rsidR="00B76C30" w:rsidRPr="005776EE" w:rsidTr="00FE7EBC">
        <w:trPr>
          <w:trHeight w:val="397"/>
        </w:trPr>
        <w:tc>
          <w:tcPr>
            <w:tcW w:w="787" w:type="pct"/>
            <w:vAlign w:val="center"/>
          </w:tcPr>
          <w:p w:rsidR="0000085C" w:rsidRPr="00D032A3" w:rsidRDefault="0000085C" w:rsidP="00B96D1D">
            <w:pPr>
              <w:pStyle w:val="TableHeading"/>
              <w:ind w:right="113"/>
              <w:rPr>
                <w:rFonts w:cs="Tahoma"/>
                <w:color w:val="008DA8"/>
                <w:szCs w:val="20"/>
              </w:rPr>
            </w:pPr>
            <w:bookmarkStart w:id="1" w:name="_Hlk306612932"/>
            <w:r>
              <w:rPr>
                <w:rFonts w:cs="Tahoma"/>
                <w:color w:val="008DA8"/>
                <w:szCs w:val="20"/>
              </w:rPr>
              <w:t>Douglas Alexander</w:t>
            </w:r>
          </w:p>
        </w:tc>
        <w:tc>
          <w:tcPr>
            <w:tcW w:w="475" w:type="pct"/>
            <w:vAlign w:val="center"/>
          </w:tcPr>
          <w:p w:rsidR="0000085C" w:rsidRPr="00D032A3" w:rsidRDefault="0000085C" w:rsidP="00B96D1D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D032A3">
              <w:rPr>
                <w:rFonts w:cs="Tahoma"/>
                <w:color w:val="008DA8"/>
                <w:szCs w:val="20"/>
              </w:rPr>
              <w:t>n/a</w:t>
            </w:r>
          </w:p>
        </w:tc>
        <w:tc>
          <w:tcPr>
            <w:tcW w:w="392" w:type="pct"/>
            <w:vAlign w:val="center"/>
          </w:tcPr>
          <w:p w:rsidR="0000085C" w:rsidRPr="00D032A3" w:rsidRDefault="0000085C" w:rsidP="00963695">
            <w:pPr>
              <w:pStyle w:val="TableHeading"/>
              <w:ind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00085C" w:rsidRPr="00D032A3" w:rsidRDefault="0000085C" w:rsidP="00963695">
            <w:pPr>
              <w:pStyle w:val="TableHeading"/>
              <w:ind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968" w:type="pct"/>
            <w:vAlign w:val="center"/>
          </w:tcPr>
          <w:p w:rsidR="0000085C" w:rsidRPr="00D032A3" w:rsidRDefault="0000085C" w:rsidP="00B96D1D">
            <w:pPr>
              <w:pStyle w:val="TableHeading"/>
              <w:ind w:right="113"/>
              <w:rPr>
                <w:rFonts w:cs="Tahoma"/>
                <w:color w:val="008DA8"/>
                <w:szCs w:val="20"/>
              </w:rPr>
            </w:pPr>
            <w:r w:rsidRPr="00D032A3">
              <w:rPr>
                <w:rFonts w:cs="Tahoma"/>
                <w:color w:val="008DA8"/>
                <w:szCs w:val="20"/>
              </w:rPr>
              <w:t xml:space="preserve">ELEXON </w:t>
            </w:r>
            <w:r w:rsidRPr="00D032A3">
              <w:rPr>
                <w:rFonts w:cs="Tahoma"/>
                <w:i/>
                <w:color w:val="008DA8"/>
                <w:szCs w:val="20"/>
              </w:rPr>
              <w:t>(Chair)</w:t>
            </w:r>
          </w:p>
        </w:tc>
        <w:tc>
          <w:tcPr>
            <w:tcW w:w="456" w:type="pct"/>
            <w:vAlign w:val="center"/>
          </w:tcPr>
          <w:p w:rsidR="0000085C" w:rsidRPr="00D032A3" w:rsidRDefault="0000085C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00085C" w:rsidRPr="00D032A3" w:rsidRDefault="0000085C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00085C" w:rsidRPr="00D032A3" w:rsidRDefault="0000085C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00085C" w:rsidRPr="00D032A3" w:rsidRDefault="0000085C" w:rsidP="00B96D1D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7C4360" w:rsidRPr="005776EE" w:rsidTr="00FE7EBC">
        <w:trPr>
          <w:trHeight w:val="397"/>
        </w:trPr>
        <w:tc>
          <w:tcPr>
            <w:tcW w:w="787" w:type="pct"/>
            <w:vAlign w:val="center"/>
          </w:tcPr>
          <w:p w:rsidR="007C4360" w:rsidRDefault="007C4360" w:rsidP="00B96D1D">
            <w:pPr>
              <w:pStyle w:val="TableHeading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Lawrence Jones</w:t>
            </w:r>
          </w:p>
        </w:tc>
        <w:tc>
          <w:tcPr>
            <w:tcW w:w="475" w:type="pct"/>
            <w:vAlign w:val="center"/>
          </w:tcPr>
          <w:p w:rsidR="007C4360" w:rsidRPr="00D032A3" w:rsidRDefault="00D26638" w:rsidP="00B96D1D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n/a</w:t>
            </w:r>
          </w:p>
        </w:tc>
        <w:tc>
          <w:tcPr>
            <w:tcW w:w="392" w:type="pct"/>
            <w:vAlign w:val="center"/>
          </w:tcPr>
          <w:p w:rsidR="007C4360" w:rsidRPr="00D032A3" w:rsidRDefault="007C4360" w:rsidP="00963695">
            <w:pPr>
              <w:pStyle w:val="TableHeading"/>
              <w:ind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7C4360" w:rsidRPr="00D032A3" w:rsidRDefault="007C4360" w:rsidP="00963695">
            <w:pPr>
              <w:pStyle w:val="TableHeading"/>
              <w:ind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968" w:type="pct"/>
            <w:vAlign w:val="center"/>
          </w:tcPr>
          <w:p w:rsidR="007C4360" w:rsidRPr="007C4360" w:rsidRDefault="007C4360" w:rsidP="00B96D1D">
            <w:pPr>
              <w:pStyle w:val="TableHeading"/>
              <w:ind w:right="113"/>
              <w:rPr>
                <w:rFonts w:cs="Tahoma"/>
                <w:i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 xml:space="preserve">ELEXON </w:t>
            </w:r>
            <w:r>
              <w:rPr>
                <w:rFonts w:cs="Tahoma"/>
                <w:i/>
                <w:color w:val="008DA8"/>
                <w:szCs w:val="20"/>
              </w:rPr>
              <w:t>(Chair)</w:t>
            </w:r>
          </w:p>
        </w:tc>
        <w:tc>
          <w:tcPr>
            <w:tcW w:w="456" w:type="pct"/>
            <w:vAlign w:val="center"/>
          </w:tcPr>
          <w:p w:rsidR="007C4360" w:rsidRPr="00542985" w:rsidRDefault="007C4360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 w:val="28"/>
              </w:rPr>
            </w:pPr>
          </w:p>
        </w:tc>
        <w:tc>
          <w:tcPr>
            <w:tcW w:w="512" w:type="pct"/>
            <w:vAlign w:val="center"/>
          </w:tcPr>
          <w:p w:rsidR="007C4360" w:rsidRPr="00D032A3" w:rsidRDefault="007C4360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7C4360" w:rsidRPr="00D032A3" w:rsidRDefault="0036574E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:rsidR="007C4360" w:rsidRPr="00D032A3" w:rsidRDefault="007C4360" w:rsidP="00B96D1D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bookmarkEnd w:id="1"/>
      <w:tr w:rsidR="00B76C30" w:rsidRPr="005776EE" w:rsidTr="00FE7EBC">
        <w:trPr>
          <w:trHeight w:val="397"/>
        </w:trPr>
        <w:tc>
          <w:tcPr>
            <w:tcW w:w="787" w:type="pct"/>
            <w:vAlign w:val="center"/>
          </w:tcPr>
          <w:p w:rsidR="0000085C" w:rsidRPr="00D032A3" w:rsidRDefault="0000085C" w:rsidP="00B96D1D">
            <w:pPr>
              <w:pStyle w:val="TableHeading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Matthew Woolliscroft</w:t>
            </w:r>
          </w:p>
        </w:tc>
        <w:tc>
          <w:tcPr>
            <w:tcW w:w="475" w:type="pct"/>
            <w:vAlign w:val="center"/>
          </w:tcPr>
          <w:p w:rsidR="0000085C" w:rsidRPr="00D032A3" w:rsidRDefault="0000085C" w:rsidP="00B96D1D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D032A3">
              <w:rPr>
                <w:rFonts w:cs="Tahoma"/>
                <w:color w:val="008DA8"/>
                <w:szCs w:val="20"/>
              </w:rPr>
              <w:t>n/a</w:t>
            </w:r>
          </w:p>
        </w:tc>
        <w:tc>
          <w:tcPr>
            <w:tcW w:w="392" w:type="pct"/>
            <w:vAlign w:val="center"/>
          </w:tcPr>
          <w:p w:rsidR="0000085C" w:rsidRPr="00D032A3" w:rsidRDefault="0000085C" w:rsidP="00963695">
            <w:pPr>
              <w:pStyle w:val="TableHeading"/>
              <w:ind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00085C" w:rsidRPr="00D032A3" w:rsidRDefault="008258B2" w:rsidP="00963695">
            <w:pPr>
              <w:pStyle w:val="TableHeading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968" w:type="pct"/>
            <w:vAlign w:val="center"/>
          </w:tcPr>
          <w:p w:rsidR="0000085C" w:rsidRPr="00D032A3" w:rsidRDefault="0000085C" w:rsidP="00B96D1D">
            <w:pPr>
              <w:pStyle w:val="TableHeading"/>
              <w:ind w:right="113"/>
              <w:rPr>
                <w:rFonts w:cs="Tahoma"/>
                <w:color w:val="008DA8"/>
                <w:szCs w:val="20"/>
              </w:rPr>
            </w:pPr>
            <w:r w:rsidRPr="00D032A3">
              <w:rPr>
                <w:rFonts w:cs="Tahoma"/>
                <w:color w:val="008DA8"/>
                <w:szCs w:val="20"/>
              </w:rPr>
              <w:t xml:space="preserve">ELEXON </w:t>
            </w:r>
            <w:r w:rsidRPr="00D032A3">
              <w:rPr>
                <w:rFonts w:cs="Tahoma"/>
                <w:i/>
                <w:color w:val="008DA8"/>
                <w:szCs w:val="20"/>
              </w:rPr>
              <w:t>(Lead Analyst</w:t>
            </w:r>
            <w:r>
              <w:rPr>
                <w:rFonts w:cs="Tahoma"/>
                <w:i/>
                <w:color w:val="008DA8"/>
                <w:szCs w:val="20"/>
              </w:rPr>
              <w:t xml:space="preserve"> – P376</w:t>
            </w:r>
            <w:r w:rsidRPr="00D032A3">
              <w:rPr>
                <w:rFonts w:cs="Tahoma"/>
                <w:i/>
                <w:color w:val="008DA8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00085C" w:rsidRPr="00D032A3" w:rsidRDefault="0000085C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00085C" w:rsidRPr="00D032A3" w:rsidRDefault="007C4360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00085C" w:rsidRPr="00D032A3" w:rsidRDefault="0036574E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:rsidR="0000085C" w:rsidRPr="00D032A3" w:rsidRDefault="0000085C" w:rsidP="00B96D1D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B76C30" w:rsidRPr="005776EE" w:rsidTr="00FE7EBC">
        <w:trPr>
          <w:trHeight w:val="397"/>
        </w:trPr>
        <w:tc>
          <w:tcPr>
            <w:tcW w:w="787" w:type="pct"/>
            <w:vAlign w:val="center"/>
          </w:tcPr>
          <w:p w:rsidR="0000085C" w:rsidRDefault="0000085C" w:rsidP="00B96D1D">
            <w:pPr>
              <w:pStyle w:val="TableHeading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Steven Bradford</w:t>
            </w:r>
          </w:p>
        </w:tc>
        <w:tc>
          <w:tcPr>
            <w:tcW w:w="475" w:type="pct"/>
            <w:vAlign w:val="center"/>
          </w:tcPr>
          <w:p w:rsidR="0000085C" w:rsidRPr="00D032A3" w:rsidRDefault="0000085C" w:rsidP="00B96D1D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n/a</w:t>
            </w:r>
          </w:p>
        </w:tc>
        <w:tc>
          <w:tcPr>
            <w:tcW w:w="392" w:type="pct"/>
            <w:vAlign w:val="center"/>
          </w:tcPr>
          <w:p w:rsidR="0000085C" w:rsidRDefault="008258B2" w:rsidP="00963695">
            <w:pPr>
              <w:pStyle w:val="TableHeading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00085C" w:rsidRDefault="0000085C" w:rsidP="00963695">
            <w:pPr>
              <w:pStyle w:val="TableHeading"/>
              <w:ind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968" w:type="pct"/>
            <w:vAlign w:val="center"/>
          </w:tcPr>
          <w:p w:rsidR="0000085C" w:rsidRPr="00E92174" w:rsidRDefault="0000085C" w:rsidP="00B96D1D">
            <w:pPr>
              <w:pStyle w:val="TableHeading"/>
              <w:ind w:right="113"/>
              <w:rPr>
                <w:rFonts w:cs="Tahoma"/>
                <w:i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 xml:space="preserve">ELEXON </w:t>
            </w:r>
            <w:r w:rsidR="007C4360">
              <w:rPr>
                <w:rFonts w:cs="Tahoma"/>
                <w:i/>
                <w:color w:val="008DA8"/>
                <w:szCs w:val="20"/>
              </w:rPr>
              <w:t>(L</w:t>
            </w:r>
            <w:r>
              <w:rPr>
                <w:rFonts w:cs="Tahoma"/>
                <w:i/>
                <w:color w:val="008DA8"/>
                <w:szCs w:val="20"/>
              </w:rPr>
              <w:t>ead Analyst – P375)</w:t>
            </w:r>
          </w:p>
        </w:tc>
        <w:tc>
          <w:tcPr>
            <w:tcW w:w="456" w:type="pct"/>
            <w:vAlign w:val="center"/>
          </w:tcPr>
          <w:p w:rsidR="0000085C" w:rsidRPr="00542985" w:rsidRDefault="0000085C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 w:val="28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00085C" w:rsidRPr="00D032A3" w:rsidRDefault="0000085C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00085C" w:rsidRPr="00D032A3" w:rsidRDefault="0000085C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00085C" w:rsidRPr="00D032A3" w:rsidRDefault="0000085C" w:rsidP="00B96D1D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7C4360" w:rsidRPr="005776EE" w:rsidTr="00FE7EBC">
        <w:trPr>
          <w:trHeight w:val="397"/>
        </w:trPr>
        <w:tc>
          <w:tcPr>
            <w:tcW w:w="787" w:type="pct"/>
            <w:vAlign w:val="center"/>
          </w:tcPr>
          <w:p w:rsidR="005D51DD" w:rsidRDefault="007C4360" w:rsidP="005D51DD">
            <w:pPr>
              <w:pStyle w:val="TableHeading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Tom Darwen</w:t>
            </w:r>
          </w:p>
        </w:tc>
        <w:tc>
          <w:tcPr>
            <w:tcW w:w="475" w:type="pct"/>
            <w:vAlign w:val="center"/>
          </w:tcPr>
          <w:p w:rsidR="007C4360" w:rsidRDefault="00D26638" w:rsidP="00B96D1D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n/a</w:t>
            </w:r>
          </w:p>
        </w:tc>
        <w:tc>
          <w:tcPr>
            <w:tcW w:w="392" w:type="pct"/>
            <w:vAlign w:val="center"/>
          </w:tcPr>
          <w:p w:rsidR="007C4360" w:rsidRPr="00542985" w:rsidRDefault="007C4360" w:rsidP="00963695">
            <w:pPr>
              <w:pStyle w:val="TableHeading"/>
              <w:ind w:right="113"/>
              <w:jc w:val="center"/>
              <w:rPr>
                <w:rFonts w:cs="Tahoma"/>
                <w:color w:val="008DA8"/>
                <w:sz w:val="28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7C4360" w:rsidRDefault="007C4360" w:rsidP="00963695">
            <w:pPr>
              <w:pStyle w:val="TableHeading"/>
              <w:ind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968" w:type="pct"/>
            <w:vAlign w:val="center"/>
          </w:tcPr>
          <w:p w:rsidR="007C4360" w:rsidRPr="007C4360" w:rsidRDefault="007C4360" w:rsidP="00B96D1D">
            <w:pPr>
              <w:pStyle w:val="TableHeading"/>
              <w:ind w:right="113"/>
              <w:rPr>
                <w:rFonts w:cs="Tahoma"/>
                <w:i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 xml:space="preserve">ELEXON </w:t>
            </w:r>
            <w:r>
              <w:rPr>
                <w:rFonts w:cs="Tahoma"/>
                <w:i/>
                <w:color w:val="008DA8"/>
                <w:szCs w:val="20"/>
              </w:rPr>
              <w:t>(Lead Analyst – P375)</w:t>
            </w:r>
          </w:p>
        </w:tc>
        <w:tc>
          <w:tcPr>
            <w:tcW w:w="456" w:type="pct"/>
            <w:vAlign w:val="center"/>
          </w:tcPr>
          <w:p w:rsidR="007C4360" w:rsidRPr="00542985" w:rsidRDefault="007C4360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 w:val="28"/>
              </w:rPr>
            </w:pPr>
          </w:p>
        </w:tc>
        <w:tc>
          <w:tcPr>
            <w:tcW w:w="512" w:type="pct"/>
            <w:vAlign w:val="center"/>
          </w:tcPr>
          <w:p w:rsidR="007C4360" w:rsidRPr="00D032A3" w:rsidRDefault="007C4360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7C4360" w:rsidRPr="00D032A3" w:rsidRDefault="0036574E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:rsidR="007C4360" w:rsidRPr="00D032A3" w:rsidRDefault="007C4360" w:rsidP="00B96D1D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670E6B" w:rsidRPr="005776EE" w:rsidTr="00FE7EBC">
        <w:trPr>
          <w:trHeight w:val="397"/>
        </w:trPr>
        <w:tc>
          <w:tcPr>
            <w:tcW w:w="787" w:type="pct"/>
            <w:vAlign w:val="center"/>
          </w:tcPr>
          <w:p w:rsidR="00670E6B" w:rsidRDefault="00670E6B" w:rsidP="005D51DD">
            <w:pPr>
              <w:pStyle w:val="TableHeading"/>
              <w:ind w:right="113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70E6B" w:rsidRDefault="00670E6B" w:rsidP="00B96D1D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670E6B" w:rsidRPr="00542985" w:rsidRDefault="00670E6B" w:rsidP="00963695">
            <w:pPr>
              <w:pStyle w:val="TableHeading"/>
              <w:ind w:right="113"/>
              <w:jc w:val="center"/>
              <w:rPr>
                <w:rFonts w:cs="Tahoma"/>
                <w:color w:val="008DA8"/>
                <w:sz w:val="28"/>
              </w:rPr>
            </w:pPr>
          </w:p>
        </w:tc>
        <w:tc>
          <w:tcPr>
            <w:tcW w:w="392" w:type="pct"/>
            <w:vAlign w:val="center"/>
          </w:tcPr>
          <w:p w:rsidR="00670E6B" w:rsidRDefault="00670E6B" w:rsidP="00963695">
            <w:pPr>
              <w:pStyle w:val="TableHeading"/>
              <w:ind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968" w:type="pct"/>
            <w:vAlign w:val="center"/>
          </w:tcPr>
          <w:p w:rsidR="00670E6B" w:rsidRDefault="00670E6B" w:rsidP="00B96D1D">
            <w:pPr>
              <w:pStyle w:val="TableHeading"/>
              <w:ind w:right="113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0E6B" w:rsidRPr="00542985" w:rsidRDefault="00670E6B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 w:val="28"/>
              </w:rPr>
            </w:pPr>
          </w:p>
        </w:tc>
        <w:tc>
          <w:tcPr>
            <w:tcW w:w="512" w:type="pct"/>
            <w:vAlign w:val="center"/>
          </w:tcPr>
          <w:p w:rsidR="00670E6B" w:rsidRPr="00542985" w:rsidRDefault="00670E6B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 w:val="28"/>
              </w:rPr>
            </w:pPr>
          </w:p>
        </w:tc>
        <w:tc>
          <w:tcPr>
            <w:tcW w:w="512" w:type="pct"/>
            <w:vAlign w:val="center"/>
          </w:tcPr>
          <w:p w:rsidR="00670E6B" w:rsidRPr="00D032A3" w:rsidRDefault="00670E6B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670E6B" w:rsidRPr="00D032A3" w:rsidRDefault="00670E6B" w:rsidP="00B96D1D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670E6B" w:rsidRPr="005776EE" w:rsidTr="00FE7EBC">
        <w:trPr>
          <w:trHeight w:val="397"/>
        </w:trPr>
        <w:tc>
          <w:tcPr>
            <w:tcW w:w="787" w:type="pct"/>
            <w:vAlign w:val="center"/>
          </w:tcPr>
          <w:p w:rsidR="00670E6B" w:rsidRDefault="00670E6B" w:rsidP="005D51DD">
            <w:pPr>
              <w:pStyle w:val="TableHeading"/>
              <w:ind w:right="113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670E6B" w:rsidRDefault="00670E6B" w:rsidP="00B96D1D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670E6B" w:rsidRPr="00542985" w:rsidRDefault="00670E6B" w:rsidP="00963695">
            <w:pPr>
              <w:pStyle w:val="TableHeading"/>
              <w:ind w:right="113"/>
              <w:jc w:val="center"/>
              <w:rPr>
                <w:rFonts w:cs="Tahoma"/>
                <w:color w:val="008DA8"/>
                <w:sz w:val="28"/>
              </w:rPr>
            </w:pPr>
          </w:p>
        </w:tc>
        <w:tc>
          <w:tcPr>
            <w:tcW w:w="392" w:type="pct"/>
            <w:vAlign w:val="center"/>
          </w:tcPr>
          <w:p w:rsidR="00670E6B" w:rsidRDefault="00670E6B" w:rsidP="00963695">
            <w:pPr>
              <w:pStyle w:val="TableHeading"/>
              <w:ind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968" w:type="pct"/>
            <w:vAlign w:val="center"/>
          </w:tcPr>
          <w:p w:rsidR="00670E6B" w:rsidRDefault="00670E6B" w:rsidP="00B96D1D">
            <w:pPr>
              <w:pStyle w:val="TableHeading"/>
              <w:ind w:right="113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456" w:type="pct"/>
            <w:vAlign w:val="center"/>
          </w:tcPr>
          <w:p w:rsidR="00670E6B" w:rsidRPr="00542985" w:rsidRDefault="00670E6B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 w:val="28"/>
              </w:rPr>
            </w:pPr>
          </w:p>
        </w:tc>
        <w:tc>
          <w:tcPr>
            <w:tcW w:w="512" w:type="pct"/>
            <w:vAlign w:val="center"/>
          </w:tcPr>
          <w:p w:rsidR="00670E6B" w:rsidRPr="00542985" w:rsidRDefault="00670E6B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 w:val="28"/>
              </w:rPr>
            </w:pPr>
          </w:p>
        </w:tc>
        <w:tc>
          <w:tcPr>
            <w:tcW w:w="512" w:type="pct"/>
            <w:vAlign w:val="center"/>
          </w:tcPr>
          <w:p w:rsidR="00670E6B" w:rsidRPr="00D032A3" w:rsidRDefault="00670E6B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670E6B" w:rsidRPr="00D032A3" w:rsidRDefault="00670E6B" w:rsidP="00B96D1D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963695" w:rsidRPr="0069624E" w:rsidTr="00963695">
        <w:trPr>
          <w:trHeight w:val="397"/>
        </w:trPr>
        <w:tc>
          <w:tcPr>
            <w:tcW w:w="5000" w:type="pct"/>
            <w:gridSpan w:val="9"/>
            <w:shd w:val="clear" w:color="auto" w:fill="CCE0DA"/>
            <w:vAlign w:val="center"/>
          </w:tcPr>
          <w:p w:rsidR="00963695" w:rsidRPr="0069624E" w:rsidRDefault="00963695" w:rsidP="00963695">
            <w:pPr>
              <w:spacing w:line="240" w:lineRule="auto"/>
              <w:ind w:left="113"/>
              <w:rPr>
                <w:b/>
              </w:rPr>
            </w:pPr>
            <w:r>
              <w:rPr>
                <w:b/>
              </w:rPr>
              <w:t>Voting m</w:t>
            </w:r>
            <w:r w:rsidRPr="0069624E">
              <w:rPr>
                <w:b/>
              </w:rPr>
              <w:t>embers</w:t>
            </w:r>
          </w:p>
        </w:tc>
      </w:tr>
      <w:tr w:rsidR="00B76C30" w:rsidRPr="005776EE" w:rsidTr="00FE7EBC">
        <w:trPr>
          <w:trHeight w:val="397"/>
        </w:trPr>
        <w:tc>
          <w:tcPr>
            <w:tcW w:w="787" w:type="pct"/>
            <w:vAlign w:val="center"/>
          </w:tcPr>
          <w:p w:rsidR="0000085C" w:rsidRPr="00D032A3" w:rsidRDefault="0000085C" w:rsidP="00B96D1D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Saskia Barker</w:t>
            </w:r>
          </w:p>
        </w:tc>
        <w:tc>
          <w:tcPr>
            <w:tcW w:w="475" w:type="pct"/>
            <w:vAlign w:val="center"/>
          </w:tcPr>
          <w:p w:rsidR="0000085C" w:rsidRPr="00D032A3" w:rsidRDefault="00084252" w:rsidP="00B96D1D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00085C" w:rsidRDefault="008258B2" w:rsidP="00963695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00085C" w:rsidRDefault="00963695" w:rsidP="00963695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968" w:type="pct"/>
            <w:vAlign w:val="center"/>
          </w:tcPr>
          <w:p w:rsidR="0000085C" w:rsidRPr="00D032A3" w:rsidRDefault="0000085C" w:rsidP="00CB4EE2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proofErr w:type="spellStart"/>
            <w:r>
              <w:rPr>
                <w:rFonts w:cs="Tahoma"/>
                <w:color w:val="008DA8"/>
                <w:szCs w:val="20"/>
              </w:rPr>
              <w:t>Flexitricity</w:t>
            </w:r>
            <w:proofErr w:type="spellEnd"/>
            <w:r>
              <w:rPr>
                <w:rFonts w:cs="Tahoma"/>
                <w:color w:val="008DA8"/>
                <w:szCs w:val="20"/>
              </w:rPr>
              <w:t xml:space="preserve"> </w:t>
            </w:r>
            <w:r w:rsidRPr="00D032A3">
              <w:rPr>
                <w:rFonts w:cs="Tahoma"/>
                <w:i/>
                <w:color w:val="008DA8"/>
                <w:szCs w:val="20"/>
              </w:rPr>
              <w:t>(Proposer</w:t>
            </w:r>
            <w:r>
              <w:rPr>
                <w:rFonts w:cs="Tahoma"/>
                <w:i/>
                <w:color w:val="008DA8"/>
                <w:szCs w:val="20"/>
              </w:rPr>
              <w:t xml:space="preserve"> – P375</w:t>
            </w:r>
            <w:r w:rsidRPr="00D032A3">
              <w:rPr>
                <w:rFonts w:cs="Tahoma"/>
                <w:i/>
                <w:color w:val="008DA8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00085C" w:rsidRPr="00D032A3" w:rsidRDefault="0000085C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00085C" w:rsidRPr="00D032A3" w:rsidRDefault="00AB4486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B"/>
            </w:r>
          </w:p>
        </w:tc>
        <w:tc>
          <w:tcPr>
            <w:tcW w:w="512" w:type="pct"/>
            <w:vAlign w:val="center"/>
          </w:tcPr>
          <w:p w:rsidR="0000085C" w:rsidRPr="00D032A3" w:rsidRDefault="0000085C" w:rsidP="00AD19BB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00085C" w:rsidRPr="00D032A3" w:rsidRDefault="0000085C" w:rsidP="00B96D1D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AB4486" w:rsidRPr="005776EE" w:rsidTr="00FE7EBC">
        <w:trPr>
          <w:trHeight w:val="397"/>
        </w:trPr>
        <w:tc>
          <w:tcPr>
            <w:tcW w:w="787" w:type="pct"/>
            <w:vAlign w:val="center"/>
          </w:tcPr>
          <w:p w:rsidR="00AB4486" w:rsidRDefault="00AB4486" w:rsidP="00D26638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Alastair Martin</w:t>
            </w:r>
          </w:p>
        </w:tc>
        <w:tc>
          <w:tcPr>
            <w:tcW w:w="475" w:type="pct"/>
            <w:vAlign w:val="center"/>
          </w:tcPr>
          <w:p w:rsidR="00AB4486" w:rsidRPr="00542985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 w:val="28"/>
              </w:rPr>
            </w:pP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968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proofErr w:type="spellStart"/>
            <w:r>
              <w:rPr>
                <w:rFonts w:cs="Tahoma"/>
                <w:color w:val="008DA8"/>
                <w:szCs w:val="20"/>
              </w:rPr>
              <w:t>Flexitricity</w:t>
            </w:r>
            <w:proofErr w:type="spellEnd"/>
            <w:r>
              <w:rPr>
                <w:rFonts w:cs="Tahoma"/>
                <w:color w:val="008DA8"/>
                <w:szCs w:val="20"/>
              </w:rPr>
              <w:t xml:space="preserve"> </w:t>
            </w:r>
            <w:r w:rsidRPr="00D032A3">
              <w:rPr>
                <w:rFonts w:cs="Tahoma"/>
                <w:i/>
                <w:color w:val="008DA8"/>
                <w:szCs w:val="20"/>
              </w:rPr>
              <w:t>(Proposer</w:t>
            </w:r>
            <w:r>
              <w:rPr>
                <w:rFonts w:cs="Tahoma"/>
                <w:i/>
                <w:color w:val="008DA8"/>
                <w:szCs w:val="20"/>
              </w:rPr>
              <w:t xml:space="preserve"> – P375</w:t>
            </w:r>
            <w:r w:rsidRPr="00D032A3">
              <w:rPr>
                <w:rFonts w:cs="Tahoma"/>
                <w:i/>
                <w:color w:val="008DA8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AB4486" w:rsidRPr="00542985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 w:val="28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B"/>
            </w:r>
          </w:p>
        </w:tc>
        <w:tc>
          <w:tcPr>
            <w:tcW w:w="512" w:type="pct"/>
            <w:vAlign w:val="center"/>
          </w:tcPr>
          <w:p w:rsidR="00AB4486" w:rsidRPr="00AB4486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b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36574E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AB4486" w:rsidRPr="005776EE" w:rsidTr="00FE7EBC">
        <w:trPr>
          <w:trHeight w:val="397"/>
        </w:trPr>
        <w:tc>
          <w:tcPr>
            <w:tcW w:w="787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Paul Troughton</w:t>
            </w:r>
          </w:p>
        </w:tc>
        <w:tc>
          <w:tcPr>
            <w:tcW w:w="475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B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968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Enel (Proposer – P376)</w:t>
            </w:r>
          </w:p>
        </w:tc>
        <w:tc>
          <w:tcPr>
            <w:tcW w:w="45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36574E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AB4486" w:rsidRPr="005776EE" w:rsidTr="00FE7EBC">
        <w:trPr>
          <w:trHeight w:val="397"/>
        </w:trPr>
        <w:tc>
          <w:tcPr>
            <w:tcW w:w="787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Alessandra de Zottis</w:t>
            </w:r>
          </w:p>
        </w:tc>
        <w:tc>
          <w:tcPr>
            <w:tcW w:w="475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B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968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UKPR</w:t>
            </w:r>
          </w:p>
        </w:tc>
        <w:tc>
          <w:tcPr>
            <w:tcW w:w="456" w:type="pct"/>
            <w:vAlign w:val="center"/>
          </w:tcPr>
          <w:p w:rsidR="00AB4486" w:rsidRPr="00542985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 w:val="28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36574E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AB4486" w:rsidRPr="005776EE" w:rsidTr="00FE7EBC">
        <w:trPr>
          <w:trHeight w:val="397"/>
        </w:trPr>
        <w:tc>
          <w:tcPr>
            <w:tcW w:w="787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Andy Colley</w:t>
            </w:r>
          </w:p>
        </w:tc>
        <w:tc>
          <w:tcPr>
            <w:tcW w:w="475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Pr="00542985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 w:val="28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Pr="00542985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 w:val="28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968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SSE</w:t>
            </w:r>
          </w:p>
        </w:tc>
        <w:tc>
          <w:tcPr>
            <w:tcW w:w="45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ascii="Wingdings" w:hAnsi="Wingdings" w:cs="Tahoma"/>
                <w:color w:val="008DA8"/>
                <w:sz w:val="24"/>
              </w:rPr>
              <w:t></w:t>
            </w:r>
          </w:p>
        </w:tc>
        <w:tc>
          <w:tcPr>
            <w:tcW w:w="512" w:type="pct"/>
            <w:vAlign w:val="center"/>
          </w:tcPr>
          <w:p w:rsidR="00AB4486" w:rsidRPr="00D032A3" w:rsidRDefault="00B66D2D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D26638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ascii="Wingdings" w:hAnsi="Wingdings" w:cs="Tahoma"/>
                <w:color w:val="008DA8"/>
                <w:sz w:val="24"/>
              </w:rPr>
              <w:t></w:t>
            </w:r>
          </w:p>
        </w:tc>
        <w:tc>
          <w:tcPr>
            <w:tcW w:w="50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AB4486" w:rsidRPr="005776EE" w:rsidTr="00FE7EBC">
        <w:trPr>
          <w:trHeight w:val="397"/>
        </w:trPr>
        <w:tc>
          <w:tcPr>
            <w:tcW w:w="787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Ben White</w:t>
            </w:r>
          </w:p>
        </w:tc>
        <w:tc>
          <w:tcPr>
            <w:tcW w:w="475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B"/>
            </w:r>
          </w:p>
        </w:tc>
        <w:tc>
          <w:tcPr>
            <w:tcW w:w="392" w:type="pct"/>
            <w:vAlign w:val="center"/>
          </w:tcPr>
          <w:p w:rsidR="00AB4486" w:rsidRPr="00542985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 w:val="28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Pr="00542985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 w:val="28"/>
              </w:rPr>
            </w:pPr>
          </w:p>
        </w:tc>
        <w:tc>
          <w:tcPr>
            <w:tcW w:w="968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proofErr w:type="spellStart"/>
            <w:r>
              <w:rPr>
                <w:rFonts w:cs="Tahoma"/>
                <w:color w:val="008DA8"/>
                <w:szCs w:val="20"/>
              </w:rPr>
              <w:t>Ovo</w:t>
            </w:r>
            <w:proofErr w:type="spellEnd"/>
          </w:p>
        </w:tc>
        <w:tc>
          <w:tcPr>
            <w:tcW w:w="456" w:type="pct"/>
            <w:vAlign w:val="center"/>
          </w:tcPr>
          <w:p w:rsidR="00AB4486" w:rsidRPr="00542985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 w:val="28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AB4486" w:rsidRPr="005776EE" w:rsidTr="00FE7EBC">
        <w:trPr>
          <w:trHeight w:val="397"/>
        </w:trPr>
        <w:tc>
          <w:tcPr>
            <w:tcW w:w="787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Bill Reed</w:t>
            </w:r>
          </w:p>
        </w:tc>
        <w:tc>
          <w:tcPr>
            <w:tcW w:w="475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968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RWE</w:t>
            </w:r>
          </w:p>
        </w:tc>
        <w:tc>
          <w:tcPr>
            <w:tcW w:w="45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452C53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36574E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AB4486" w:rsidRPr="005776EE" w:rsidTr="00FE7EBC">
        <w:trPr>
          <w:trHeight w:val="397"/>
        </w:trPr>
        <w:tc>
          <w:tcPr>
            <w:tcW w:w="787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Colin Gentleman</w:t>
            </w:r>
          </w:p>
        </w:tc>
        <w:tc>
          <w:tcPr>
            <w:tcW w:w="475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B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968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SSE</w:t>
            </w:r>
          </w:p>
        </w:tc>
        <w:tc>
          <w:tcPr>
            <w:tcW w:w="456" w:type="pct"/>
            <w:vAlign w:val="center"/>
          </w:tcPr>
          <w:p w:rsidR="00AB4486" w:rsidRPr="00542985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 w:val="28"/>
              </w:rPr>
            </w:pPr>
          </w:p>
        </w:tc>
        <w:tc>
          <w:tcPr>
            <w:tcW w:w="512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AB4486" w:rsidRPr="005776EE" w:rsidTr="00FE7EBC">
        <w:trPr>
          <w:trHeight w:val="397"/>
        </w:trPr>
        <w:tc>
          <w:tcPr>
            <w:tcW w:w="787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Conor Maher McWilliams</w:t>
            </w:r>
          </w:p>
        </w:tc>
        <w:tc>
          <w:tcPr>
            <w:tcW w:w="475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B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968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proofErr w:type="spellStart"/>
            <w:r>
              <w:rPr>
                <w:rFonts w:cs="Tahoma"/>
                <w:color w:val="008DA8"/>
                <w:szCs w:val="20"/>
              </w:rPr>
              <w:t>Ovo</w:t>
            </w:r>
            <w:proofErr w:type="spellEnd"/>
          </w:p>
        </w:tc>
        <w:tc>
          <w:tcPr>
            <w:tcW w:w="45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AB4486" w:rsidRPr="00D032A3" w:rsidRDefault="0036574E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AB4486" w:rsidRPr="005776EE" w:rsidTr="00FE7EBC">
        <w:trPr>
          <w:trHeight w:val="397"/>
        </w:trPr>
        <w:tc>
          <w:tcPr>
            <w:tcW w:w="787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Chris Proudfoot</w:t>
            </w:r>
          </w:p>
        </w:tc>
        <w:tc>
          <w:tcPr>
            <w:tcW w:w="475" w:type="pct"/>
            <w:vAlign w:val="center"/>
          </w:tcPr>
          <w:p w:rsidR="00AB4486" w:rsidRPr="00542985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 w:val="28"/>
              </w:rPr>
            </w:pP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968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Centrica</w:t>
            </w:r>
          </w:p>
        </w:tc>
        <w:tc>
          <w:tcPr>
            <w:tcW w:w="456" w:type="pct"/>
            <w:vAlign w:val="center"/>
          </w:tcPr>
          <w:p w:rsidR="00AB4486" w:rsidRPr="00542985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 w:val="28"/>
              </w:rPr>
            </w:pPr>
          </w:p>
        </w:tc>
        <w:tc>
          <w:tcPr>
            <w:tcW w:w="512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36574E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AB4486" w:rsidRPr="005776EE" w:rsidTr="00FE7EBC">
        <w:trPr>
          <w:trHeight w:val="397"/>
        </w:trPr>
        <w:tc>
          <w:tcPr>
            <w:tcW w:w="787" w:type="pct"/>
            <w:vAlign w:val="center"/>
          </w:tcPr>
          <w:p w:rsidR="00AB4486" w:rsidRDefault="00962A84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David</w:t>
            </w:r>
            <w:r w:rsidR="00AB4486">
              <w:rPr>
                <w:rFonts w:cs="Tahoma"/>
                <w:color w:val="008DA8"/>
                <w:szCs w:val="20"/>
              </w:rPr>
              <w:t xml:space="preserve"> Graves</w:t>
            </w:r>
          </w:p>
        </w:tc>
        <w:tc>
          <w:tcPr>
            <w:tcW w:w="475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B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968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Quorum Dev</w:t>
            </w:r>
          </w:p>
        </w:tc>
        <w:tc>
          <w:tcPr>
            <w:tcW w:w="456" w:type="pct"/>
            <w:vAlign w:val="center"/>
          </w:tcPr>
          <w:p w:rsidR="00AB4486" w:rsidRPr="00542985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 w:val="28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571554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AB4486" w:rsidRPr="005776EE" w:rsidTr="00FE7EBC">
        <w:trPr>
          <w:trHeight w:val="397"/>
        </w:trPr>
        <w:tc>
          <w:tcPr>
            <w:tcW w:w="787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Grahame Neale</w:t>
            </w:r>
          </w:p>
        </w:tc>
        <w:tc>
          <w:tcPr>
            <w:tcW w:w="475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968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National Grid</w:t>
            </w:r>
          </w:p>
        </w:tc>
        <w:tc>
          <w:tcPr>
            <w:tcW w:w="45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FA65F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36574E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AB4486" w:rsidRPr="005776EE" w:rsidTr="00FE7EBC">
        <w:trPr>
          <w:trHeight w:val="397"/>
        </w:trPr>
        <w:tc>
          <w:tcPr>
            <w:tcW w:w="787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Jack Abbott</w:t>
            </w:r>
          </w:p>
        </w:tc>
        <w:tc>
          <w:tcPr>
            <w:tcW w:w="475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B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968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Centrica</w:t>
            </w:r>
          </w:p>
        </w:tc>
        <w:tc>
          <w:tcPr>
            <w:tcW w:w="45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AB4486" w:rsidRPr="005776EE" w:rsidTr="00FE7EBC">
        <w:trPr>
          <w:trHeight w:val="397"/>
        </w:trPr>
        <w:tc>
          <w:tcPr>
            <w:tcW w:w="787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James Murphy</w:t>
            </w:r>
          </w:p>
        </w:tc>
        <w:tc>
          <w:tcPr>
            <w:tcW w:w="475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968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Stark</w:t>
            </w:r>
          </w:p>
        </w:tc>
        <w:tc>
          <w:tcPr>
            <w:tcW w:w="45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AB4486" w:rsidRPr="00D032A3" w:rsidRDefault="00B66D2D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36574E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AB4486" w:rsidRPr="005776EE" w:rsidTr="00FE7EBC">
        <w:trPr>
          <w:trHeight w:val="397"/>
        </w:trPr>
        <w:tc>
          <w:tcPr>
            <w:tcW w:w="787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Lisa Waters</w:t>
            </w:r>
          </w:p>
        </w:tc>
        <w:tc>
          <w:tcPr>
            <w:tcW w:w="475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968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Waters Wye</w:t>
            </w:r>
          </w:p>
        </w:tc>
        <w:tc>
          <w:tcPr>
            <w:tcW w:w="45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AB4486" w:rsidRPr="00D032A3" w:rsidRDefault="0036574E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AB4486" w:rsidRPr="005776EE" w:rsidTr="00FE7EBC">
        <w:trPr>
          <w:trHeight w:val="397"/>
        </w:trPr>
        <w:tc>
          <w:tcPr>
            <w:tcW w:w="787" w:type="pct"/>
            <w:vAlign w:val="center"/>
          </w:tcPr>
          <w:p w:rsidR="00AB4486" w:rsidRPr="00D032A3" w:rsidRDefault="00D26638" w:rsidP="00D26638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Meg Wong</w:t>
            </w:r>
          </w:p>
        </w:tc>
        <w:tc>
          <w:tcPr>
            <w:tcW w:w="475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B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968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Stark</w:t>
            </w:r>
          </w:p>
        </w:tc>
        <w:tc>
          <w:tcPr>
            <w:tcW w:w="45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102729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AB4486" w:rsidRPr="005776EE" w:rsidTr="005121B9">
        <w:trPr>
          <w:trHeight w:val="397"/>
        </w:trPr>
        <w:tc>
          <w:tcPr>
            <w:tcW w:w="787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lastRenderedPageBreak/>
              <w:t>Nik Wills</w:t>
            </w:r>
          </w:p>
        </w:tc>
        <w:tc>
          <w:tcPr>
            <w:tcW w:w="475" w:type="pct"/>
          </w:tcPr>
          <w:p w:rsidR="00AB4486" w:rsidRDefault="00AB4486" w:rsidP="00AB4486">
            <w:pPr>
              <w:jc w:val="center"/>
            </w:pPr>
            <w:r w:rsidRPr="00844156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968" w:type="pct"/>
            <w:vAlign w:val="center"/>
          </w:tcPr>
          <w:p w:rsidR="00AB4486" w:rsidRPr="00D032A3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Stark</w:t>
            </w:r>
          </w:p>
        </w:tc>
        <w:tc>
          <w:tcPr>
            <w:tcW w:w="45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b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AB4486" w:rsidRPr="005776EE" w:rsidTr="005121B9">
        <w:trPr>
          <w:trHeight w:val="397"/>
        </w:trPr>
        <w:tc>
          <w:tcPr>
            <w:tcW w:w="787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Rick Parfett</w:t>
            </w:r>
          </w:p>
        </w:tc>
        <w:tc>
          <w:tcPr>
            <w:tcW w:w="475" w:type="pct"/>
          </w:tcPr>
          <w:p w:rsidR="00AB4486" w:rsidRDefault="00AB4486" w:rsidP="00AB4486">
            <w:pPr>
              <w:jc w:val="center"/>
            </w:pPr>
            <w:r w:rsidRPr="00844156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968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ADE</w:t>
            </w:r>
          </w:p>
        </w:tc>
        <w:tc>
          <w:tcPr>
            <w:tcW w:w="456" w:type="pct"/>
            <w:vAlign w:val="center"/>
          </w:tcPr>
          <w:p w:rsidR="00AB4486" w:rsidRPr="00542985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 w:val="28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FA65F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D032A3" w:rsidRDefault="00823258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AB4486" w:rsidRPr="005776EE" w:rsidTr="005121B9">
        <w:trPr>
          <w:trHeight w:val="397"/>
        </w:trPr>
        <w:tc>
          <w:tcPr>
            <w:tcW w:w="787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Steve Taylor</w:t>
            </w:r>
          </w:p>
        </w:tc>
        <w:tc>
          <w:tcPr>
            <w:tcW w:w="475" w:type="pct"/>
          </w:tcPr>
          <w:p w:rsidR="00AB4486" w:rsidRDefault="00AB4486" w:rsidP="00AB4486">
            <w:pPr>
              <w:jc w:val="center"/>
            </w:pPr>
            <w:r w:rsidRPr="00844156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968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Quorum Dev</w:t>
            </w:r>
          </w:p>
        </w:tc>
        <w:tc>
          <w:tcPr>
            <w:tcW w:w="456" w:type="pct"/>
            <w:vAlign w:val="center"/>
          </w:tcPr>
          <w:p w:rsidR="00AB4486" w:rsidRPr="00542985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 w:val="28"/>
              </w:rPr>
            </w:pPr>
          </w:p>
        </w:tc>
        <w:tc>
          <w:tcPr>
            <w:tcW w:w="512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AB4486" w:rsidRPr="00D032A3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</w:p>
        </w:tc>
      </w:tr>
      <w:tr w:rsidR="00AB4486" w:rsidRPr="0069624E" w:rsidTr="00963695">
        <w:trPr>
          <w:trHeight w:val="397"/>
        </w:trPr>
        <w:tc>
          <w:tcPr>
            <w:tcW w:w="5000" w:type="pct"/>
            <w:gridSpan w:val="9"/>
            <w:shd w:val="clear" w:color="auto" w:fill="CCE0DA"/>
            <w:vAlign w:val="center"/>
          </w:tcPr>
          <w:p w:rsidR="00AB4486" w:rsidRPr="0069624E" w:rsidRDefault="00AB4486" w:rsidP="00AB4486">
            <w:pPr>
              <w:spacing w:line="240" w:lineRule="auto"/>
              <w:ind w:left="113"/>
              <w:rPr>
                <w:b/>
              </w:rPr>
            </w:pPr>
            <w:r>
              <w:rPr>
                <w:b/>
              </w:rPr>
              <w:t>Non-voting participants</w:t>
            </w:r>
          </w:p>
        </w:tc>
      </w:tr>
      <w:tr w:rsidR="00AB4486" w:rsidRPr="002D507D" w:rsidTr="00FE7EBC">
        <w:trPr>
          <w:trHeight w:val="397"/>
        </w:trPr>
        <w:tc>
          <w:tcPr>
            <w:tcW w:w="787" w:type="pct"/>
            <w:vAlign w:val="center"/>
          </w:tcPr>
          <w:p w:rsidR="00AB4486" w:rsidRPr="00A46CFC" w:rsidRDefault="00AB4486" w:rsidP="00AB4486">
            <w:pPr>
              <w:pStyle w:val="Tablebodycopy"/>
              <w:spacing w:before="0" w:line="240" w:lineRule="auto"/>
              <w:ind w:right="113"/>
              <w:contextualSpacing/>
              <w:rPr>
                <w:color w:val="008DA8"/>
              </w:rPr>
            </w:pPr>
            <w:r>
              <w:rPr>
                <w:color w:val="008DA8"/>
              </w:rPr>
              <w:t>Damien Clough</w:t>
            </w:r>
          </w:p>
        </w:tc>
        <w:tc>
          <w:tcPr>
            <w:tcW w:w="475" w:type="pct"/>
            <w:vAlign w:val="center"/>
          </w:tcPr>
          <w:p w:rsidR="00AB4486" w:rsidRPr="005776EE" w:rsidRDefault="00AB4486" w:rsidP="00AB4486">
            <w:pPr>
              <w:pStyle w:val="Tablebodycopy"/>
              <w:spacing w:before="0" w:line="240" w:lineRule="auto"/>
              <w:ind w:right="113"/>
              <w:contextualSpacing/>
              <w:jc w:val="center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n/a</w:t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jc w:val="center"/>
              <w:rPr>
                <w:rFonts w:cs="Tahoma"/>
                <w:color w:val="008DA8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968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contextualSpacing/>
              <w:rPr>
                <w:color w:val="008DA8"/>
              </w:rPr>
            </w:pPr>
            <w:r>
              <w:rPr>
                <w:color w:val="008DA8"/>
              </w:rPr>
              <w:t xml:space="preserve">ELEXON </w:t>
            </w:r>
            <w:r w:rsidRPr="00A12A35">
              <w:rPr>
                <w:i/>
                <w:color w:val="008DA8"/>
              </w:rPr>
              <w:t>(Design Authority)</w:t>
            </w:r>
          </w:p>
        </w:tc>
        <w:tc>
          <w:tcPr>
            <w:tcW w:w="456" w:type="pct"/>
            <w:vAlign w:val="center"/>
          </w:tcPr>
          <w:p w:rsidR="00AB4486" w:rsidRPr="00542985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7E631E" w:rsidRDefault="00AB4486" w:rsidP="00AB4486">
            <w:pPr>
              <w:spacing w:line="240" w:lineRule="auto"/>
              <w:ind w:left="113" w:right="113"/>
              <w:contextualSpacing/>
              <w:jc w:val="center"/>
              <w:rPr>
                <w:rFonts w:cs="Tahoma"/>
                <w:color w:val="008DA8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AB4486" w:rsidRPr="007E631E" w:rsidRDefault="00571554" w:rsidP="00AB4486">
            <w:pPr>
              <w:spacing w:line="240" w:lineRule="auto"/>
              <w:ind w:left="113" w:right="113"/>
              <w:contextualSpacing/>
              <w:jc w:val="center"/>
              <w:rPr>
                <w:rFonts w:cs="Tahoma"/>
                <w:color w:val="008DA8"/>
                <w:szCs w:val="22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:rsidR="00AB4486" w:rsidRPr="007E631E" w:rsidRDefault="00AB4486" w:rsidP="00AB4486">
            <w:pPr>
              <w:spacing w:line="240" w:lineRule="auto"/>
              <w:ind w:left="113" w:right="113"/>
              <w:contextualSpacing/>
              <w:jc w:val="center"/>
              <w:rPr>
                <w:rFonts w:cs="Tahoma"/>
                <w:color w:val="008DA8"/>
                <w:szCs w:val="22"/>
              </w:rPr>
            </w:pPr>
          </w:p>
        </w:tc>
      </w:tr>
      <w:tr w:rsidR="00AB4486" w:rsidRPr="002D507D" w:rsidTr="00FE7EBC">
        <w:trPr>
          <w:trHeight w:val="397"/>
        </w:trPr>
        <w:tc>
          <w:tcPr>
            <w:tcW w:w="787" w:type="pct"/>
            <w:vAlign w:val="center"/>
          </w:tcPr>
          <w:p w:rsidR="00AB4486" w:rsidRPr="00371554" w:rsidRDefault="00D26638" w:rsidP="00AB4486">
            <w:pPr>
              <w:pStyle w:val="Tablebodycopy"/>
              <w:spacing w:before="0" w:line="240" w:lineRule="auto"/>
              <w:ind w:right="113"/>
              <w:contextualSpacing/>
              <w:rPr>
                <w:color w:val="008DA8"/>
              </w:rPr>
            </w:pPr>
            <w:r>
              <w:rPr>
                <w:color w:val="008DA8"/>
              </w:rPr>
              <w:t>Aditi Tulple</w:t>
            </w:r>
          </w:p>
        </w:tc>
        <w:tc>
          <w:tcPr>
            <w:tcW w:w="475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contextualSpacing/>
              <w:jc w:val="center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n/a</w:t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contextualSpacing/>
              <w:jc w:val="center"/>
              <w:rPr>
                <w:color w:val="008DA8"/>
              </w:rPr>
            </w:pP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contextualSpacing/>
              <w:jc w:val="center"/>
              <w:rPr>
                <w:color w:val="008DA8"/>
              </w:rPr>
            </w:pPr>
          </w:p>
        </w:tc>
        <w:tc>
          <w:tcPr>
            <w:tcW w:w="968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contextualSpacing/>
              <w:rPr>
                <w:color w:val="008DA8"/>
              </w:rPr>
            </w:pPr>
            <w:r>
              <w:rPr>
                <w:color w:val="008DA8"/>
              </w:rPr>
              <w:t xml:space="preserve">ELEXON </w:t>
            </w:r>
            <w:r w:rsidRPr="003601F6">
              <w:rPr>
                <w:i/>
                <w:color w:val="008DA8"/>
              </w:rPr>
              <w:t>(</w:t>
            </w:r>
            <w:r>
              <w:rPr>
                <w:i/>
                <w:color w:val="008DA8"/>
              </w:rPr>
              <w:t>Lead Lawyer</w:t>
            </w:r>
            <w:r w:rsidRPr="003601F6">
              <w:rPr>
                <w:i/>
                <w:color w:val="008DA8"/>
              </w:rPr>
              <w:t>)</w:t>
            </w:r>
          </w:p>
        </w:tc>
        <w:tc>
          <w:tcPr>
            <w:tcW w:w="456" w:type="pct"/>
            <w:vAlign w:val="center"/>
          </w:tcPr>
          <w:p w:rsidR="00AB4486" w:rsidRPr="00542985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7E631E" w:rsidRDefault="00AB4486" w:rsidP="00AB4486">
            <w:pPr>
              <w:spacing w:line="240" w:lineRule="auto"/>
              <w:ind w:left="113" w:right="113"/>
              <w:contextualSpacing/>
              <w:jc w:val="center"/>
              <w:rPr>
                <w:rFonts w:cs="Tahoma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AB4486" w:rsidRPr="007E631E" w:rsidRDefault="00D26638" w:rsidP="00AB4486">
            <w:pPr>
              <w:spacing w:line="240" w:lineRule="auto"/>
              <w:ind w:left="113" w:right="113"/>
              <w:contextualSpacing/>
              <w:jc w:val="center"/>
              <w:rPr>
                <w:rFonts w:cs="Tahoma"/>
                <w:szCs w:val="22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:rsidR="00AB4486" w:rsidRPr="007E631E" w:rsidRDefault="00AB4486" w:rsidP="00AB4486">
            <w:pPr>
              <w:spacing w:line="240" w:lineRule="auto"/>
              <w:ind w:left="113" w:right="113"/>
              <w:contextualSpacing/>
              <w:jc w:val="center"/>
              <w:rPr>
                <w:rFonts w:cs="Tahoma"/>
                <w:szCs w:val="22"/>
              </w:rPr>
            </w:pPr>
          </w:p>
        </w:tc>
      </w:tr>
      <w:tr w:rsidR="00AB4486" w:rsidRPr="002D507D" w:rsidTr="00FE7EBC">
        <w:trPr>
          <w:trHeight w:val="397"/>
        </w:trPr>
        <w:tc>
          <w:tcPr>
            <w:tcW w:w="787" w:type="pct"/>
            <w:vAlign w:val="center"/>
          </w:tcPr>
          <w:p w:rsidR="00AB4486" w:rsidRPr="00371554" w:rsidRDefault="00AB4486" w:rsidP="00AB4486">
            <w:pPr>
              <w:pStyle w:val="Tablebodycopy"/>
              <w:spacing w:before="0" w:line="240" w:lineRule="auto"/>
              <w:ind w:right="113"/>
              <w:contextualSpacing/>
              <w:rPr>
                <w:color w:val="008DA8"/>
              </w:rPr>
            </w:pPr>
            <w:r>
              <w:rPr>
                <w:color w:val="008DA8"/>
              </w:rPr>
              <w:t>David Beaumont</w:t>
            </w:r>
          </w:p>
        </w:tc>
        <w:tc>
          <w:tcPr>
            <w:tcW w:w="475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contextualSpacing/>
              <w:jc w:val="center"/>
              <w:rPr>
                <w:rFonts w:cs="Tahoma"/>
                <w:color w:val="008DA8"/>
                <w:szCs w:val="20"/>
              </w:rPr>
            </w:pPr>
            <w:r>
              <w:rPr>
                <w:rFonts w:cs="Tahoma"/>
                <w:color w:val="008DA8"/>
                <w:szCs w:val="20"/>
              </w:rPr>
              <w:t>n/a</w:t>
            </w: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contextualSpacing/>
              <w:jc w:val="center"/>
              <w:rPr>
                <w:color w:val="008DA8"/>
              </w:rPr>
            </w:pP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contextualSpacing/>
              <w:jc w:val="center"/>
              <w:rPr>
                <w:color w:val="008DA8"/>
              </w:rPr>
            </w:pPr>
          </w:p>
        </w:tc>
        <w:tc>
          <w:tcPr>
            <w:tcW w:w="968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contextualSpacing/>
              <w:rPr>
                <w:color w:val="008DA8"/>
              </w:rPr>
            </w:pPr>
            <w:r>
              <w:rPr>
                <w:color w:val="008DA8"/>
              </w:rPr>
              <w:t>Ofgem</w:t>
            </w:r>
          </w:p>
        </w:tc>
        <w:tc>
          <w:tcPr>
            <w:tcW w:w="456" w:type="pct"/>
            <w:vAlign w:val="center"/>
          </w:tcPr>
          <w:p w:rsidR="00AB4486" w:rsidRPr="00542985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7E631E" w:rsidRDefault="00AB4486" w:rsidP="00AB4486">
            <w:pPr>
              <w:spacing w:line="240" w:lineRule="auto"/>
              <w:ind w:left="113" w:right="113"/>
              <w:contextualSpacing/>
              <w:jc w:val="center"/>
              <w:rPr>
                <w:rFonts w:cs="Tahoma"/>
                <w:szCs w:val="22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7E631E" w:rsidRDefault="00571554" w:rsidP="00AB4486">
            <w:pPr>
              <w:spacing w:line="240" w:lineRule="auto"/>
              <w:ind w:left="113" w:right="113"/>
              <w:contextualSpacing/>
              <w:jc w:val="center"/>
              <w:rPr>
                <w:rFonts w:cs="Tahoma"/>
                <w:szCs w:val="22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:rsidR="00AB4486" w:rsidRPr="007E631E" w:rsidRDefault="00AB4486" w:rsidP="00AB4486">
            <w:pPr>
              <w:spacing w:line="240" w:lineRule="auto"/>
              <w:ind w:left="113" w:right="113"/>
              <w:contextualSpacing/>
              <w:jc w:val="center"/>
              <w:rPr>
                <w:rFonts w:cs="Tahoma"/>
                <w:szCs w:val="22"/>
              </w:rPr>
            </w:pPr>
          </w:p>
        </w:tc>
      </w:tr>
      <w:tr w:rsidR="00AB4486" w:rsidRPr="002D507D" w:rsidTr="00FE7EBC">
        <w:trPr>
          <w:trHeight w:val="397"/>
        </w:trPr>
        <w:tc>
          <w:tcPr>
            <w:tcW w:w="787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contextualSpacing/>
              <w:rPr>
                <w:color w:val="008DA8"/>
              </w:rPr>
            </w:pPr>
            <w:r>
              <w:rPr>
                <w:color w:val="008DA8"/>
              </w:rPr>
              <w:t>Kirsten Nazareth</w:t>
            </w:r>
          </w:p>
        </w:tc>
        <w:tc>
          <w:tcPr>
            <w:tcW w:w="475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contextualSpacing/>
              <w:jc w:val="center"/>
              <w:rPr>
                <w:rFonts w:cs="Tahoma"/>
                <w:color w:val="008DA8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contextualSpacing/>
              <w:jc w:val="center"/>
              <w:rPr>
                <w:color w:val="008DA8"/>
              </w:rPr>
            </w:pPr>
          </w:p>
        </w:tc>
        <w:tc>
          <w:tcPr>
            <w:tcW w:w="392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contextualSpacing/>
              <w:jc w:val="center"/>
              <w:rPr>
                <w:color w:val="008DA8"/>
              </w:rPr>
            </w:pPr>
          </w:p>
        </w:tc>
        <w:tc>
          <w:tcPr>
            <w:tcW w:w="968" w:type="pct"/>
            <w:vAlign w:val="center"/>
          </w:tcPr>
          <w:p w:rsidR="00AB4486" w:rsidRDefault="00AB4486" w:rsidP="00AB4486">
            <w:pPr>
              <w:pStyle w:val="Tablebodycopy"/>
              <w:spacing w:before="0" w:line="240" w:lineRule="auto"/>
              <w:ind w:right="113"/>
              <w:contextualSpacing/>
              <w:rPr>
                <w:color w:val="008DA8"/>
              </w:rPr>
            </w:pPr>
            <w:r>
              <w:rPr>
                <w:color w:val="008DA8"/>
              </w:rPr>
              <w:t>Ofgem</w:t>
            </w:r>
          </w:p>
        </w:tc>
        <w:tc>
          <w:tcPr>
            <w:tcW w:w="456" w:type="pct"/>
            <w:vAlign w:val="center"/>
          </w:tcPr>
          <w:p w:rsidR="00AB4486" w:rsidRPr="00542985" w:rsidRDefault="00AB4486" w:rsidP="00AB4486">
            <w:pPr>
              <w:spacing w:line="240" w:lineRule="auto"/>
              <w:ind w:left="113" w:right="113"/>
              <w:jc w:val="center"/>
              <w:rPr>
                <w:rFonts w:cs="Tahoma"/>
                <w:szCs w:val="20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7E631E" w:rsidRDefault="00AB4486" w:rsidP="00AB4486">
            <w:pPr>
              <w:spacing w:line="240" w:lineRule="auto"/>
              <w:ind w:left="113" w:right="113"/>
              <w:contextualSpacing/>
              <w:jc w:val="center"/>
              <w:rPr>
                <w:rFonts w:cs="Tahoma"/>
                <w:szCs w:val="22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12" w:type="pct"/>
            <w:vAlign w:val="center"/>
          </w:tcPr>
          <w:p w:rsidR="00AB4486" w:rsidRPr="007E631E" w:rsidRDefault="00571554" w:rsidP="00AB4486">
            <w:pPr>
              <w:spacing w:line="240" w:lineRule="auto"/>
              <w:ind w:left="113" w:right="113"/>
              <w:contextualSpacing/>
              <w:jc w:val="center"/>
              <w:rPr>
                <w:rFonts w:cs="Tahoma"/>
                <w:szCs w:val="22"/>
              </w:rPr>
            </w:pPr>
            <w:r w:rsidRPr="00542985">
              <w:rPr>
                <w:rFonts w:cs="Tahoma"/>
                <w:color w:val="008DA8"/>
                <w:sz w:val="28"/>
              </w:rPr>
              <w:sym w:font="Wingdings" w:char="F0FC"/>
            </w:r>
          </w:p>
        </w:tc>
        <w:tc>
          <w:tcPr>
            <w:tcW w:w="506" w:type="pct"/>
            <w:vAlign w:val="center"/>
          </w:tcPr>
          <w:p w:rsidR="00AB4486" w:rsidRPr="007E631E" w:rsidRDefault="00AB4486" w:rsidP="00AB4486">
            <w:pPr>
              <w:spacing w:line="240" w:lineRule="auto"/>
              <w:ind w:left="113" w:right="113"/>
              <w:contextualSpacing/>
              <w:jc w:val="center"/>
              <w:rPr>
                <w:rFonts w:cs="Tahoma"/>
                <w:szCs w:val="22"/>
              </w:rPr>
            </w:pPr>
          </w:p>
        </w:tc>
      </w:tr>
    </w:tbl>
    <w:p w:rsidR="00677231" w:rsidRDefault="00677231" w:rsidP="00AD19BB"/>
    <w:p w:rsidR="00AD19BB" w:rsidRDefault="00AD19BB" w:rsidP="00AD19BB"/>
    <w:sectPr w:rsidR="00AD19BB" w:rsidSect="00421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61B12"/>
    <w:multiLevelType w:val="hybridMultilevel"/>
    <w:tmpl w:val="9140DD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B4F85"/>
    <w:multiLevelType w:val="hybridMultilevel"/>
    <w:tmpl w:val="5EB0DA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67"/>
    <w:rsid w:val="0000085C"/>
    <w:rsid w:val="00012D8C"/>
    <w:rsid w:val="00053596"/>
    <w:rsid w:val="000729A9"/>
    <w:rsid w:val="00082CA7"/>
    <w:rsid w:val="00084252"/>
    <w:rsid w:val="00084797"/>
    <w:rsid w:val="0008675F"/>
    <w:rsid w:val="000A7FD3"/>
    <w:rsid w:val="000B4349"/>
    <w:rsid w:val="000C15EA"/>
    <w:rsid w:val="000C2662"/>
    <w:rsid w:val="000D210C"/>
    <w:rsid w:val="000D5B0F"/>
    <w:rsid w:val="000D7857"/>
    <w:rsid w:val="000E2F25"/>
    <w:rsid w:val="000E572D"/>
    <w:rsid w:val="00102729"/>
    <w:rsid w:val="00104243"/>
    <w:rsid w:val="00106D37"/>
    <w:rsid w:val="00135FE0"/>
    <w:rsid w:val="0015308A"/>
    <w:rsid w:val="00160F98"/>
    <w:rsid w:val="00164D86"/>
    <w:rsid w:val="00176409"/>
    <w:rsid w:val="00186624"/>
    <w:rsid w:val="001C09C7"/>
    <w:rsid w:val="001D26F1"/>
    <w:rsid w:val="001D6AF2"/>
    <w:rsid w:val="001D7636"/>
    <w:rsid w:val="001E21D1"/>
    <w:rsid w:val="001F1767"/>
    <w:rsid w:val="001F1DDF"/>
    <w:rsid w:val="001F3CD6"/>
    <w:rsid w:val="001F7237"/>
    <w:rsid w:val="002044B9"/>
    <w:rsid w:val="002124E9"/>
    <w:rsid w:val="00212E08"/>
    <w:rsid w:val="00214A15"/>
    <w:rsid w:val="00216A6A"/>
    <w:rsid w:val="00227D33"/>
    <w:rsid w:val="002578E9"/>
    <w:rsid w:val="002B1308"/>
    <w:rsid w:val="002B6D1D"/>
    <w:rsid w:val="002B73D3"/>
    <w:rsid w:val="002D507D"/>
    <w:rsid w:val="002E54D3"/>
    <w:rsid w:val="00325DDC"/>
    <w:rsid w:val="0032767A"/>
    <w:rsid w:val="00327EDD"/>
    <w:rsid w:val="00332A9C"/>
    <w:rsid w:val="00335EF5"/>
    <w:rsid w:val="0034419E"/>
    <w:rsid w:val="00345073"/>
    <w:rsid w:val="003541B5"/>
    <w:rsid w:val="003601F6"/>
    <w:rsid w:val="0036574E"/>
    <w:rsid w:val="00365C9A"/>
    <w:rsid w:val="00396166"/>
    <w:rsid w:val="003A4B62"/>
    <w:rsid w:val="003B49B8"/>
    <w:rsid w:val="003D067C"/>
    <w:rsid w:val="003D2F84"/>
    <w:rsid w:val="003D7B01"/>
    <w:rsid w:val="003E651C"/>
    <w:rsid w:val="003F2283"/>
    <w:rsid w:val="00412C03"/>
    <w:rsid w:val="00414167"/>
    <w:rsid w:val="0042197F"/>
    <w:rsid w:val="00440549"/>
    <w:rsid w:val="00442B47"/>
    <w:rsid w:val="00452C53"/>
    <w:rsid w:val="004542F5"/>
    <w:rsid w:val="00460F22"/>
    <w:rsid w:val="00471947"/>
    <w:rsid w:val="00473C78"/>
    <w:rsid w:val="004820FE"/>
    <w:rsid w:val="00484D04"/>
    <w:rsid w:val="00484D16"/>
    <w:rsid w:val="00492A8F"/>
    <w:rsid w:val="00493CC2"/>
    <w:rsid w:val="004A2272"/>
    <w:rsid w:val="004B2497"/>
    <w:rsid w:val="004D5958"/>
    <w:rsid w:val="004E448D"/>
    <w:rsid w:val="004E74F2"/>
    <w:rsid w:val="00512D43"/>
    <w:rsid w:val="00513E1F"/>
    <w:rsid w:val="00520ECA"/>
    <w:rsid w:val="00525B2C"/>
    <w:rsid w:val="00532852"/>
    <w:rsid w:val="0053530D"/>
    <w:rsid w:val="005363DD"/>
    <w:rsid w:val="005368B5"/>
    <w:rsid w:val="00542985"/>
    <w:rsid w:val="005546BF"/>
    <w:rsid w:val="00571554"/>
    <w:rsid w:val="005776EE"/>
    <w:rsid w:val="00582BF8"/>
    <w:rsid w:val="00590770"/>
    <w:rsid w:val="005915F7"/>
    <w:rsid w:val="00594EA2"/>
    <w:rsid w:val="005A4ABE"/>
    <w:rsid w:val="005B7153"/>
    <w:rsid w:val="005B7433"/>
    <w:rsid w:val="005C481C"/>
    <w:rsid w:val="005D51DD"/>
    <w:rsid w:val="005D6020"/>
    <w:rsid w:val="005D7336"/>
    <w:rsid w:val="005E07BB"/>
    <w:rsid w:val="005F3FE9"/>
    <w:rsid w:val="005F7280"/>
    <w:rsid w:val="006000BC"/>
    <w:rsid w:val="00614215"/>
    <w:rsid w:val="00626371"/>
    <w:rsid w:val="0063665F"/>
    <w:rsid w:val="006403A5"/>
    <w:rsid w:val="00670E6B"/>
    <w:rsid w:val="00677231"/>
    <w:rsid w:val="00677B77"/>
    <w:rsid w:val="00680321"/>
    <w:rsid w:val="0069624E"/>
    <w:rsid w:val="006A15F8"/>
    <w:rsid w:val="006D48E6"/>
    <w:rsid w:val="006D5BEF"/>
    <w:rsid w:val="006E4A6B"/>
    <w:rsid w:val="00714F69"/>
    <w:rsid w:val="00725043"/>
    <w:rsid w:val="00725117"/>
    <w:rsid w:val="00732853"/>
    <w:rsid w:val="0073412A"/>
    <w:rsid w:val="00745B1A"/>
    <w:rsid w:val="00773E4F"/>
    <w:rsid w:val="007A3C0C"/>
    <w:rsid w:val="007A656E"/>
    <w:rsid w:val="007C4360"/>
    <w:rsid w:val="007E631E"/>
    <w:rsid w:val="007F4537"/>
    <w:rsid w:val="00803E88"/>
    <w:rsid w:val="0081314E"/>
    <w:rsid w:val="00816708"/>
    <w:rsid w:val="00822E37"/>
    <w:rsid w:val="00823258"/>
    <w:rsid w:val="008258B2"/>
    <w:rsid w:val="00831A01"/>
    <w:rsid w:val="00835799"/>
    <w:rsid w:val="00835891"/>
    <w:rsid w:val="00845A7A"/>
    <w:rsid w:val="00847884"/>
    <w:rsid w:val="00880B0F"/>
    <w:rsid w:val="008967A5"/>
    <w:rsid w:val="008C6A33"/>
    <w:rsid w:val="008C7057"/>
    <w:rsid w:val="008D4CAF"/>
    <w:rsid w:val="008D56B2"/>
    <w:rsid w:val="008D617C"/>
    <w:rsid w:val="0090084F"/>
    <w:rsid w:val="009139C9"/>
    <w:rsid w:val="0091536D"/>
    <w:rsid w:val="00921C42"/>
    <w:rsid w:val="00921E7E"/>
    <w:rsid w:val="00944527"/>
    <w:rsid w:val="00950245"/>
    <w:rsid w:val="00962A84"/>
    <w:rsid w:val="00963695"/>
    <w:rsid w:val="00964DDE"/>
    <w:rsid w:val="00992628"/>
    <w:rsid w:val="00994EDE"/>
    <w:rsid w:val="009B3373"/>
    <w:rsid w:val="009C0D00"/>
    <w:rsid w:val="009C6F25"/>
    <w:rsid w:val="009D69F9"/>
    <w:rsid w:val="009E3F93"/>
    <w:rsid w:val="00A12A35"/>
    <w:rsid w:val="00A14D95"/>
    <w:rsid w:val="00A15081"/>
    <w:rsid w:val="00A249F3"/>
    <w:rsid w:val="00A31CC0"/>
    <w:rsid w:val="00A46CFC"/>
    <w:rsid w:val="00A84F09"/>
    <w:rsid w:val="00A913E6"/>
    <w:rsid w:val="00AA12D4"/>
    <w:rsid w:val="00AB4486"/>
    <w:rsid w:val="00AB5E15"/>
    <w:rsid w:val="00AB7836"/>
    <w:rsid w:val="00AD19BB"/>
    <w:rsid w:val="00AE6E03"/>
    <w:rsid w:val="00AF54A6"/>
    <w:rsid w:val="00B04F8E"/>
    <w:rsid w:val="00B1332E"/>
    <w:rsid w:val="00B66D2D"/>
    <w:rsid w:val="00B710CC"/>
    <w:rsid w:val="00B74143"/>
    <w:rsid w:val="00B76C30"/>
    <w:rsid w:val="00B90E62"/>
    <w:rsid w:val="00B96D1D"/>
    <w:rsid w:val="00BA7B43"/>
    <w:rsid w:val="00BB0DB5"/>
    <w:rsid w:val="00BB24F4"/>
    <w:rsid w:val="00BB2CCE"/>
    <w:rsid w:val="00BB7C63"/>
    <w:rsid w:val="00BC0D36"/>
    <w:rsid w:val="00BD1142"/>
    <w:rsid w:val="00C03EDB"/>
    <w:rsid w:val="00C04CFE"/>
    <w:rsid w:val="00C36EEF"/>
    <w:rsid w:val="00C402BE"/>
    <w:rsid w:val="00C558EA"/>
    <w:rsid w:val="00C71286"/>
    <w:rsid w:val="00CA76BD"/>
    <w:rsid w:val="00CB2E05"/>
    <w:rsid w:val="00CB4EE2"/>
    <w:rsid w:val="00CC3D32"/>
    <w:rsid w:val="00D032A3"/>
    <w:rsid w:val="00D21EF2"/>
    <w:rsid w:val="00D26638"/>
    <w:rsid w:val="00D3517B"/>
    <w:rsid w:val="00D44D5C"/>
    <w:rsid w:val="00D667A6"/>
    <w:rsid w:val="00D675AE"/>
    <w:rsid w:val="00D8393C"/>
    <w:rsid w:val="00D8729D"/>
    <w:rsid w:val="00D87C2B"/>
    <w:rsid w:val="00DA4986"/>
    <w:rsid w:val="00DA5421"/>
    <w:rsid w:val="00DD5152"/>
    <w:rsid w:val="00E06B3F"/>
    <w:rsid w:val="00E14428"/>
    <w:rsid w:val="00E426CE"/>
    <w:rsid w:val="00E45985"/>
    <w:rsid w:val="00E720CB"/>
    <w:rsid w:val="00E8450B"/>
    <w:rsid w:val="00E92174"/>
    <w:rsid w:val="00EA1582"/>
    <w:rsid w:val="00EB3644"/>
    <w:rsid w:val="00EC2D9A"/>
    <w:rsid w:val="00ED37A6"/>
    <w:rsid w:val="00ED551E"/>
    <w:rsid w:val="00EE5225"/>
    <w:rsid w:val="00F03FFC"/>
    <w:rsid w:val="00F2459D"/>
    <w:rsid w:val="00F25743"/>
    <w:rsid w:val="00F46078"/>
    <w:rsid w:val="00F466BC"/>
    <w:rsid w:val="00F53E19"/>
    <w:rsid w:val="00F5762A"/>
    <w:rsid w:val="00F67728"/>
    <w:rsid w:val="00F70BE3"/>
    <w:rsid w:val="00FA6304"/>
    <w:rsid w:val="00FA65F6"/>
    <w:rsid w:val="00FD249C"/>
    <w:rsid w:val="00FE5D20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383D"/>
  <w15:docId w15:val="{6F635CEE-4FEF-48F8-AE94-B3FD62B3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B9"/>
    <w:pPr>
      <w:spacing w:after="0" w:line="300" w:lineRule="atLeast"/>
    </w:pPr>
    <w:rPr>
      <w:rFonts w:ascii="Tahoma" w:eastAsia="Times New Roman" w:hAnsi="Tahoma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4B9"/>
    <w:pPr>
      <w:spacing w:after="0" w:line="30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2044B9"/>
    <w:pPr>
      <w:spacing w:line="240" w:lineRule="auto"/>
      <w:ind w:left="113"/>
    </w:pPr>
    <w:rPr>
      <w:color w:val="008576"/>
    </w:rPr>
  </w:style>
  <w:style w:type="paragraph" w:customStyle="1" w:styleId="Tablesubheading">
    <w:name w:val="Table subheading"/>
    <w:basedOn w:val="Normal"/>
    <w:rsid w:val="002044B9"/>
    <w:pPr>
      <w:spacing w:before="40" w:line="240" w:lineRule="auto"/>
      <w:ind w:left="113"/>
    </w:pPr>
  </w:style>
  <w:style w:type="paragraph" w:customStyle="1" w:styleId="Tablebodycopy">
    <w:name w:val="Table body copy"/>
    <w:basedOn w:val="Normal"/>
    <w:rsid w:val="002044B9"/>
    <w:pPr>
      <w:spacing w:before="40"/>
      <w:ind w:left="113"/>
    </w:pPr>
    <w:rPr>
      <w:color w:val="008576"/>
    </w:rPr>
  </w:style>
  <w:style w:type="paragraph" w:styleId="ListParagraph">
    <w:name w:val="List Paragraph"/>
    <w:basedOn w:val="Normal"/>
    <w:uiPriority w:val="34"/>
    <w:qFormat/>
    <w:rsid w:val="0067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SC%20Operations\Change%20Management%20&amp;%20CCS\Change%20Management\Templates\Modification%20Documents\W%20-%20Workgroup%20Materials\%5bMOD23%5d%20PXXX%20Attendance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[MOD23] PXXX Attendance List</Template>
  <TotalTime>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Woolliscroft</dc:creator>
  <cp:lastModifiedBy>Tom Darwen</cp:lastModifiedBy>
  <cp:revision>5</cp:revision>
  <cp:lastPrinted>2019-01-23T13:50:00Z</cp:lastPrinted>
  <dcterms:created xsi:type="dcterms:W3CDTF">2019-05-17T10:15:00Z</dcterms:created>
  <dcterms:modified xsi:type="dcterms:W3CDTF">2019-05-21T09:37:00Z</dcterms:modified>
</cp:coreProperties>
</file>